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408C" w14:textId="77777777" w:rsidR="007A2639" w:rsidRPr="007A2639" w:rsidRDefault="007A2639" w:rsidP="007A2639">
      <w:pPr>
        <w:keepNext/>
        <w:jc w:val="center"/>
        <w:rPr>
          <w:b/>
          <w:i/>
          <w:sz w:val="32"/>
          <w:szCs w:val="32"/>
        </w:rPr>
      </w:pPr>
      <w:r w:rsidRPr="007A2639">
        <w:rPr>
          <w:b/>
          <w:sz w:val="32"/>
          <w:szCs w:val="32"/>
        </w:rPr>
        <w:t>Fullmaktformulär/</w:t>
      </w:r>
      <w:r w:rsidRPr="007A2639">
        <w:rPr>
          <w:b/>
          <w:i/>
          <w:sz w:val="32"/>
          <w:szCs w:val="32"/>
        </w:rPr>
        <w:t>Form of Proxy</w:t>
      </w:r>
    </w:p>
    <w:p w14:paraId="14F82ACE" w14:textId="4C47998B" w:rsidR="007A2639" w:rsidRPr="007A2639" w:rsidRDefault="007A2639" w:rsidP="007A2639">
      <w:pPr>
        <w:spacing w:after="120"/>
        <w:rPr>
          <w:szCs w:val="20"/>
        </w:rPr>
      </w:pPr>
      <w:r w:rsidRPr="007A2639">
        <w:rPr>
          <w:szCs w:val="20"/>
        </w:rPr>
        <w:t xml:space="preserve">Härmed befullmäktigas nedanstående ombud att utöva min/vår rätt vid årsstämman i </w:t>
      </w:r>
      <w:r w:rsidRPr="007A2639">
        <w:rPr>
          <w:szCs w:val="20"/>
        </w:rPr>
        <w:br/>
      </w:r>
      <w:r w:rsidR="00876A17">
        <w:rPr>
          <w:b/>
          <w:szCs w:val="20"/>
        </w:rPr>
        <w:t>Profoto Holding</w:t>
      </w:r>
      <w:r w:rsidRPr="007A2639">
        <w:rPr>
          <w:b/>
          <w:szCs w:val="20"/>
        </w:rPr>
        <w:t xml:space="preserve"> AB (</w:t>
      </w:r>
      <w:proofErr w:type="spellStart"/>
      <w:r w:rsidRPr="007A2639">
        <w:rPr>
          <w:b/>
          <w:szCs w:val="20"/>
        </w:rPr>
        <w:t>publ</w:t>
      </w:r>
      <w:proofErr w:type="spellEnd"/>
      <w:r w:rsidRPr="007A2639">
        <w:rPr>
          <w:b/>
          <w:szCs w:val="20"/>
        </w:rPr>
        <w:t>)</w:t>
      </w:r>
      <w:r w:rsidRPr="007A2639">
        <w:rPr>
          <w:szCs w:val="20"/>
        </w:rPr>
        <w:t xml:space="preserve"> den </w:t>
      </w:r>
      <w:r w:rsidR="00231B9C">
        <w:rPr>
          <w:szCs w:val="20"/>
        </w:rPr>
        <w:t>5</w:t>
      </w:r>
      <w:r w:rsidRPr="007A2639">
        <w:rPr>
          <w:szCs w:val="20"/>
        </w:rPr>
        <w:t xml:space="preserve"> </w:t>
      </w:r>
      <w:r w:rsidR="00D27BB7">
        <w:rPr>
          <w:szCs w:val="20"/>
        </w:rPr>
        <w:t>maj</w:t>
      </w:r>
      <w:r w:rsidR="00231B9C">
        <w:rPr>
          <w:szCs w:val="20"/>
        </w:rPr>
        <w:t xml:space="preserve"> </w:t>
      </w:r>
      <w:r w:rsidR="002242B9">
        <w:rPr>
          <w:szCs w:val="20"/>
        </w:rPr>
        <w:t>202</w:t>
      </w:r>
      <w:r w:rsidR="00E959EC">
        <w:rPr>
          <w:szCs w:val="20"/>
        </w:rPr>
        <w:t>2</w:t>
      </w:r>
      <w:r w:rsidRPr="007A2639">
        <w:rPr>
          <w:szCs w:val="20"/>
        </w:rPr>
        <w:t>.</w:t>
      </w:r>
    </w:p>
    <w:p w14:paraId="0F8EE28D" w14:textId="6D5A7C1E" w:rsidR="001347B0" w:rsidRDefault="007A2639" w:rsidP="001347B0">
      <w:pPr>
        <w:rPr>
          <w:i/>
          <w:szCs w:val="20"/>
          <w:lang w:val="en-US"/>
        </w:rPr>
      </w:pPr>
      <w:r w:rsidRPr="007A2639">
        <w:rPr>
          <w:i/>
          <w:szCs w:val="20"/>
          <w:lang w:val="en-US"/>
        </w:rPr>
        <w:t xml:space="preserve">The undersigned proxy is hereby authorized to exercise my/our rights at the Annual General Meeting in </w:t>
      </w:r>
      <w:r w:rsidR="00876A17">
        <w:rPr>
          <w:b/>
          <w:i/>
          <w:szCs w:val="20"/>
          <w:lang w:val="en-US"/>
        </w:rPr>
        <w:t>P</w:t>
      </w:r>
      <w:r w:rsidR="00231B9C">
        <w:rPr>
          <w:b/>
          <w:i/>
          <w:szCs w:val="20"/>
          <w:lang w:val="en-US"/>
        </w:rPr>
        <w:t>rofoto Holding</w:t>
      </w:r>
      <w:r w:rsidRPr="007A2639">
        <w:rPr>
          <w:b/>
          <w:i/>
          <w:szCs w:val="20"/>
          <w:lang w:val="en-US"/>
        </w:rPr>
        <w:t xml:space="preserve"> AB (</w:t>
      </w:r>
      <w:proofErr w:type="spellStart"/>
      <w:r w:rsidRPr="007A2639">
        <w:rPr>
          <w:b/>
          <w:i/>
          <w:szCs w:val="20"/>
          <w:lang w:val="en-US"/>
        </w:rPr>
        <w:t>publ</w:t>
      </w:r>
      <w:proofErr w:type="spellEnd"/>
      <w:r w:rsidRPr="007A2639">
        <w:rPr>
          <w:b/>
          <w:i/>
          <w:szCs w:val="20"/>
          <w:lang w:val="en-US"/>
        </w:rPr>
        <w:t>)</w:t>
      </w:r>
      <w:r w:rsidRPr="007A2639">
        <w:rPr>
          <w:i/>
          <w:szCs w:val="20"/>
          <w:lang w:val="en-US"/>
        </w:rPr>
        <w:t xml:space="preserve"> on</w:t>
      </w:r>
      <w:r w:rsidR="00231B9C">
        <w:rPr>
          <w:i/>
          <w:szCs w:val="20"/>
          <w:lang w:val="en-US"/>
        </w:rPr>
        <w:t xml:space="preserve"> </w:t>
      </w:r>
      <w:r w:rsidRPr="007A2639">
        <w:rPr>
          <w:i/>
          <w:szCs w:val="20"/>
          <w:lang w:val="en-US"/>
        </w:rPr>
        <w:t>May</w:t>
      </w:r>
      <w:r w:rsidR="00DF3036">
        <w:rPr>
          <w:i/>
          <w:szCs w:val="20"/>
          <w:lang w:val="en-US"/>
        </w:rPr>
        <w:t xml:space="preserve"> 5,</w:t>
      </w:r>
      <w:r w:rsidRPr="007A2639">
        <w:rPr>
          <w:i/>
          <w:szCs w:val="20"/>
          <w:lang w:val="en-US"/>
        </w:rPr>
        <w:t xml:space="preserve"> </w:t>
      </w:r>
      <w:r w:rsidR="002242B9">
        <w:rPr>
          <w:i/>
          <w:szCs w:val="20"/>
          <w:lang w:val="en-US"/>
        </w:rPr>
        <w:t>202</w:t>
      </w:r>
      <w:r w:rsidR="00E959EC">
        <w:rPr>
          <w:i/>
          <w:szCs w:val="20"/>
          <w:lang w:val="en-US"/>
        </w:rPr>
        <w:t>2</w:t>
      </w:r>
      <w:r w:rsidRPr="007A2639">
        <w:rPr>
          <w:i/>
          <w:szCs w:val="20"/>
          <w:lang w:val="en-US"/>
        </w:rPr>
        <w:t>.</w:t>
      </w:r>
    </w:p>
    <w:p w14:paraId="7795FA29" w14:textId="77777777" w:rsidR="007A2639" w:rsidRPr="00D31B4E" w:rsidRDefault="007A2639" w:rsidP="001347B0">
      <w:pPr>
        <w:rPr>
          <w:i/>
          <w:sz w:val="28"/>
          <w:szCs w:val="28"/>
          <w:lang w:val="en-US"/>
        </w:rPr>
      </w:pPr>
      <w:r w:rsidRPr="00D31B4E">
        <w:rPr>
          <w:b/>
          <w:sz w:val="28"/>
          <w:szCs w:val="28"/>
        </w:rPr>
        <w:t>Ombud/</w:t>
      </w:r>
      <w:r w:rsidRPr="00D31B4E">
        <w:rPr>
          <w:b/>
          <w:i/>
          <w:sz w:val="28"/>
          <w:szCs w:val="28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3667"/>
      </w:tblGrid>
      <w:tr w:rsidR="007A2639" w:rsidRPr="007A2639" w14:paraId="68BE8BFD" w14:textId="77777777" w:rsidTr="008E5976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FAAE6E9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  <w:proofErr w:type="spellStart"/>
            <w:r w:rsidRPr="007A2639">
              <w:rPr>
                <w:sz w:val="18"/>
                <w:szCs w:val="20"/>
                <w:lang w:val="en-US"/>
              </w:rPr>
              <w:t>Ombudets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A2639">
              <w:rPr>
                <w:sz w:val="18"/>
                <w:szCs w:val="20"/>
                <w:lang w:val="en-US"/>
              </w:rPr>
              <w:t>namn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>/</w:t>
            </w:r>
            <w:r w:rsidRPr="007A2639">
              <w:rPr>
                <w:i/>
                <w:sz w:val="18"/>
                <w:szCs w:val="20"/>
                <w:lang w:val="en-US"/>
              </w:rPr>
              <w:t>Name of proxy</w:t>
            </w:r>
          </w:p>
        </w:tc>
        <w:tc>
          <w:tcPr>
            <w:tcW w:w="3716" w:type="dxa"/>
            <w:shd w:val="clear" w:color="auto" w:fill="E0E0E0"/>
            <w:tcMar>
              <w:top w:w="28" w:type="dxa"/>
              <w:bottom w:w="28" w:type="dxa"/>
            </w:tcMar>
          </w:tcPr>
          <w:p w14:paraId="6A6967C3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  <w:r w:rsidRPr="007A2639">
              <w:rPr>
                <w:sz w:val="18"/>
                <w:szCs w:val="20"/>
              </w:rPr>
              <w:t>Personnummer/</w:t>
            </w:r>
            <w:r w:rsidRPr="007A2639">
              <w:rPr>
                <w:i/>
                <w:sz w:val="18"/>
                <w:szCs w:val="20"/>
              </w:rPr>
              <w:t>Personal ID No.</w:t>
            </w:r>
          </w:p>
        </w:tc>
      </w:tr>
      <w:tr w:rsidR="007A2639" w:rsidRPr="007A2639" w14:paraId="686F76BA" w14:textId="77777777" w:rsidTr="008E5976">
        <w:tc>
          <w:tcPr>
            <w:tcW w:w="4928" w:type="dxa"/>
            <w:tcMar>
              <w:top w:w="113" w:type="dxa"/>
              <w:bottom w:w="113" w:type="dxa"/>
            </w:tcMar>
          </w:tcPr>
          <w:p w14:paraId="710D552E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  <w:tc>
          <w:tcPr>
            <w:tcW w:w="3716" w:type="dxa"/>
            <w:tcMar>
              <w:top w:w="113" w:type="dxa"/>
              <w:bottom w:w="113" w:type="dxa"/>
            </w:tcMar>
          </w:tcPr>
          <w:p w14:paraId="2789B19C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</w:tr>
      <w:tr w:rsidR="007A2639" w:rsidRPr="007A2639" w14:paraId="58920238" w14:textId="77777777" w:rsidTr="008E5976">
        <w:tc>
          <w:tcPr>
            <w:tcW w:w="86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172A9B3C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  <w:r w:rsidRPr="007A2639">
              <w:rPr>
                <w:sz w:val="18"/>
                <w:szCs w:val="20"/>
              </w:rPr>
              <w:t>Adress/</w:t>
            </w:r>
            <w:proofErr w:type="spellStart"/>
            <w:r w:rsidRPr="007A2639">
              <w:rPr>
                <w:i/>
                <w:sz w:val="18"/>
                <w:szCs w:val="20"/>
              </w:rPr>
              <w:t>Address</w:t>
            </w:r>
            <w:proofErr w:type="spellEnd"/>
          </w:p>
        </w:tc>
      </w:tr>
      <w:tr w:rsidR="007A2639" w:rsidRPr="007A2639" w14:paraId="700B32FD" w14:textId="77777777" w:rsidTr="008E5976">
        <w:tc>
          <w:tcPr>
            <w:tcW w:w="8644" w:type="dxa"/>
            <w:gridSpan w:val="2"/>
            <w:tcMar>
              <w:top w:w="113" w:type="dxa"/>
              <w:bottom w:w="113" w:type="dxa"/>
            </w:tcMar>
          </w:tcPr>
          <w:p w14:paraId="746C0BBC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</w:tr>
      <w:tr w:rsidR="007A2639" w:rsidRPr="007A2639" w14:paraId="15BB7163" w14:textId="77777777" w:rsidTr="008E5976">
        <w:tc>
          <w:tcPr>
            <w:tcW w:w="8644" w:type="dxa"/>
            <w:gridSpan w:val="2"/>
            <w:tcMar>
              <w:top w:w="113" w:type="dxa"/>
              <w:bottom w:w="113" w:type="dxa"/>
            </w:tcMar>
          </w:tcPr>
          <w:p w14:paraId="78B01250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</w:tr>
      <w:tr w:rsidR="007A2639" w:rsidRPr="007A2639" w14:paraId="1CCAEE9D" w14:textId="77777777" w:rsidTr="008E5976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52F9B336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  <w:proofErr w:type="spellStart"/>
            <w:r w:rsidRPr="007A2639">
              <w:rPr>
                <w:sz w:val="18"/>
                <w:szCs w:val="20"/>
                <w:lang w:val="en-US"/>
              </w:rPr>
              <w:t>Telefonnummer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7A2639">
              <w:rPr>
                <w:sz w:val="18"/>
                <w:szCs w:val="20"/>
                <w:lang w:val="en-US"/>
              </w:rPr>
              <w:t>dagtid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>)/</w:t>
            </w:r>
            <w:r w:rsidRPr="007A2639">
              <w:rPr>
                <w:i/>
                <w:sz w:val="18"/>
                <w:szCs w:val="20"/>
                <w:lang w:val="en-US"/>
              </w:rPr>
              <w:t>Phone No. (daytime)</w:t>
            </w:r>
          </w:p>
        </w:tc>
        <w:tc>
          <w:tcPr>
            <w:tcW w:w="3716" w:type="dxa"/>
            <w:shd w:val="clear" w:color="auto" w:fill="E0E0E0"/>
            <w:tcMar>
              <w:top w:w="28" w:type="dxa"/>
              <w:bottom w:w="28" w:type="dxa"/>
            </w:tcMar>
          </w:tcPr>
          <w:p w14:paraId="505D0D10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  <w:r w:rsidRPr="007A2639">
              <w:rPr>
                <w:sz w:val="18"/>
                <w:szCs w:val="20"/>
              </w:rPr>
              <w:t>E-post/</w:t>
            </w:r>
            <w:r w:rsidRPr="007A2639">
              <w:rPr>
                <w:i/>
                <w:sz w:val="18"/>
                <w:szCs w:val="20"/>
              </w:rPr>
              <w:t>E-mail</w:t>
            </w:r>
          </w:p>
        </w:tc>
      </w:tr>
      <w:tr w:rsidR="007A2639" w:rsidRPr="007A2639" w14:paraId="041993B2" w14:textId="77777777" w:rsidTr="008E5976">
        <w:tc>
          <w:tcPr>
            <w:tcW w:w="4928" w:type="dxa"/>
            <w:tcMar>
              <w:top w:w="113" w:type="dxa"/>
              <w:bottom w:w="113" w:type="dxa"/>
            </w:tcMar>
          </w:tcPr>
          <w:p w14:paraId="3030C1AC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  <w:tc>
          <w:tcPr>
            <w:tcW w:w="3716" w:type="dxa"/>
            <w:tcMar>
              <w:top w:w="113" w:type="dxa"/>
              <w:bottom w:w="113" w:type="dxa"/>
            </w:tcMar>
          </w:tcPr>
          <w:p w14:paraId="5982A5A5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</w:tr>
    </w:tbl>
    <w:p w14:paraId="6443C497" w14:textId="77777777" w:rsidR="007A2639" w:rsidRPr="00D31B4E" w:rsidRDefault="007A2639" w:rsidP="007A2639">
      <w:pPr>
        <w:spacing w:before="360" w:after="120"/>
        <w:rPr>
          <w:b/>
          <w:sz w:val="28"/>
          <w:szCs w:val="28"/>
          <w:lang w:val="en-US"/>
        </w:rPr>
      </w:pPr>
      <w:proofErr w:type="spellStart"/>
      <w:r w:rsidRPr="00D31B4E">
        <w:rPr>
          <w:b/>
          <w:sz w:val="28"/>
          <w:szCs w:val="28"/>
          <w:lang w:val="en-US"/>
        </w:rPr>
        <w:t>Aktieägarens</w:t>
      </w:r>
      <w:proofErr w:type="spellEnd"/>
      <w:r w:rsidRPr="00D31B4E">
        <w:rPr>
          <w:b/>
          <w:sz w:val="28"/>
          <w:szCs w:val="28"/>
          <w:lang w:val="en-US"/>
        </w:rPr>
        <w:t xml:space="preserve"> </w:t>
      </w:r>
      <w:proofErr w:type="spellStart"/>
      <w:r w:rsidRPr="00D31B4E">
        <w:rPr>
          <w:b/>
          <w:sz w:val="28"/>
          <w:szCs w:val="28"/>
          <w:lang w:val="en-US"/>
        </w:rPr>
        <w:t>underskrift</w:t>
      </w:r>
      <w:proofErr w:type="spellEnd"/>
      <w:r w:rsidRPr="00D31B4E">
        <w:rPr>
          <w:b/>
          <w:sz w:val="28"/>
          <w:szCs w:val="28"/>
          <w:lang w:val="en-US"/>
        </w:rPr>
        <w:t>/</w:t>
      </w:r>
      <w:r w:rsidRPr="00D31B4E">
        <w:rPr>
          <w:b/>
          <w:i/>
          <w:sz w:val="28"/>
          <w:szCs w:val="28"/>
          <w:lang w:val="en-US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656"/>
      </w:tblGrid>
      <w:tr w:rsidR="007A2639" w:rsidRPr="00DF3036" w14:paraId="219D9869" w14:textId="77777777" w:rsidTr="008E5976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16D9C626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  <w:proofErr w:type="spellStart"/>
            <w:r w:rsidRPr="007A2639">
              <w:rPr>
                <w:sz w:val="18"/>
                <w:szCs w:val="20"/>
                <w:lang w:val="en-US"/>
              </w:rPr>
              <w:t>Aktieägarens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A2639">
              <w:rPr>
                <w:sz w:val="18"/>
                <w:szCs w:val="20"/>
                <w:lang w:val="en-US"/>
              </w:rPr>
              <w:t>namn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>/</w:t>
            </w:r>
            <w:r w:rsidRPr="007A2639">
              <w:rPr>
                <w:i/>
                <w:sz w:val="18"/>
                <w:szCs w:val="20"/>
                <w:lang w:val="en-US"/>
              </w:rPr>
              <w:t>Name of shareholder</w:t>
            </w:r>
          </w:p>
        </w:tc>
        <w:tc>
          <w:tcPr>
            <w:tcW w:w="3716" w:type="dxa"/>
            <w:shd w:val="clear" w:color="auto" w:fill="E0E0E0"/>
            <w:tcMar>
              <w:top w:w="28" w:type="dxa"/>
              <w:bottom w:w="28" w:type="dxa"/>
            </w:tcMar>
          </w:tcPr>
          <w:p w14:paraId="3B936BDC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  <w:r w:rsidRPr="007A2639">
              <w:rPr>
                <w:sz w:val="18"/>
                <w:szCs w:val="20"/>
                <w:lang w:val="en-US"/>
              </w:rPr>
              <w:t>Person- el. org.nr/</w:t>
            </w:r>
            <w:r w:rsidRPr="007A2639">
              <w:rPr>
                <w:i/>
                <w:sz w:val="18"/>
                <w:szCs w:val="20"/>
                <w:lang w:val="en-US"/>
              </w:rPr>
              <w:t>Personal or corporate ID No.</w:t>
            </w:r>
          </w:p>
        </w:tc>
      </w:tr>
      <w:tr w:rsidR="007A2639" w:rsidRPr="00DF3036" w14:paraId="55313582" w14:textId="77777777" w:rsidTr="008E5976">
        <w:tc>
          <w:tcPr>
            <w:tcW w:w="4928" w:type="dxa"/>
            <w:tcMar>
              <w:top w:w="113" w:type="dxa"/>
              <w:bottom w:w="113" w:type="dxa"/>
            </w:tcMar>
          </w:tcPr>
          <w:p w14:paraId="35ECC48B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</w:p>
        </w:tc>
        <w:tc>
          <w:tcPr>
            <w:tcW w:w="3716" w:type="dxa"/>
            <w:tcMar>
              <w:top w:w="113" w:type="dxa"/>
              <w:bottom w:w="113" w:type="dxa"/>
            </w:tcMar>
          </w:tcPr>
          <w:p w14:paraId="573CDE83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</w:p>
        </w:tc>
      </w:tr>
      <w:tr w:rsidR="007A2639" w:rsidRPr="007A2639" w14:paraId="0BCEC918" w14:textId="77777777" w:rsidTr="008E5976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5BDEA7F9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  <w:proofErr w:type="spellStart"/>
            <w:r w:rsidRPr="007A2639">
              <w:rPr>
                <w:sz w:val="18"/>
                <w:szCs w:val="20"/>
                <w:lang w:val="en-US"/>
              </w:rPr>
              <w:t>Telefonnummer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7A2639">
              <w:rPr>
                <w:sz w:val="18"/>
                <w:szCs w:val="20"/>
                <w:lang w:val="en-US"/>
              </w:rPr>
              <w:t>dagtid</w:t>
            </w:r>
            <w:proofErr w:type="spellEnd"/>
            <w:r w:rsidRPr="007A2639">
              <w:rPr>
                <w:sz w:val="18"/>
                <w:szCs w:val="20"/>
                <w:lang w:val="en-US"/>
              </w:rPr>
              <w:t>)/</w:t>
            </w:r>
            <w:r w:rsidRPr="007A2639">
              <w:rPr>
                <w:i/>
                <w:sz w:val="18"/>
                <w:szCs w:val="20"/>
                <w:lang w:val="en-US"/>
              </w:rPr>
              <w:t>Phone No. (daytime)</w:t>
            </w:r>
          </w:p>
        </w:tc>
        <w:tc>
          <w:tcPr>
            <w:tcW w:w="3716" w:type="dxa"/>
            <w:shd w:val="clear" w:color="auto" w:fill="E0E0E0"/>
            <w:tcMar>
              <w:top w:w="28" w:type="dxa"/>
              <w:bottom w:w="28" w:type="dxa"/>
            </w:tcMar>
          </w:tcPr>
          <w:p w14:paraId="07DEDCF1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  <w:r w:rsidRPr="007A2639">
              <w:rPr>
                <w:sz w:val="18"/>
                <w:szCs w:val="20"/>
                <w:lang w:val="en-US"/>
              </w:rPr>
              <w:t>E-post/</w:t>
            </w:r>
            <w:r w:rsidRPr="007A2639">
              <w:rPr>
                <w:i/>
                <w:sz w:val="18"/>
                <w:szCs w:val="20"/>
                <w:lang w:val="en-US"/>
              </w:rPr>
              <w:t>E-</w:t>
            </w:r>
            <w:r w:rsidRPr="007A2639">
              <w:rPr>
                <w:i/>
                <w:sz w:val="18"/>
                <w:szCs w:val="20"/>
              </w:rPr>
              <w:t>mail</w:t>
            </w:r>
          </w:p>
        </w:tc>
      </w:tr>
      <w:tr w:rsidR="007A2639" w:rsidRPr="007A2639" w14:paraId="48A7D562" w14:textId="77777777" w:rsidTr="008E5976">
        <w:tc>
          <w:tcPr>
            <w:tcW w:w="4928" w:type="dxa"/>
            <w:tcMar>
              <w:top w:w="113" w:type="dxa"/>
              <w:bottom w:w="113" w:type="dxa"/>
            </w:tcMar>
          </w:tcPr>
          <w:p w14:paraId="17055265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  <w:tc>
          <w:tcPr>
            <w:tcW w:w="3716" w:type="dxa"/>
            <w:tcMar>
              <w:top w:w="113" w:type="dxa"/>
              <w:bottom w:w="113" w:type="dxa"/>
            </w:tcMar>
          </w:tcPr>
          <w:p w14:paraId="4236BAC4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</w:tr>
      <w:tr w:rsidR="007A2639" w:rsidRPr="00DF3036" w14:paraId="68A42C6B" w14:textId="77777777" w:rsidTr="008E5976">
        <w:tc>
          <w:tcPr>
            <w:tcW w:w="86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9B1E4D2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  <w:r w:rsidRPr="007A2639">
              <w:rPr>
                <w:sz w:val="18"/>
                <w:szCs w:val="20"/>
                <w:lang w:val="en-US"/>
              </w:rPr>
              <w:t>Ort och datum/</w:t>
            </w:r>
            <w:r w:rsidRPr="007A2639">
              <w:rPr>
                <w:i/>
                <w:sz w:val="18"/>
                <w:szCs w:val="20"/>
                <w:lang w:val="en-US"/>
              </w:rPr>
              <w:t>Place and date</w:t>
            </w:r>
          </w:p>
        </w:tc>
      </w:tr>
      <w:tr w:rsidR="007A2639" w:rsidRPr="00DF3036" w14:paraId="75969899" w14:textId="77777777" w:rsidTr="008E5976">
        <w:tc>
          <w:tcPr>
            <w:tcW w:w="8644" w:type="dxa"/>
            <w:gridSpan w:val="2"/>
            <w:tcMar>
              <w:top w:w="113" w:type="dxa"/>
              <w:bottom w:w="113" w:type="dxa"/>
            </w:tcMar>
          </w:tcPr>
          <w:p w14:paraId="7D4906CB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</w:p>
        </w:tc>
      </w:tr>
      <w:tr w:rsidR="007A2639" w:rsidRPr="00C903E5" w14:paraId="33184195" w14:textId="77777777" w:rsidTr="008E5976">
        <w:tc>
          <w:tcPr>
            <w:tcW w:w="86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D69135A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b/>
                <w:sz w:val="18"/>
                <w:szCs w:val="20"/>
                <w:lang w:val="en-US"/>
              </w:rPr>
            </w:pPr>
            <w:proofErr w:type="spellStart"/>
            <w:r w:rsidRPr="007A2639">
              <w:rPr>
                <w:b/>
                <w:sz w:val="18"/>
                <w:szCs w:val="20"/>
                <w:lang w:val="en-US"/>
              </w:rPr>
              <w:t>Aktieägarens</w:t>
            </w:r>
            <w:proofErr w:type="spellEnd"/>
            <w:r w:rsidRPr="007A2639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A2639">
              <w:rPr>
                <w:b/>
                <w:sz w:val="18"/>
                <w:szCs w:val="20"/>
                <w:lang w:val="en-US"/>
              </w:rPr>
              <w:t>underskrift</w:t>
            </w:r>
            <w:proofErr w:type="spellEnd"/>
            <w:r w:rsidRPr="007A2639">
              <w:rPr>
                <w:b/>
                <w:sz w:val="18"/>
                <w:szCs w:val="20"/>
                <w:lang w:val="en-US"/>
              </w:rPr>
              <w:t>/</w:t>
            </w:r>
            <w:r w:rsidRPr="007A2639">
              <w:rPr>
                <w:b/>
                <w:i/>
                <w:sz w:val="18"/>
                <w:szCs w:val="20"/>
                <w:lang w:val="en-US"/>
              </w:rPr>
              <w:t>Signature by the shareholder</w:t>
            </w:r>
          </w:p>
        </w:tc>
      </w:tr>
      <w:tr w:rsidR="007A2639" w:rsidRPr="00C903E5" w14:paraId="59ADA5C9" w14:textId="77777777" w:rsidTr="008E5976">
        <w:tc>
          <w:tcPr>
            <w:tcW w:w="8644" w:type="dxa"/>
            <w:gridSpan w:val="2"/>
            <w:tcMar>
              <w:top w:w="113" w:type="dxa"/>
              <w:bottom w:w="57" w:type="dxa"/>
            </w:tcMar>
          </w:tcPr>
          <w:p w14:paraId="4498BB75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</w:p>
          <w:p w14:paraId="325C588A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</w:p>
          <w:p w14:paraId="1BBD623A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</w:p>
          <w:p w14:paraId="4B6E1879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  <w:lang w:val="en-US"/>
              </w:rPr>
            </w:pPr>
          </w:p>
        </w:tc>
      </w:tr>
      <w:tr w:rsidR="007A2639" w:rsidRPr="007A2639" w14:paraId="10B8FA7F" w14:textId="77777777" w:rsidTr="008E5976">
        <w:tc>
          <w:tcPr>
            <w:tcW w:w="86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75BDE2F6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  <w:r w:rsidRPr="007A2639">
              <w:rPr>
                <w:sz w:val="18"/>
                <w:szCs w:val="20"/>
              </w:rPr>
              <w:t>Namnförtydligande/</w:t>
            </w:r>
            <w:r w:rsidRPr="007A2639">
              <w:rPr>
                <w:i/>
                <w:sz w:val="18"/>
                <w:szCs w:val="20"/>
                <w:lang w:val="en-US"/>
              </w:rPr>
              <w:t>Clarification of signature</w:t>
            </w:r>
          </w:p>
        </w:tc>
      </w:tr>
      <w:tr w:rsidR="007A2639" w:rsidRPr="007A2639" w14:paraId="628399FB" w14:textId="77777777" w:rsidTr="008E5976">
        <w:tc>
          <w:tcPr>
            <w:tcW w:w="8644" w:type="dxa"/>
            <w:gridSpan w:val="2"/>
            <w:tcMar>
              <w:top w:w="113" w:type="dxa"/>
              <w:bottom w:w="113" w:type="dxa"/>
            </w:tcMar>
          </w:tcPr>
          <w:p w14:paraId="236E88D2" w14:textId="77777777" w:rsidR="007A2639" w:rsidRPr="007A2639" w:rsidRDefault="007A2639" w:rsidP="007A2639">
            <w:pPr>
              <w:tabs>
                <w:tab w:val="left" w:pos="2520"/>
              </w:tabs>
              <w:spacing w:after="0"/>
              <w:rPr>
                <w:sz w:val="18"/>
                <w:szCs w:val="20"/>
              </w:rPr>
            </w:pPr>
          </w:p>
        </w:tc>
      </w:tr>
    </w:tbl>
    <w:p w14:paraId="6DB72D23" w14:textId="77777777" w:rsidR="007A2639" w:rsidRPr="00003AAF" w:rsidRDefault="007A2639" w:rsidP="00D31B4E">
      <w:pPr>
        <w:spacing w:after="0"/>
        <w:rPr>
          <w:sz w:val="10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494"/>
      </w:tblGrid>
      <w:tr w:rsidR="007A2639" w:rsidRPr="00DF3036" w14:paraId="58C926D6" w14:textId="77777777" w:rsidTr="008E5976">
        <w:tc>
          <w:tcPr>
            <w:tcW w:w="8644" w:type="dxa"/>
            <w:shd w:val="clear" w:color="auto" w:fill="E6E6E6"/>
            <w:tcMar>
              <w:top w:w="113" w:type="dxa"/>
              <w:bottom w:w="113" w:type="dxa"/>
            </w:tcMar>
          </w:tcPr>
          <w:p w14:paraId="7C176F88" w14:textId="23370A96" w:rsidR="00E959EC" w:rsidRPr="00E959EC" w:rsidRDefault="00E959EC" w:rsidP="00E959EC">
            <w:pPr>
              <w:tabs>
                <w:tab w:val="left" w:pos="2520"/>
              </w:tabs>
              <w:spacing w:after="0"/>
              <w:rPr>
                <w:bCs/>
                <w:iCs/>
                <w:sz w:val="18"/>
                <w:szCs w:val="20"/>
              </w:rPr>
            </w:pPr>
            <w:r w:rsidRPr="00E959EC">
              <w:rPr>
                <w:bCs/>
                <w:iCs/>
                <w:sz w:val="18"/>
                <w:szCs w:val="20"/>
              </w:rPr>
              <w:t xml:space="preserve">Om aktieägaren är en juridisk person skall behöriga firmatecknare underteckna fullmakten och kopia av registreringsbevis eller motsvarande behörighetshandlingar bifogas. </w:t>
            </w:r>
          </w:p>
          <w:p w14:paraId="119DDD29" w14:textId="77777777" w:rsidR="00E959EC" w:rsidRPr="00E959EC" w:rsidRDefault="00E959EC" w:rsidP="00E959EC">
            <w:pPr>
              <w:tabs>
                <w:tab w:val="left" w:pos="2520"/>
              </w:tabs>
              <w:spacing w:after="0"/>
              <w:rPr>
                <w:bCs/>
                <w:i/>
                <w:sz w:val="18"/>
                <w:szCs w:val="20"/>
              </w:rPr>
            </w:pPr>
          </w:p>
          <w:p w14:paraId="2A1EB3C9" w14:textId="09C21284" w:rsidR="00E959EC" w:rsidRPr="00E959EC" w:rsidRDefault="00E959EC" w:rsidP="00E959EC">
            <w:pPr>
              <w:tabs>
                <w:tab w:val="left" w:pos="2520"/>
              </w:tabs>
              <w:spacing w:after="0"/>
              <w:rPr>
                <w:b/>
                <w:iCs/>
                <w:sz w:val="18"/>
                <w:szCs w:val="20"/>
              </w:rPr>
            </w:pPr>
            <w:r w:rsidRPr="00E959EC">
              <w:rPr>
                <w:b/>
                <w:iCs/>
                <w:sz w:val="18"/>
                <w:szCs w:val="20"/>
              </w:rPr>
              <w:t xml:space="preserve">Observera att </w:t>
            </w:r>
            <w:r w:rsidR="00E72B4C">
              <w:rPr>
                <w:b/>
                <w:iCs/>
                <w:sz w:val="18"/>
                <w:szCs w:val="20"/>
              </w:rPr>
              <w:t xml:space="preserve">om aktieägaren önskar utöva sin rösträtt vid stämman genom fullmakt, måste fullmakten biläggas det poströstningsformulär som finns tillgängligt Profotos hemsida </w:t>
            </w:r>
            <w:hyperlink r:id="rId11" w:history="1">
              <w:r w:rsidR="00C903E5" w:rsidRPr="00601939">
                <w:rPr>
                  <w:rStyle w:val="Hyperlink"/>
                  <w:b/>
                  <w:iCs/>
                  <w:sz w:val="18"/>
                  <w:szCs w:val="20"/>
                </w:rPr>
                <w:t>https://investors.profoto.com/sv/bolagsstamma/</w:t>
              </w:r>
            </w:hyperlink>
            <w:r w:rsidR="00014F42">
              <w:rPr>
                <w:b/>
                <w:iCs/>
                <w:sz w:val="18"/>
                <w:szCs w:val="20"/>
              </w:rPr>
              <w:t>, och skickas in i enlighet med instruktionen i formuläret.</w:t>
            </w:r>
          </w:p>
          <w:p w14:paraId="7FB7BB59" w14:textId="77777777" w:rsidR="00E959EC" w:rsidRPr="00E959EC" w:rsidRDefault="00E959EC" w:rsidP="00E959EC">
            <w:pPr>
              <w:tabs>
                <w:tab w:val="left" w:pos="2520"/>
              </w:tabs>
              <w:spacing w:after="0"/>
              <w:rPr>
                <w:bCs/>
                <w:i/>
                <w:sz w:val="18"/>
                <w:szCs w:val="20"/>
              </w:rPr>
            </w:pPr>
          </w:p>
          <w:p w14:paraId="76E3F7C3" w14:textId="469B2F35" w:rsidR="00E959EC" w:rsidRDefault="00E959EC" w:rsidP="00E959EC">
            <w:pPr>
              <w:tabs>
                <w:tab w:val="left" w:pos="2520"/>
              </w:tabs>
              <w:spacing w:after="0"/>
              <w:rPr>
                <w:bCs/>
                <w:i/>
                <w:sz w:val="18"/>
                <w:szCs w:val="20"/>
                <w:lang w:val="en-GB"/>
              </w:rPr>
            </w:pPr>
            <w:r w:rsidRPr="00E959EC">
              <w:rPr>
                <w:bCs/>
                <w:i/>
                <w:sz w:val="18"/>
                <w:szCs w:val="20"/>
                <w:lang w:val="en-GB"/>
              </w:rPr>
              <w:t>If the shareholder is a legal entity, authorized representatives must sign the proxy and a copy of the certificate of registration or similar documents of authorization must be attached.</w:t>
            </w:r>
          </w:p>
          <w:p w14:paraId="4A6ED10E" w14:textId="77777777" w:rsidR="00E959EC" w:rsidRPr="00E959EC" w:rsidRDefault="00E959EC" w:rsidP="00E959EC">
            <w:pPr>
              <w:tabs>
                <w:tab w:val="left" w:pos="2520"/>
              </w:tabs>
              <w:spacing w:after="0"/>
              <w:rPr>
                <w:bCs/>
                <w:i/>
                <w:sz w:val="18"/>
                <w:szCs w:val="20"/>
                <w:lang w:val="en-GB"/>
              </w:rPr>
            </w:pPr>
          </w:p>
          <w:p w14:paraId="68BA93E8" w14:textId="461CE0E4" w:rsidR="007A2639" w:rsidRPr="00CB01E1" w:rsidRDefault="00E959EC" w:rsidP="00E959EC">
            <w:pPr>
              <w:tabs>
                <w:tab w:val="left" w:pos="2520"/>
              </w:tabs>
              <w:spacing w:after="0"/>
              <w:rPr>
                <w:bCs/>
                <w:i/>
                <w:sz w:val="18"/>
                <w:szCs w:val="20"/>
                <w:lang w:val="en-GB"/>
              </w:rPr>
            </w:pPr>
            <w:r w:rsidRPr="00E959EC">
              <w:rPr>
                <w:b/>
                <w:i/>
                <w:sz w:val="18"/>
                <w:szCs w:val="20"/>
                <w:lang w:val="en-GB"/>
              </w:rPr>
              <w:t xml:space="preserve">Please note that </w:t>
            </w:r>
            <w:r w:rsidR="008C7409">
              <w:rPr>
                <w:b/>
                <w:i/>
                <w:sz w:val="18"/>
                <w:szCs w:val="20"/>
                <w:lang w:val="en-GB"/>
              </w:rPr>
              <w:t xml:space="preserve">if the shareholder wishes to exercise </w:t>
            </w:r>
            <w:r w:rsidR="000F67D9">
              <w:rPr>
                <w:b/>
                <w:i/>
                <w:sz w:val="18"/>
                <w:szCs w:val="20"/>
                <w:lang w:val="en-GB"/>
              </w:rPr>
              <w:t xml:space="preserve">its </w:t>
            </w:r>
            <w:r w:rsidR="008C7409">
              <w:rPr>
                <w:b/>
                <w:i/>
                <w:sz w:val="18"/>
                <w:szCs w:val="20"/>
                <w:lang w:val="en-GB"/>
              </w:rPr>
              <w:t>voting right at the Annual General Meeting by proxy, the proxy</w:t>
            </w:r>
            <w:r w:rsidR="000F67D9">
              <w:rPr>
                <w:b/>
                <w:i/>
                <w:sz w:val="18"/>
                <w:szCs w:val="20"/>
                <w:lang w:val="en-GB"/>
              </w:rPr>
              <w:t xml:space="preserve"> form</w:t>
            </w:r>
            <w:r w:rsidR="008C7409">
              <w:rPr>
                <w:b/>
                <w:i/>
                <w:sz w:val="18"/>
                <w:szCs w:val="20"/>
                <w:lang w:val="en-GB"/>
              </w:rPr>
              <w:t xml:space="preserve"> must be attached to the postal voting form available on Profoto</w:t>
            </w:r>
            <w:r w:rsidR="000F67D9">
              <w:rPr>
                <w:b/>
                <w:i/>
                <w:sz w:val="18"/>
                <w:szCs w:val="20"/>
                <w:lang w:val="en-GB"/>
              </w:rPr>
              <w:t>’</w:t>
            </w:r>
            <w:r w:rsidR="008C7409">
              <w:rPr>
                <w:b/>
                <w:i/>
                <w:sz w:val="18"/>
                <w:szCs w:val="20"/>
                <w:lang w:val="en-GB"/>
              </w:rPr>
              <w:t xml:space="preserve">s website </w:t>
            </w:r>
            <w:hyperlink r:id="rId12" w:history="1">
              <w:r w:rsidR="00C903E5" w:rsidRPr="00601939">
                <w:rPr>
                  <w:rStyle w:val="Hyperlink"/>
                  <w:b/>
                  <w:i/>
                  <w:sz w:val="18"/>
                  <w:szCs w:val="20"/>
                  <w:lang w:val="en-GB"/>
                </w:rPr>
                <w:t>https://investors.profoto.com/en/general-meeting/</w:t>
              </w:r>
            </w:hyperlink>
            <w:r w:rsidR="008C7409">
              <w:rPr>
                <w:b/>
                <w:i/>
                <w:sz w:val="18"/>
                <w:szCs w:val="20"/>
                <w:lang w:val="en-GB"/>
              </w:rPr>
              <w:t xml:space="preserve"> and submitted in accordance with the instructions in the form. </w:t>
            </w:r>
          </w:p>
        </w:tc>
      </w:tr>
    </w:tbl>
    <w:p w14:paraId="37E3CDBD" w14:textId="77777777" w:rsidR="00D31B4E" w:rsidRPr="00D31B4E" w:rsidRDefault="00D31B4E" w:rsidP="00D31B4E">
      <w:pPr>
        <w:rPr>
          <w:lang w:val="en-GB"/>
        </w:rPr>
      </w:pPr>
    </w:p>
    <w:sectPr w:rsidR="00D31B4E" w:rsidRPr="00D31B4E" w:rsidSect="001347B0">
      <w:headerReference w:type="default" r:id="rId13"/>
      <w:headerReference w:type="first" r:id="rId14"/>
      <w:footerReference w:type="first" r:id="rId15"/>
      <w:pgSz w:w="11906" w:h="16838" w:code="9"/>
      <w:pgMar w:top="1985" w:right="1701" w:bottom="709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0F76" w14:textId="77777777" w:rsidR="00C50676" w:rsidRDefault="00C50676">
      <w:r>
        <w:separator/>
      </w:r>
    </w:p>
  </w:endnote>
  <w:endnote w:type="continuationSeparator" w:id="0">
    <w:p w14:paraId="4C1C7984" w14:textId="77777777" w:rsidR="00C50676" w:rsidRDefault="00C5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81A8" w14:textId="77777777" w:rsidR="004817A6" w:rsidRDefault="00E823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2A786" wp14:editId="7C51A1C3">
              <wp:simplePos x="0" y="0"/>
              <wp:positionH relativeFrom="column">
                <wp:posOffset>-647700</wp:posOffset>
              </wp:positionH>
              <wp:positionV relativeFrom="page">
                <wp:posOffset>7620000</wp:posOffset>
              </wp:positionV>
              <wp:extent cx="152400" cy="1778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7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79DC3" w14:textId="77777777" w:rsidR="00E82324" w:rsidRPr="00E82324" w:rsidRDefault="00E82324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12700" tIns="12700" rIns="12700" bIns="127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2A7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1pt;margin-top:600pt;width:12pt;height:1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" filled="f" stroked="f" strokeweight=".5pt">
              <v:textbox style="layout-flow:vertical;mso-layout-flow-alt:bottom-to-top" inset="1pt,1pt,1pt,1pt">
                <w:txbxContent>
                  <w:p w14:paraId="62B79DC3" w14:textId="77777777" w:rsidR="00E82324" w:rsidRPr="00E82324" w:rsidRDefault="00E82324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87BE" w14:textId="77777777" w:rsidR="00C50676" w:rsidRDefault="00C50676">
      <w:r>
        <w:separator/>
      </w:r>
    </w:p>
  </w:footnote>
  <w:footnote w:type="continuationSeparator" w:id="0">
    <w:p w14:paraId="0C9CE66D" w14:textId="77777777" w:rsidR="00C50676" w:rsidRDefault="00C5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4651" w14:textId="77777777" w:rsidR="00937364" w:rsidRPr="00F30DA7" w:rsidRDefault="00937364" w:rsidP="00E00BEC">
    <w:pPr>
      <w:pStyle w:val="Header"/>
    </w:pPr>
    <w:r>
      <w:tab/>
    </w:r>
    <w:r w:rsidR="00616808" w:rsidRPr="00F30DA7">
      <w:fldChar w:fldCharType="begin"/>
    </w:r>
    <w:r w:rsidRPr="00AD6A91">
      <w:instrText xml:space="preserve"> docVariable "</w:instrText>
    </w:r>
    <w:r>
      <w:instrText>special</w:instrText>
    </w:r>
    <w:r w:rsidRPr="00AD6A91">
      <w:instrText xml:space="preserve">Draft" </w:instrText>
    </w:r>
    <w:r w:rsidR="00616808" w:rsidRPr="00F30DA7">
      <w:fldChar w:fldCharType="separate"/>
    </w:r>
    <w:r w:rsidR="007A2639">
      <w:t xml:space="preserve"> </w:t>
    </w:r>
    <w:r w:rsidR="00616808" w:rsidRPr="00F30DA7">
      <w:fldChar w:fldCharType="end"/>
    </w:r>
    <w:r w:rsidRPr="00AD6A91">
      <w:t xml:space="preserve"> </w:t>
    </w:r>
    <w:r w:rsidR="00616808">
      <w:fldChar w:fldCharType="begin"/>
    </w:r>
    <w:r w:rsidRPr="00AD6A91">
      <w:instrText xml:space="preserve"> docVariable "</w:instrText>
    </w:r>
    <w:r>
      <w:instrText>specialDraft</w:instrText>
    </w:r>
    <w:r w:rsidRPr="00AD6A91">
      <w:instrText xml:space="preserve">Date" </w:instrText>
    </w:r>
    <w:r w:rsidR="00616808">
      <w:fldChar w:fldCharType="separate"/>
    </w:r>
    <w:r w:rsidR="007A2639">
      <w:t xml:space="preserve"> </w:t>
    </w:r>
    <w:r w:rsidR="00616808">
      <w:fldChar w:fldCharType="end"/>
    </w:r>
    <w:r>
      <w:tab/>
    </w:r>
    <w:r w:rsidR="0061680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16808">
      <w:rPr>
        <w:rStyle w:val="PageNumber"/>
      </w:rPr>
      <w:fldChar w:fldCharType="separate"/>
    </w:r>
    <w:r w:rsidR="00003AAF">
      <w:rPr>
        <w:rStyle w:val="PageNumber"/>
        <w:noProof/>
      </w:rPr>
      <w:t>2</w:t>
    </w:r>
    <w:r w:rsidR="00616808">
      <w:rPr>
        <w:rStyle w:val="PageNumber"/>
      </w:rPr>
      <w:fldChar w:fldCharType="end"/>
    </w:r>
    <w:r>
      <w:rPr>
        <w:rStyle w:val="PageNumber"/>
      </w:rPr>
      <w:t>(</w:t>
    </w:r>
    <w:r w:rsidR="0061680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16808">
      <w:rPr>
        <w:rStyle w:val="PageNumber"/>
      </w:rPr>
      <w:fldChar w:fldCharType="separate"/>
    </w:r>
    <w:r w:rsidR="00003AAF">
      <w:rPr>
        <w:rStyle w:val="PageNumber"/>
        <w:noProof/>
      </w:rPr>
      <w:t>2</w:t>
    </w:r>
    <w:r w:rsidR="00616808">
      <w:rPr>
        <w:rStyle w:val="PageNumber"/>
      </w:rPr>
      <w:fldChar w:fldCharType="end"/>
    </w:r>
    <w:r>
      <w:rPr>
        <w:rStyle w:val="PageNumb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173B" w14:textId="77777777" w:rsidR="00937364" w:rsidRPr="00C47F24" w:rsidRDefault="00937364" w:rsidP="005F3186">
    <w:pPr>
      <w:pStyle w:val="Headertitlepage"/>
      <w:spacing w:before="240" w:after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48B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6AB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A13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045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C8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CD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EFA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A9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DCEC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369A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16D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E2268E"/>
    <w:multiLevelType w:val="multilevel"/>
    <w:tmpl w:val="06E27078"/>
    <w:lvl w:ilvl="0">
      <w:start w:val="1"/>
      <w:numFmt w:val="lowerLetter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976652"/>
    <w:multiLevelType w:val="multilevel"/>
    <w:tmpl w:val="56B60586"/>
    <w:lvl w:ilvl="0">
      <w:start w:val="1"/>
      <w:numFmt w:val="bullet"/>
      <w:pStyle w:val="ListAlt7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>
      <w:start w:val="1"/>
      <w:numFmt w:val="bullet"/>
      <w:pStyle w:val="List-sublist"/>
      <w:lvlText w:val=""/>
      <w:lvlJc w:val="left"/>
      <w:pPr>
        <w:ind w:left="1588" w:hanging="57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39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B7041B"/>
    <w:multiLevelType w:val="multilevel"/>
    <w:tmpl w:val="5838C3BA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3C56C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A675B1"/>
    <w:multiLevelType w:val="hybridMultilevel"/>
    <w:tmpl w:val="91B65918"/>
    <w:lvl w:ilvl="0" w:tplc="27041AF4">
      <w:start w:val="1"/>
      <w:numFmt w:val="decimal"/>
      <w:pStyle w:val="List1Alt6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C14D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C65A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C0718A"/>
    <w:multiLevelType w:val="multilevel"/>
    <w:tmpl w:val="37F0730E"/>
    <w:name w:val="bilaga"/>
    <w:lvl w:ilvl="0">
      <w:start w:val="1"/>
      <w:numFmt w:val="lowerLetter"/>
      <w:lvlRestart w:val="0"/>
      <w:pStyle w:val="Listlevel1aAlt5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pStyle w:val="Listlevel2i"/>
      <w:lvlText w:val="(%2)"/>
      <w:lvlJc w:val="left"/>
      <w:pPr>
        <w:tabs>
          <w:tab w:val="num" w:pos="1587"/>
        </w:tabs>
        <w:ind w:left="1587" w:hanging="578"/>
      </w:pPr>
      <w:rPr>
        <w:rFonts w:hint="default"/>
      </w:rPr>
    </w:lvl>
    <w:lvl w:ilvl="2">
      <w:start w:val="1"/>
      <w:numFmt w:val="upperLetter"/>
      <w:pStyle w:val="Listlevel3A"/>
      <w:lvlText w:val="(%3)"/>
      <w:lvlJc w:val="left"/>
      <w:pPr>
        <w:tabs>
          <w:tab w:val="num" w:pos="2166"/>
        </w:tabs>
        <w:ind w:left="2166" w:hanging="57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1" w15:restartNumberingAfterBreak="0">
    <w:nsid w:val="555C67EC"/>
    <w:multiLevelType w:val="multilevel"/>
    <w:tmpl w:val="3FFE4B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7D351E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425115"/>
    <w:multiLevelType w:val="multilevel"/>
    <w:tmpl w:val="C812DA4E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AB900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1B31BB"/>
    <w:multiLevelType w:val="multilevel"/>
    <w:tmpl w:val="A412F5F0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62B48"/>
    <w:multiLevelType w:val="multilevel"/>
    <w:tmpl w:val="F46A2714"/>
    <w:lvl w:ilvl="0">
      <w:start w:val="1"/>
      <w:numFmt w:val="decimal"/>
      <w:lvlRestart w:val="0"/>
      <w:suff w:val="nothing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%2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hint="default"/>
      </w:rPr>
    </w:lvl>
  </w:abstractNum>
  <w:abstractNum w:abstractNumId="27" w15:restartNumberingAfterBreak="0">
    <w:nsid w:val="79910EFB"/>
    <w:multiLevelType w:val="multilevel"/>
    <w:tmpl w:val="B664913C"/>
    <w:lvl w:ilvl="0">
      <w:start w:val="1"/>
      <w:numFmt w:val="decimal"/>
      <w:pStyle w:val="Schedule"/>
      <w:suff w:val="space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D26AAA"/>
    <w:multiLevelType w:val="multilevel"/>
    <w:tmpl w:val="35BCEE28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3"/>
  </w:num>
  <w:num w:numId="13">
    <w:abstractNumId w:val="19"/>
  </w:num>
  <w:num w:numId="14">
    <w:abstractNumId w:val="25"/>
  </w:num>
  <w:num w:numId="15">
    <w:abstractNumId w:val="15"/>
  </w:num>
  <w:num w:numId="16">
    <w:abstractNumId w:val="10"/>
  </w:num>
  <w:num w:numId="17">
    <w:abstractNumId w:val="24"/>
  </w:num>
  <w:num w:numId="18">
    <w:abstractNumId w:val="21"/>
  </w:num>
  <w:num w:numId="19">
    <w:abstractNumId w:val="23"/>
  </w:num>
  <w:num w:numId="20">
    <w:abstractNumId w:val="11"/>
  </w:num>
  <w:num w:numId="21">
    <w:abstractNumId w:val="17"/>
  </w:num>
  <w:num w:numId="22">
    <w:abstractNumId w:val="12"/>
  </w:num>
  <w:num w:numId="23">
    <w:abstractNumId w:val="14"/>
  </w:num>
  <w:num w:numId="24">
    <w:abstractNumId w:val="22"/>
  </w:num>
  <w:num w:numId="25">
    <w:abstractNumId w:val="18"/>
  </w:num>
  <w:num w:numId="26">
    <w:abstractNumId w:val="16"/>
  </w:num>
  <w:num w:numId="27">
    <w:abstractNumId w:val="26"/>
  </w:num>
  <w:num w:numId="28">
    <w:abstractNumId w:val="20"/>
  </w:num>
  <w:num w:numId="29">
    <w:abstractNumId w:val="26"/>
  </w:num>
  <w:num w:numId="30">
    <w:abstractNumId w:val="27"/>
  </w:num>
  <w:num w:numId="31">
    <w:abstractNumId w:val="27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date" w:val=" "/>
    <w:docVar w:name="datum" w:val=" "/>
    <w:docVar w:name="DraftDateDate" w:val=" "/>
    <w:docVar w:name="first" w:val="true"/>
    <w:docVar w:name="MSAlanguage" w:val="SV"/>
    <w:docVar w:name="specialDraft" w:val=" "/>
    <w:docVar w:name="specialDraftdate" w:val=" "/>
  </w:docVars>
  <w:rsids>
    <w:rsidRoot w:val="007A2639"/>
    <w:rsid w:val="00003A8E"/>
    <w:rsid w:val="00003AAF"/>
    <w:rsid w:val="00005868"/>
    <w:rsid w:val="000138A7"/>
    <w:rsid w:val="00014F42"/>
    <w:rsid w:val="00020323"/>
    <w:rsid w:val="00055F96"/>
    <w:rsid w:val="000675A3"/>
    <w:rsid w:val="0006791F"/>
    <w:rsid w:val="00071549"/>
    <w:rsid w:val="00090AFD"/>
    <w:rsid w:val="00096D8D"/>
    <w:rsid w:val="000A066A"/>
    <w:rsid w:val="000B0A06"/>
    <w:rsid w:val="000B3F8B"/>
    <w:rsid w:val="000C667B"/>
    <w:rsid w:val="000D75FF"/>
    <w:rsid w:val="000E0F77"/>
    <w:rsid w:val="000F361F"/>
    <w:rsid w:val="000F67D9"/>
    <w:rsid w:val="000F73DE"/>
    <w:rsid w:val="00101C66"/>
    <w:rsid w:val="00107276"/>
    <w:rsid w:val="00112ABC"/>
    <w:rsid w:val="00114492"/>
    <w:rsid w:val="001166BB"/>
    <w:rsid w:val="00116945"/>
    <w:rsid w:val="00121AD5"/>
    <w:rsid w:val="00121FE5"/>
    <w:rsid w:val="0012231A"/>
    <w:rsid w:val="001315A4"/>
    <w:rsid w:val="00132740"/>
    <w:rsid w:val="001331C5"/>
    <w:rsid w:val="0013387C"/>
    <w:rsid w:val="001347B0"/>
    <w:rsid w:val="001577EF"/>
    <w:rsid w:val="001618E1"/>
    <w:rsid w:val="0016758E"/>
    <w:rsid w:val="001861E8"/>
    <w:rsid w:val="00190758"/>
    <w:rsid w:val="00197627"/>
    <w:rsid w:val="00197F91"/>
    <w:rsid w:val="001A605A"/>
    <w:rsid w:val="001B5251"/>
    <w:rsid w:val="001C1635"/>
    <w:rsid w:val="001C3179"/>
    <w:rsid w:val="001C6FA5"/>
    <w:rsid w:val="001D659B"/>
    <w:rsid w:val="001E4111"/>
    <w:rsid w:val="001E794D"/>
    <w:rsid w:val="001F01C2"/>
    <w:rsid w:val="001F148D"/>
    <w:rsid w:val="002026E9"/>
    <w:rsid w:val="002114D8"/>
    <w:rsid w:val="00212859"/>
    <w:rsid w:val="00212FA6"/>
    <w:rsid w:val="002242B9"/>
    <w:rsid w:val="00231B9C"/>
    <w:rsid w:val="002335CC"/>
    <w:rsid w:val="00241077"/>
    <w:rsid w:val="00242FB8"/>
    <w:rsid w:val="00273240"/>
    <w:rsid w:val="00274DF6"/>
    <w:rsid w:val="00274E03"/>
    <w:rsid w:val="002833E6"/>
    <w:rsid w:val="00287F59"/>
    <w:rsid w:val="002A2B8C"/>
    <w:rsid w:val="002A38EC"/>
    <w:rsid w:val="002A585B"/>
    <w:rsid w:val="002A5CED"/>
    <w:rsid w:val="002B32C7"/>
    <w:rsid w:val="002D7C0A"/>
    <w:rsid w:val="0030213B"/>
    <w:rsid w:val="0030551A"/>
    <w:rsid w:val="00306AAF"/>
    <w:rsid w:val="00313FEC"/>
    <w:rsid w:val="00314B56"/>
    <w:rsid w:val="00316930"/>
    <w:rsid w:val="00316CB5"/>
    <w:rsid w:val="00323570"/>
    <w:rsid w:val="003245CD"/>
    <w:rsid w:val="003279E4"/>
    <w:rsid w:val="00330A66"/>
    <w:rsid w:val="003350A7"/>
    <w:rsid w:val="003359C6"/>
    <w:rsid w:val="00344E29"/>
    <w:rsid w:val="00346834"/>
    <w:rsid w:val="0035166D"/>
    <w:rsid w:val="003621AF"/>
    <w:rsid w:val="003765C1"/>
    <w:rsid w:val="003769DD"/>
    <w:rsid w:val="003778AC"/>
    <w:rsid w:val="0038313E"/>
    <w:rsid w:val="00390D70"/>
    <w:rsid w:val="00395DCF"/>
    <w:rsid w:val="003C42C7"/>
    <w:rsid w:val="003D68F4"/>
    <w:rsid w:val="003D70CE"/>
    <w:rsid w:val="003E485E"/>
    <w:rsid w:val="003E6B70"/>
    <w:rsid w:val="003F3608"/>
    <w:rsid w:val="003F3CC7"/>
    <w:rsid w:val="003F57A0"/>
    <w:rsid w:val="00405F55"/>
    <w:rsid w:val="0042131C"/>
    <w:rsid w:val="00424CAF"/>
    <w:rsid w:val="004323DA"/>
    <w:rsid w:val="00434B5D"/>
    <w:rsid w:val="00441324"/>
    <w:rsid w:val="00443403"/>
    <w:rsid w:val="00445B3C"/>
    <w:rsid w:val="00453AEF"/>
    <w:rsid w:val="00453E97"/>
    <w:rsid w:val="00463E68"/>
    <w:rsid w:val="004817A6"/>
    <w:rsid w:val="00487706"/>
    <w:rsid w:val="00487748"/>
    <w:rsid w:val="00497020"/>
    <w:rsid w:val="004A2E58"/>
    <w:rsid w:val="004B4F7A"/>
    <w:rsid w:val="004C1BBA"/>
    <w:rsid w:val="004D4B4A"/>
    <w:rsid w:val="004D4F0E"/>
    <w:rsid w:val="004E18D1"/>
    <w:rsid w:val="004E440A"/>
    <w:rsid w:val="004E4B93"/>
    <w:rsid w:val="004F2813"/>
    <w:rsid w:val="00507D8A"/>
    <w:rsid w:val="00511DA4"/>
    <w:rsid w:val="0051378A"/>
    <w:rsid w:val="00516135"/>
    <w:rsid w:val="00530CF4"/>
    <w:rsid w:val="0053155E"/>
    <w:rsid w:val="00540CBB"/>
    <w:rsid w:val="00542A75"/>
    <w:rsid w:val="00550EAF"/>
    <w:rsid w:val="00555E5E"/>
    <w:rsid w:val="00560F05"/>
    <w:rsid w:val="0056141B"/>
    <w:rsid w:val="00562A94"/>
    <w:rsid w:val="00563882"/>
    <w:rsid w:val="00566107"/>
    <w:rsid w:val="00586293"/>
    <w:rsid w:val="005A06F4"/>
    <w:rsid w:val="005A14BA"/>
    <w:rsid w:val="005B0CB1"/>
    <w:rsid w:val="005B1355"/>
    <w:rsid w:val="005B2082"/>
    <w:rsid w:val="005C4F4B"/>
    <w:rsid w:val="005D3E0A"/>
    <w:rsid w:val="005F1CCF"/>
    <w:rsid w:val="005F3186"/>
    <w:rsid w:val="00601600"/>
    <w:rsid w:val="00616808"/>
    <w:rsid w:val="0062255F"/>
    <w:rsid w:val="00633AFD"/>
    <w:rsid w:val="00634ADE"/>
    <w:rsid w:val="0063548B"/>
    <w:rsid w:val="00657D6B"/>
    <w:rsid w:val="006618E4"/>
    <w:rsid w:val="00661A88"/>
    <w:rsid w:val="006634AA"/>
    <w:rsid w:val="00664A19"/>
    <w:rsid w:val="00673FA8"/>
    <w:rsid w:val="00676261"/>
    <w:rsid w:val="00677A75"/>
    <w:rsid w:val="00692579"/>
    <w:rsid w:val="006A182A"/>
    <w:rsid w:val="006A587F"/>
    <w:rsid w:val="006B35B9"/>
    <w:rsid w:val="006C0C49"/>
    <w:rsid w:val="006C206A"/>
    <w:rsid w:val="006C5386"/>
    <w:rsid w:val="006D034E"/>
    <w:rsid w:val="006D19D1"/>
    <w:rsid w:val="006E34D1"/>
    <w:rsid w:val="006E43D3"/>
    <w:rsid w:val="006F37D1"/>
    <w:rsid w:val="006F670E"/>
    <w:rsid w:val="006F676D"/>
    <w:rsid w:val="006F6EB3"/>
    <w:rsid w:val="007041E1"/>
    <w:rsid w:val="00707FFC"/>
    <w:rsid w:val="00716271"/>
    <w:rsid w:val="00716584"/>
    <w:rsid w:val="00724E70"/>
    <w:rsid w:val="007377E0"/>
    <w:rsid w:val="007560BE"/>
    <w:rsid w:val="007723EC"/>
    <w:rsid w:val="0077451B"/>
    <w:rsid w:val="00782970"/>
    <w:rsid w:val="007931D5"/>
    <w:rsid w:val="007A2639"/>
    <w:rsid w:val="007A4A28"/>
    <w:rsid w:val="007B13FB"/>
    <w:rsid w:val="007B283F"/>
    <w:rsid w:val="007C4F1D"/>
    <w:rsid w:val="007C6BB5"/>
    <w:rsid w:val="007D5379"/>
    <w:rsid w:val="007D7F5E"/>
    <w:rsid w:val="007E274F"/>
    <w:rsid w:val="007F255D"/>
    <w:rsid w:val="00801E8D"/>
    <w:rsid w:val="008114F5"/>
    <w:rsid w:val="00813626"/>
    <w:rsid w:val="00840CBF"/>
    <w:rsid w:val="008508DE"/>
    <w:rsid w:val="0085238A"/>
    <w:rsid w:val="00854DBB"/>
    <w:rsid w:val="00866222"/>
    <w:rsid w:val="008724B5"/>
    <w:rsid w:val="00876A17"/>
    <w:rsid w:val="00886CE5"/>
    <w:rsid w:val="00891FCF"/>
    <w:rsid w:val="00892302"/>
    <w:rsid w:val="00897AD4"/>
    <w:rsid w:val="008B06CB"/>
    <w:rsid w:val="008B51DE"/>
    <w:rsid w:val="008B5384"/>
    <w:rsid w:val="008B618D"/>
    <w:rsid w:val="008C6C11"/>
    <w:rsid w:val="008C7409"/>
    <w:rsid w:val="008D7B4B"/>
    <w:rsid w:val="008E0F52"/>
    <w:rsid w:val="009345F7"/>
    <w:rsid w:val="00937364"/>
    <w:rsid w:val="009623B1"/>
    <w:rsid w:val="0098019E"/>
    <w:rsid w:val="009916AC"/>
    <w:rsid w:val="009B6A92"/>
    <w:rsid w:val="009B7B03"/>
    <w:rsid w:val="009C3B57"/>
    <w:rsid w:val="009D10B1"/>
    <w:rsid w:val="009D2ED5"/>
    <w:rsid w:val="009D663B"/>
    <w:rsid w:val="009E0FF5"/>
    <w:rsid w:val="009E1505"/>
    <w:rsid w:val="009E29FC"/>
    <w:rsid w:val="009E3F57"/>
    <w:rsid w:val="009E42F1"/>
    <w:rsid w:val="009E6407"/>
    <w:rsid w:val="009F5BE4"/>
    <w:rsid w:val="00A0623C"/>
    <w:rsid w:val="00A067A0"/>
    <w:rsid w:val="00A131CE"/>
    <w:rsid w:val="00A14886"/>
    <w:rsid w:val="00A168E1"/>
    <w:rsid w:val="00A16C56"/>
    <w:rsid w:val="00A1778B"/>
    <w:rsid w:val="00A27D69"/>
    <w:rsid w:val="00A3525B"/>
    <w:rsid w:val="00A37EA3"/>
    <w:rsid w:val="00A43522"/>
    <w:rsid w:val="00A47926"/>
    <w:rsid w:val="00A51BB7"/>
    <w:rsid w:val="00A72651"/>
    <w:rsid w:val="00A83959"/>
    <w:rsid w:val="00A85983"/>
    <w:rsid w:val="00AC1F38"/>
    <w:rsid w:val="00AC70D5"/>
    <w:rsid w:val="00AD10E3"/>
    <w:rsid w:val="00AE2238"/>
    <w:rsid w:val="00AF199C"/>
    <w:rsid w:val="00AF5EA3"/>
    <w:rsid w:val="00B151FD"/>
    <w:rsid w:val="00B32935"/>
    <w:rsid w:val="00B35917"/>
    <w:rsid w:val="00B41271"/>
    <w:rsid w:val="00B42B77"/>
    <w:rsid w:val="00B44A42"/>
    <w:rsid w:val="00B44B3B"/>
    <w:rsid w:val="00B46609"/>
    <w:rsid w:val="00B55CCC"/>
    <w:rsid w:val="00B659E6"/>
    <w:rsid w:val="00B65CA9"/>
    <w:rsid w:val="00B76669"/>
    <w:rsid w:val="00B81794"/>
    <w:rsid w:val="00B9521E"/>
    <w:rsid w:val="00BA0A96"/>
    <w:rsid w:val="00BA0ABC"/>
    <w:rsid w:val="00BA32D3"/>
    <w:rsid w:val="00BA5F5C"/>
    <w:rsid w:val="00BB3513"/>
    <w:rsid w:val="00BB4385"/>
    <w:rsid w:val="00BC1BB3"/>
    <w:rsid w:val="00BC3C67"/>
    <w:rsid w:val="00BF2480"/>
    <w:rsid w:val="00C074AE"/>
    <w:rsid w:val="00C134F4"/>
    <w:rsid w:val="00C23F51"/>
    <w:rsid w:val="00C3070D"/>
    <w:rsid w:val="00C370EE"/>
    <w:rsid w:val="00C47084"/>
    <w:rsid w:val="00C47F24"/>
    <w:rsid w:val="00C50676"/>
    <w:rsid w:val="00C54F9A"/>
    <w:rsid w:val="00C65439"/>
    <w:rsid w:val="00C8236C"/>
    <w:rsid w:val="00C903E5"/>
    <w:rsid w:val="00C95331"/>
    <w:rsid w:val="00CA10A8"/>
    <w:rsid w:val="00CA4761"/>
    <w:rsid w:val="00CA6144"/>
    <w:rsid w:val="00CB01E1"/>
    <w:rsid w:val="00CB5934"/>
    <w:rsid w:val="00CB6410"/>
    <w:rsid w:val="00CC1E04"/>
    <w:rsid w:val="00CC4CFF"/>
    <w:rsid w:val="00CC6A98"/>
    <w:rsid w:val="00CD2E64"/>
    <w:rsid w:val="00CE05D7"/>
    <w:rsid w:val="00CE33FB"/>
    <w:rsid w:val="00CF1E62"/>
    <w:rsid w:val="00CF45A4"/>
    <w:rsid w:val="00CF7234"/>
    <w:rsid w:val="00D01A64"/>
    <w:rsid w:val="00D249AD"/>
    <w:rsid w:val="00D27BB7"/>
    <w:rsid w:val="00D31B4E"/>
    <w:rsid w:val="00D413F7"/>
    <w:rsid w:val="00D46D9B"/>
    <w:rsid w:val="00D573B9"/>
    <w:rsid w:val="00D57F18"/>
    <w:rsid w:val="00D62224"/>
    <w:rsid w:val="00D65CBE"/>
    <w:rsid w:val="00D7101B"/>
    <w:rsid w:val="00D82E79"/>
    <w:rsid w:val="00D949EF"/>
    <w:rsid w:val="00DA028A"/>
    <w:rsid w:val="00DA21A5"/>
    <w:rsid w:val="00DA4779"/>
    <w:rsid w:val="00DA5CAF"/>
    <w:rsid w:val="00DC18DF"/>
    <w:rsid w:val="00DC5585"/>
    <w:rsid w:val="00DD6358"/>
    <w:rsid w:val="00DE669C"/>
    <w:rsid w:val="00DF01E8"/>
    <w:rsid w:val="00DF3036"/>
    <w:rsid w:val="00E00BEC"/>
    <w:rsid w:val="00E157B8"/>
    <w:rsid w:val="00E3256F"/>
    <w:rsid w:val="00E44C3C"/>
    <w:rsid w:val="00E52156"/>
    <w:rsid w:val="00E65825"/>
    <w:rsid w:val="00E72B4C"/>
    <w:rsid w:val="00E80EE4"/>
    <w:rsid w:val="00E81568"/>
    <w:rsid w:val="00E82067"/>
    <w:rsid w:val="00E82324"/>
    <w:rsid w:val="00E84F27"/>
    <w:rsid w:val="00E904AE"/>
    <w:rsid w:val="00E9051C"/>
    <w:rsid w:val="00E939AC"/>
    <w:rsid w:val="00E9455D"/>
    <w:rsid w:val="00E9560A"/>
    <w:rsid w:val="00E959EC"/>
    <w:rsid w:val="00EA2FA4"/>
    <w:rsid w:val="00EB5BE7"/>
    <w:rsid w:val="00ED2095"/>
    <w:rsid w:val="00ED7017"/>
    <w:rsid w:val="00EE37F6"/>
    <w:rsid w:val="00EE3DF0"/>
    <w:rsid w:val="00EF21C0"/>
    <w:rsid w:val="00EF3201"/>
    <w:rsid w:val="00EF3989"/>
    <w:rsid w:val="00EF4673"/>
    <w:rsid w:val="00F04B60"/>
    <w:rsid w:val="00F06339"/>
    <w:rsid w:val="00F066A1"/>
    <w:rsid w:val="00F16E98"/>
    <w:rsid w:val="00F31420"/>
    <w:rsid w:val="00F3380E"/>
    <w:rsid w:val="00F37386"/>
    <w:rsid w:val="00F40AD4"/>
    <w:rsid w:val="00F432D4"/>
    <w:rsid w:val="00F54033"/>
    <w:rsid w:val="00F54076"/>
    <w:rsid w:val="00F54129"/>
    <w:rsid w:val="00F610F7"/>
    <w:rsid w:val="00F808FE"/>
    <w:rsid w:val="00F82CCA"/>
    <w:rsid w:val="00FA4B94"/>
    <w:rsid w:val="00FC44F3"/>
    <w:rsid w:val="00FC5DDB"/>
    <w:rsid w:val="00FC62D3"/>
    <w:rsid w:val="00FE0986"/>
    <w:rsid w:val="00FE437F"/>
    <w:rsid w:val="00FE5181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2A1768"/>
  <w15:docId w15:val="{ECF49913-A4CE-420A-805A-DFE70F3E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Alt+B"/>
    <w:qFormat/>
    <w:rsid w:val="00F432D4"/>
    <w:pPr>
      <w:spacing w:after="240"/>
    </w:pPr>
    <w:rPr>
      <w:sz w:val="22"/>
      <w:szCs w:val="24"/>
    </w:rPr>
  </w:style>
  <w:style w:type="paragraph" w:styleId="Heading1">
    <w:name w:val="heading 1"/>
    <w:aliases w:val="Heading 1 Alt+1"/>
    <w:basedOn w:val="Normal"/>
    <w:next w:val="Normal"/>
    <w:qFormat/>
    <w:rsid w:val="00441324"/>
    <w:pPr>
      <w:keepNext/>
      <w:numPr>
        <w:numId w:val="18"/>
      </w:numPr>
      <w:spacing w:before="24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aliases w:val="Heading 2 Alt+2"/>
    <w:basedOn w:val="Normal"/>
    <w:next w:val="Normal"/>
    <w:qFormat/>
    <w:rsid w:val="00441324"/>
    <w:pPr>
      <w:keepNext/>
      <w:numPr>
        <w:ilvl w:val="1"/>
        <w:numId w:val="18"/>
      </w:numPr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aliases w:val="Heading 3 Alt+3"/>
    <w:basedOn w:val="Normal"/>
    <w:next w:val="Normal"/>
    <w:qFormat/>
    <w:rsid w:val="00441324"/>
    <w:pPr>
      <w:keepNext/>
      <w:numPr>
        <w:ilvl w:val="2"/>
        <w:numId w:val="18"/>
      </w:numPr>
      <w:outlineLvl w:val="2"/>
    </w:pPr>
    <w:rPr>
      <w:rFonts w:cs="Arial"/>
      <w:bCs/>
      <w:u w:val="single"/>
    </w:rPr>
  </w:style>
  <w:style w:type="paragraph" w:styleId="Heading4">
    <w:name w:val="heading 4"/>
    <w:aliases w:val="Heading 4 Alt+4"/>
    <w:basedOn w:val="Normal"/>
    <w:next w:val="Normal"/>
    <w:qFormat/>
    <w:rsid w:val="00DA5CAF"/>
    <w:pPr>
      <w:keepNext/>
      <w:numPr>
        <w:ilvl w:val="3"/>
        <w:numId w:val="18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semiHidden/>
    <w:qFormat/>
    <w:rsid w:val="0044132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41324"/>
    <w:pPr>
      <w:numPr>
        <w:ilvl w:val="5"/>
        <w:numId w:val="1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41324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4132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441324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indentAltD">
    <w:name w:val="Normal with indent Alt+D"/>
    <w:basedOn w:val="Normal"/>
    <w:qFormat/>
    <w:rsid w:val="00555E5E"/>
    <w:pPr>
      <w:ind w:left="1009"/>
    </w:pPr>
  </w:style>
  <w:style w:type="paragraph" w:customStyle="1" w:styleId="Numbparagr2AltS">
    <w:name w:val="Numb paragr 2 Alt+S"/>
    <w:basedOn w:val="Heading2"/>
    <w:qFormat/>
    <w:rsid w:val="006E34D1"/>
    <w:pPr>
      <w:keepNext w:val="0"/>
      <w:spacing w:before="0"/>
    </w:pPr>
    <w:rPr>
      <w:b w:val="0"/>
    </w:rPr>
  </w:style>
  <w:style w:type="paragraph" w:customStyle="1" w:styleId="Numbparagr3AltU">
    <w:name w:val="Numb paragr 3 Alt+U"/>
    <w:basedOn w:val="Heading3"/>
    <w:qFormat/>
    <w:rsid w:val="006E34D1"/>
    <w:pPr>
      <w:keepNext w:val="0"/>
    </w:pPr>
    <w:rPr>
      <w:u w:val="none"/>
    </w:rPr>
  </w:style>
  <w:style w:type="paragraph" w:customStyle="1" w:styleId="Numbparagr4AltE">
    <w:name w:val="Numb paragr 4 Alt+E"/>
    <w:basedOn w:val="Heading4"/>
    <w:qFormat/>
    <w:rsid w:val="008724B5"/>
    <w:pPr>
      <w:keepNext w:val="0"/>
    </w:pPr>
    <w:rPr>
      <w:i w:val="0"/>
    </w:rPr>
  </w:style>
  <w:style w:type="paragraph" w:customStyle="1" w:styleId="Listlevel1aAlt5">
    <w:name w:val="List level 1 (a) Alt+5"/>
    <w:basedOn w:val="Normal"/>
    <w:uiPriority w:val="1"/>
    <w:qFormat/>
    <w:rsid w:val="004C1BBA"/>
    <w:pPr>
      <w:numPr>
        <w:numId w:val="28"/>
      </w:numPr>
    </w:pPr>
  </w:style>
  <w:style w:type="paragraph" w:customStyle="1" w:styleId="List1Alt6">
    <w:name w:val="List 1. Alt+6"/>
    <w:basedOn w:val="Normal"/>
    <w:uiPriority w:val="2"/>
    <w:qFormat/>
    <w:rsid w:val="00424CAF"/>
    <w:pPr>
      <w:numPr>
        <w:numId w:val="21"/>
      </w:numPr>
    </w:pPr>
  </w:style>
  <w:style w:type="paragraph" w:customStyle="1" w:styleId="ListAlt7">
    <w:name w:val="List • Alt+7"/>
    <w:basedOn w:val="Normal"/>
    <w:uiPriority w:val="3"/>
    <w:qFormat/>
    <w:rsid w:val="00424CAF"/>
    <w:pPr>
      <w:numPr>
        <w:numId w:val="33"/>
      </w:numPr>
    </w:pPr>
  </w:style>
  <w:style w:type="paragraph" w:customStyle="1" w:styleId="Heading0Alt0">
    <w:name w:val="Heading 0 Alt+0"/>
    <w:basedOn w:val="Normal"/>
    <w:next w:val="Normal"/>
    <w:qFormat/>
    <w:rsid w:val="00424CAF"/>
    <w:pPr>
      <w:keepNext/>
      <w:spacing w:before="240"/>
    </w:pPr>
    <w:rPr>
      <w:b/>
      <w:sz w:val="32"/>
      <w:szCs w:val="32"/>
    </w:rPr>
  </w:style>
  <w:style w:type="paragraph" w:customStyle="1" w:styleId="Schedule">
    <w:name w:val="Schedule"/>
    <w:basedOn w:val="Normal"/>
    <w:next w:val="Normal"/>
    <w:rsid w:val="004C1BBA"/>
    <w:pPr>
      <w:numPr>
        <w:numId w:val="32"/>
      </w:numPr>
      <w:spacing w:after="320"/>
      <w:ind w:right="-850"/>
      <w:jc w:val="right"/>
    </w:pPr>
    <w:rPr>
      <w:b/>
    </w:rPr>
  </w:style>
  <w:style w:type="paragraph" w:customStyle="1" w:styleId="ScheduleHeading">
    <w:name w:val="Schedule Heading"/>
    <w:basedOn w:val="Normal"/>
    <w:next w:val="Normal"/>
    <w:uiPriority w:val="4"/>
    <w:qFormat/>
    <w:rsid w:val="004C1BBA"/>
    <w:pPr>
      <w:keepNext/>
    </w:pPr>
    <w:rPr>
      <w:b/>
      <w:sz w:val="32"/>
    </w:rPr>
  </w:style>
  <w:style w:type="paragraph" w:styleId="Header">
    <w:name w:val="header"/>
    <w:aliases w:val="Header portrait"/>
    <w:basedOn w:val="Normal"/>
    <w:rsid w:val="00F54033"/>
    <w:pPr>
      <w:pBdr>
        <w:bottom w:val="single" w:sz="4" w:space="6" w:color="auto"/>
      </w:pBdr>
      <w:tabs>
        <w:tab w:val="right" w:pos="8505"/>
        <w:tab w:val="right" w:pos="9356"/>
      </w:tabs>
      <w:ind w:left="-851" w:right="-851"/>
    </w:pPr>
    <w:rPr>
      <w:sz w:val="20"/>
      <w:szCs w:val="20"/>
    </w:rPr>
  </w:style>
  <w:style w:type="paragraph" w:styleId="Footer">
    <w:name w:val="footer"/>
    <w:basedOn w:val="Normal"/>
    <w:semiHidden/>
    <w:rsid w:val="006F676D"/>
    <w:pPr>
      <w:tabs>
        <w:tab w:val="center" w:pos="4536"/>
        <w:tab w:val="right" w:pos="9072"/>
      </w:tabs>
      <w:spacing w:after="0"/>
    </w:pPr>
    <w:rPr>
      <w:rFonts w:ascii="Arial Narrow" w:hAnsi="Arial Narrow"/>
      <w:sz w:val="16"/>
    </w:rPr>
  </w:style>
  <w:style w:type="character" w:styleId="PageNumber">
    <w:name w:val="page number"/>
    <w:basedOn w:val="DefaultParagraphFont"/>
    <w:semiHidden/>
    <w:rsid w:val="00E84F27"/>
    <w:rPr>
      <w:sz w:val="20"/>
      <w:lang w:val="sv-SE"/>
    </w:rPr>
  </w:style>
  <w:style w:type="paragraph" w:customStyle="1" w:styleId="Headerlandscape">
    <w:name w:val="Header landscape"/>
    <w:basedOn w:val="Header"/>
    <w:rsid w:val="00F54033"/>
    <w:pPr>
      <w:tabs>
        <w:tab w:val="clear" w:pos="8505"/>
        <w:tab w:val="clear" w:pos="9356"/>
        <w:tab w:val="right" w:pos="13721"/>
        <w:tab w:val="right" w:pos="14572"/>
      </w:tabs>
      <w:ind w:left="-567" w:right="-567"/>
    </w:pPr>
  </w:style>
  <w:style w:type="table" w:customStyle="1" w:styleId="MSA">
    <w:name w:val="MSA"/>
    <w:basedOn w:val="TableNormal"/>
    <w:rsid w:val="006A587F"/>
    <w:pPr>
      <w:spacing w:after="240"/>
    </w:p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paragraph" w:styleId="TOC1">
    <w:name w:val="toc 1"/>
    <w:basedOn w:val="Normal"/>
    <w:next w:val="Normal"/>
    <w:uiPriority w:val="39"/>
    <w:rsid w:val="003E485E"/>
    <w:pPr>
      <w:tabs>
        <w:tab w:val="left" w:pos="567"/>
        <w:tab w:val="right" w:leader="dot" w:pos="8789"/>
      </w:tabs>
      <w:spacing w:after="120"/>
      <w:ind w:left="567" w:hanging="567"/>
    </w:pPr>
  </w:style>
  <w:style w:type="paragraph" w:styleId="TOC2">
    <w:name w:val="toc 2"/>
    <w:basedOn w:val="TOC1"/>
    <w:next w:val="Normal"/>
    <w:uiPriority w:val="39"/>
    <w:rsid w:val="003E485E"/>
    <w:pPr>
      <w:tabs>
        <w:tab w:val="clear" w:pos="567"/>
        <w:tab w:val="left" w:pos="1134"/>
      </w:tabs>
      <w:ind w:left="1134"/>
    </w:pPr>
  </w:style>
  <w:style w:type="paragraph" w:styleId="TOC3">
    <w:name w:val="toc 3"/>
    <w:basedOn w:val="TOC2"/>
    <w:next w:val="Normal"/>
    <w:uiPriority w:val="39"/>
    <w:rsid w:val="00323570"/>
    <w:pPr>
      <w:tabs>
        <w:tab w:val="clear" w:pos="1134"/>
        <w:tab w:val="left" w:pos="1701"/>
      </w:tabs>
      <w:ind w:left="1701"/>
    </w:pPr>
  </w:style>
  <w:style w:type="paragraph" w:styleId="EnvelopeAddress">
    <w:name w:val="envelope address"/>
    <w:basedOn w:val="Normal"/>
    <w:semiHidden/>
    <w:rsid w:val="00CF7234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CF7234"/>
  </w:style>
  <w:style w:type="character" w:styleId="FollowedHyperlink">
    <w:name w:val="FollowedHyperlink"/>
    <w:basedOn w:val="DefaultParagraphFont"/>
    <w:semiHidden/>
    <w:rsid w:val="00CF7234"/>
    <w:rPr>
      <w:color w:val="606420"/>
      <w:u w:val="single"/>
      <w:lang w:val="sv-SE"/>
    </w:rPr>
  </w:style>
  <w:style w:type="paragraph" w:styleId="Closing">
    <w:name w:val="Closing"/>
    <w:basedOn w:val="Normal"/>
    <w:semiHidden/>
    <w:rsid w:val="00CF7234"/>
    <w:pPr>
      <w:ind w:left="4252"/>
    </w:pPr>
  </w:style>
  <w:style w:type="paragraph" w:styleId="EnvelopeReturn">
    <w:name w:val="envelope return"/>
    <w:basedOn w:val="Normal"/>
    <w:semiHidden/>
    <w:rsid w:val="00CF7234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CF72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CF7234"/>
    <w:rPr>
      <w:b/>
      <w:bCs/>
      <w:sz w:val="20"/>
      <w:szCs w:val="20"/>
    </w:rPr>
  </w:style>
  <w:style w:type="character" w:styleId="Emphasis">
    <w:name w:val="Emphasis"/>
    <w:basedOn w:val="DefaultParagraphFont"/>
    <w:semiHidden/>
    <w:qFormat/>
    <w:rsid w:val="00CF7234"/>
    <w:rPr>
      <w:i/>
      <w:iCs/>
      <w:lang w:val="sv-SE"/>
    </w:rPr>
  </w:style>
  <w:style w:type="paragraph" w:styleId="BodyText">
    <w:name w:val="Body Text"/>
    <w:basedOn w:val="Normal"/>
    <w:semiHidden/>
    <w:rsid w:val="00CF7234"/>
    <w:pPr>
      <w:spacing w:after="120"/>
    </w:pPr>
  </w:style>
  <w:style w:type="paragraph" w:styleId="BodyText2">
    <w:name w:val="Body Text 2"/>
    <w:basedOn w:val="Normal"/>
    <w:semiHidden/>
    <w:rsid w:val="00CF7234"/>
    <w:pPr>
      <w:spacing w:after="120" w:line="480" w:lineRule="auto"/>
    </w:pPr>
  </w:style>
  <w:style w:type="paragraph" w:styleId="BodyText3">
    <w:name w:val="Body Text 3"/>
    <w:basedOn w:val="Normal"/>
    <w:semiHidden/>
    <w:rsid w:val="00CF723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F7234"/>
    <w:pPr>
      <w:ind w:firstLine="210"/>
    </w:pPr>
  </w:style>
  <w:style w:type="paragraph" w:styleId="BodyTextIndent">
    <w:name w:val="Body Text Indent"/>
    <w:basedOn w:val="Normal"/>
    <w:semiHidden/>
    <w:rsid w:val="00CF723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F7234"/>
    <w:pPr>
      <w:ind w:firstLine="210"/>
    </w:pPr>
  </w:style>
  <w:style w:type="paragraph" w:styleId="BodyTextIndent2">
    <w:name w:val="Body Text Indent 2"/>
    <w:basedOn w:val="Normal"/>
    <w:semiHidden/>
    <w:rsid w:val="00CF723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F7234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CF7234"/>
    <w:pPr>
      <w:ind w:left="240" w:hanging="240"/>
    </w:pPr>
  </w:style>
  <w:style w:type="paragraph" w:styleId="TOAHeading">
    <w:name w:val="toa heading"/>
    <w:basedOn w:val="Normal"/>
    <w:next w:val="Normal"/>
    <w:semiHidden/>
    <w:rsid w:val="00CF7234"/>
    <w:pPr>
      <w:spacing w:before="120"/>
    </w:pPr>
    <w:rPr>
      <w:rFonts w:ascii="Arial" w:hAnsi="Arial" w:cs="Arial"/>
      <w:b/>
      <w:bCs/>
    </w:rPr>
  </w:style>
  <w:style w:type="paragraph" w:styleId="Date">
    <w:name w:val="Date"/>
    <w:basedOn w:val="Normal"/>
    <w:next w:val="Normal"/>
    <w:semiHidden/>
    <w:rsid w:val="00CF7234"/>
  </w:style>
  <w:style w:type="table" w:styleId="TableSubtle1">
    <w:name w:val="Table Subtle 1"/>
    <w:basedOn w:val="TableNormal"/>
    <w:semiHidden/>
    <w:rsid w:val="00CF723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F723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CF723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semiHidden/>
    <w:rsid w:val="00CF723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CF723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F723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CF7234"/>
  </w:style>
  <w:style w:type="paragraph" w:styleId="TableofFigures">
    <w:name w:val="table of figures"/>
    <w:basedOn w:val="Normal"/>
    <w:next w:val="Normal"/>
    <w:semiHidden/>
    <w:rsid w:val="00CF7234"/>
  </w:style>
  <w:style w:type="character" w:styleId="FootnoteReference">
    <w:name w:val="footnote reference"/>
    <w:basedOn w:val="DefaultParagraphFont"/>
    <w:semiHidden/>
    <w:rsid w:val="00CF7234"/>
    <w:rPr>
      <w:vertAlign w:val="superscript"/>
      <w:lang w:val="sv-SE"/>
    </w:rPr>
  </w:style>
  <w:style w:type="paragraph" w:styleId="FootnoteText">
    <w:name w:val="footnote text"/>
    <w:basedOn w:val="Normal"/>
    <w:semiHidden/>
    <w:rsid w:val="007A4A28"/>
    <w:pPr>
      <w:keepLines/>
      <w:spacing w:after="60"/>
    </w:pPr>
    <w:rPr>
      <w:sz w:val="20"/>
      <w:szCs w:val="20"/>
    </w:rPr>
  </w:style>
  <w:style w:type="table" w:styleId="TableColorful1">
    <w:name w:val="Table Colorful 1"/>
    <w:basedOn w:val="TableNormal"/>
    <w:semiHidden/>
    <w:rsid w:val="00CF723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F723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F723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CF7234"/>
    <w:rPr>
      <w:i/>
      <w:iCs/>
    </w:rPr>
  </w:style>
  <w:style w:type="character" w:styleId="HTMLAcronym">
    <w:name w:val="HTML Acronym"/>
    <w:basedOn w:val="DefaultParagraphFont"/>
    <w:semiHidden/>
    <w:rsid w:val="00CF7234"/>
    <w:rPr>
      <w:lang w:val="sv-SE"/>
    </w:rPr>
  </w:style>
  <w:style w:type="character" w:styleId="HTMLCite">
    <w:name w:val="HTML Cite"/>
    <w:basedOn w:val="DefaultParagraphFont"/>
    <w:semiHidden/>
    <w:rsid w:val="00CF7234"/>
    <w:rPr>
      <w:i/>
      <w:iCs/>
      <w:lang w:val="sv-SE"/>
    </w:rPr>
  </w:style>
  <w:style w:type="character" w:styleId="HTMLDefinition">
    <w:name w:val="HTML Definition"/>
    <w:basedOn w:val="DefaultParagraphFont"/>
    <w:semiHidden/>
    <w:rsid w:val="00CF7234"/>
    <w:rPr>
      <w:i/>
      <w:iCs/>
      <w:lang w:val="sv-SE"/>
    </w:rPr>
  </w:style>
  <w:style w:type="character" w:styleId="HTMLSample">
    <w:name w:val="HTML Sample"/>
    <w:basedOn w:val="DefaultParagraphFont"/>
    <w:semiHidden/>
    <w:rsid w:val="00CF7234"/>
    <w:rPr>
      <w:rFonts w:ascii="Courier New" w:hAnsi="Courier New" w:cs="Courier New"/>
      <w:lang w:val="sv-SE"/>
    </w:rPr>
  </w:style>
  <w:style w:type="paragraph" w:styleId="HTMLPreformatted">
    <w:name w:val="HTML Preformatted"/>
    <w:basedOn w:val="Normal"/>
    <w:semiHidden/>
    <w:rsid w:val="00CF7234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Typewriter">
    <w:name w:val="HTML Typewriter"/>
    <w:basedOn w:val="DefaultParagraphFon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Keyboard">
    <w:name w:val="HTML Keyboard"/>
    <w:basedOn w:val="DefaultParagraphFon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Variable">
    <w:name w:val="HTML Variable"/>
    <w:basedOn w:val="DefaultParagraphFont"/>
    <w:semiHidden/>
    <w:rsid w:val="00CF7234"/>
    <w:rPr>
      <w:i/>
      <w:iCs/>
      <w:lang w:val="sv-SE"/>
    </w:rPr>
  </w:style>
  <w:style w:type="character" w:styleId="Hyperlink">
    <w:name w:val="Hyperlink"/>
    <w:basedOn w:val="DefaultParagraphFont"/>
    <w:uiPriority w:val="99"/>
    <w:rsid w:val="00CF7234"/>
    <w:rPr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CF72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72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72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72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72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72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72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72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723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7234"/>
    <w:rPr>
      <w:rFonts w:ascii="Arial" w:hAnsi="Arial" w:cs="Arial"/>
      <w:b/>
      <w:bCs/>
    </w:rPr>
  </w:style>
  <w:style w:type="paragraph" w:styleId="BlockText">
    <w:name w:val="Block Text"/>
    <w:basedOn w:val="Normal"/>
    <w:semiHidden/>
    <w:rsid w:val="00CF7234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CF7234"/>
  </w:style>
  <w:style w:type="paragraph" w:styleId="TOC4">
    <w:name w:val="toc 4"/>
    <w:basedOn w:val="Normal"/>
    <w:next w:val="Normal"/>
    <w:semiHidden/>
    <w:rsid w:val="00313FEC"/>
    <w:pPr>
      <w:tabs>
        <w:tab w:val="left" w:pos="2552"/>
        <w:tab w:val="right" w:leader="dot" w:pos="8789"/>
      </w:tabs>
      <w:spacing w:after="120"/>
      <w:ind w:left="2552" w:hanging="851"/>
    </w:pPr>
  </w:style>
  <w:style w:type="paragraph" w:styleId="TOC5">
    <w:name w:val="toc 5"/>
    <w:basedOn w:val="Normal"/>
    <w:next w:val="Normal"/>
    <w:semiHidden/>
    <w:rsid w:val="00313FEC"/>
    <w:pPr>
      <w:tabs>
        <w:tab w:val="left" w:pos="3402"/>
        <w:tab w:val="right" w:leader="dot" w:pos="8789"/>
      </w:tabs>
      <w:spacing w:after="120"/>
      <w:ind w:left="3403" w:hanging="851"/>
    </w:pPr>
  </w:style>
  <w:style w:type="paragraph" w:styleId="TOC6">
    <w:name w:val="toc 6"/>
    <w:basedOn w:val="Normal"/>
    <w:next w:val="Normal"/>
    <w:autoRedefine/>
    <w:semiHidden/>
    <w:rsid w:val="00CF7234"/>
    <w:pPr>
      <w:ind w:left="1200"/>
    </w:pPr>
  </w:style>
  <w:style w:type="paragraph" w:styleId="TOC7">
    <w:name w:val="toc 7"/>
    <w:basedOn w:val="Normal"/>
    <w:next w:val="Normal"/>
    <w:autoRedefine/>
    <w:semiHidden/>
    <w:rsid w:val="00CF7234"/>
    <w:pPr>
      <w:ind w:left="1440"/>
    </w:pPr>
  </w:style>
  <w:style w:type="paragraph" w:styleId="TOC8">
    <w:name w:val="toc 8"/>
    <w:basedOn w:val="Normal"/>
    <w:next w:val="Normal"/>
    <w:autoRedefine/>
    <w:semiHidden/>
    <w:rsid w:val="00CF7234"/>
    <w:pPr>
      <w:ind w:left="1680"/>
    </w:pPr>
  </w:style>
  <w:style w:type="paragraph" w:styleId="TOC9">
    <w:name w:val="toc 9"/>
    <w:basedOn w:val="Normal"/>
    <w:next w:val="Normal"/>
    <w:autoRedefine/>
    <w:semiHidden/>
    <w:rsid w:val="00CF7234"/>
    <w:pPr>
      <w:ind w:left="1920"/>
    </w:pPr>
  </w:style>
  <w:style w:type="paragraph" w:styleId="CommentText">
    <w:name w:val="annotation text"/>
    <w:basedOn w:val="Normal"/>
    <w:semiHidden/>
    <w:rsid w:val="00CF723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CF7234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semiHidden/>
    <w:rsid w:val="00CF7234"/>
    <w:rPr>
      <w:b/>
      <w:bCs/>
    </w:rPr>
  </w:style>
  <w:style w:type="paragraph" w:styleId="List">
    <w:name w:val="List"/>
    <w:basedOn w:val="Normal"/>
    <w:semiHidden/>
    <w:rsid w:val="00CF7234"/>
    <w:pPr>
      <w:ind w:left="283" w:hanging="283"/>
    </w:pPr>
  </w:style>
  <w:style w:type="paragraph" w:styleId="List2">
    <w:name w:val="List 2"/>
    <w:basedOn w:val="Normal"/>
    <w:semiHidden/>
    <w:rsid w:val="00CF7234"/>
    <w:pPr>
      <w:ind w:left="566" w:hanging="283"/>
    </w:pPr>
  </w:style>
  <w:style w:type="paragraph" w:styleId="List3">
    <w:name w:val="List 3"/>
    <w:basedOn w:val="Normal"/>
    <w:semiHidden/>
    <w:rsid w:val="00CF7234"/>
    <w:pPr>
      <w:ind w:left="849" w:hanging="283"/>
    </w:pPr>
  </w:style>
  <w:style w:type="paragraph" w:styleId="List4">
    <w:name w:val="List 4"/>
    <w:basedOn w:val="Normal"/>
    <w:semiHidden/>
    <w:rsid w:val="00CF7234"/>
    <w:pPr>
      <w:ind w:left="1132" w:hanging="283"/>
    </w:pPr>
  </w:style>
  <w:style w:type="paragraph" w:styleId="List5">
    <w:name w:val="List 5"/>
    <w:basedOn w:val="Normal"/>
    <w:semiHidden/>
    <w:rsid w:val="00CF7234"/>
    <w:pPr>
      <w:ind w:left="1415" w:hanging="283"/>
    </w:pPr>
  </w:style>
  <w:style w:type="paragraph" w:styleId="ListContinue">
    <w:name w:val="List Continue"/>
    <w:basedOn w:val="Normal"/>
    <w:semiHidden/>
    <w:rsid w:val="00CF7234"/>
    <w:pPr>
      <w:spacing w:after="120"/>
      <w:ind w:left="283"/>
    </w:pPr>
  </w:style>
  <w:style w:type="paragraph" w:styleId="ListContinue2">
    <w:name w:val="List Continue 2"/>
    <w:basedOn w:val="Normal"/>
    <w:semiHidden/>
    <w:rsid w:val="00CF7234"/>
    <w:pPr>
      <w:spacing w:after="120"/>
      <w:ind w:left="566"/>
    </w:pPr>
  </w:style>
  <w:style w:type="paragraph" w:styleId="ListContinue3">
    <w:name w:val="List Continue 3"/>
    <w:basedOn w:val="Normal"/>
    <w:semiHidden/>
    <w:rsid w:val="00CF7234"/>
    <w:pPr>
      <w:spacing w:after="120"/>
      <w:ind w:left="849"/>
    </w:pPr>
  </w:style>
  <w:style w:type="paragraph" w:styleId="ListContinue4">
    <w:name w:val="List Continue 4"/>
    <w:basedOn w:val="Normal"/>
    <w:semiHidden/>
    <w:rsid w:val="00CF7234"/>
    <w:pPr>
      <w:spacing w:after="120"/>
      <w:ind w:left="1132"/>
    </w:pPr>
  </w:style>
  <w:style w:type="paragraph" w:styleId="ListContinue5">
    <w:name w:val="List Continue 5"/>
    <w:basedOn w:val="Normal"/>
    <w:semiHidden/>
    <w:rsid w:val="00CF7234"/>
    <w:pPr>
      <w:spacing w:after="120"/>
      <w:ind w:left="1415"/>
    </w:pPr>
  </w:style>
  <w:style w:type="paragraph" w:styleId="MacroText">
    <w:name w:val="macro"/>
    <w:semiHidden/>
    <w:rsid w:val="00CF72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F7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rsid w:val="00CF723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CF7234"/>
  </w:style>
  <w:style w:type="paragraph" w:styleId="NormalIndent">
    <w:name w:val="Normal Indent"/>
    <w:basedOn w:val="Normal"/>
    <w:semiHidden/>
    <w:rsid w:val="00CF7234"/>
    <w:pPr>
      <w:ind w:left="1304"/>
    </w:pPr>
  </w:style>
  <w:style w:type="paragraph" w:styleId="ListNumber">
    <w:name w:val="List Number"/>
    <w:basedOn w:val="Normal"/>
    <w:semiHidden/>
    <w:rsid w:val="00CF7234"/>
    <w:pPr>
      <w:numPr>
        <w:numId w:val="1"/>
      </w:numPr>
    </w:pPr>
  </w:style>
  <w:style w:type="paragraph" w:styleId="ListNumber2">
    <w:name w:val="List Number 2"/>
    <w:basedOn w:val="Normal"/>
    <w:semiHidden/>
    <w:rsid w:val="00CF7234"/>
    <w:pPr>
      <w:numPr>
        <w:numId w:val="2"/>
      </w:numPr>
    </w:pPr>
  </w:style>
  <w:style w:type="paragraph" w:styleId="ListNumber3">
    <w:name w:val="List Number 3"/>
    <w:basedOn w:val="Normal"/>
    <w:semiHidden/>
    <w:rsid w:val="00CF7234"/>
    <w:pPr>
      <w:numPr>
        <w:numId w:val="3"/>
      </w:numPr>
    </w:pPr>
  </w:style>
  <w:style w:type="paragraph" w:styleId="ListNumber4">
    <w:name w:val="List Number 4"/>
    <w:basedOn w:val="Normal"/>
    <w:semiHidden/>
    <w:rsid w:val="00CF7234"/>
    <w:pPr>
      <w:numPr>
        <w:numId w:val="4"/>
      </w:numPr>
    </w:pPr>
  </w:style>
  <w:style w:type="paragraph" w:styleId="ListNumber5">
    <w:name w:val="List Number 5"/>
    <w:basedOn w:val="Normal"/>
    <w:semiHidden/>
    <w:rsid w:val="00CF7234"/>
    <w:pPr>
      <w:numPr>
        <w:numId w:val="5"/>
      </w:numPr>
    </w:pPr>
  </w:style>
  <w:style w:type="paragraph" w:styleId="PlainText">
    <w:name w:val="Plain Text"/>
    <w:basedOn w:val="Normal"/>
    <w:semiHidden/>
    <w:rsid w:val="00CF7234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CF7234"/>
    <w:pPr>
      <w:numPr>
        <w:numId w:val="6"/>
      </w:numPr>
    </w:pPr>
  </w:style>
  <w:style w:type="paragraph" w:styleId="ListBullet2">
    <w:name w:val="List Bullet 2"/>
    <w:basedOn w:val="Normal"/>
    <w:semiHidden/>
    <w:rsid w:val="00CF7234"/>
    <w:pPr>
      <w:numPr>
        <w:numId w:val="7"/>
      </w:numPr>
    </w:pPr>
  </w:style>
  <w:style w:type="paragraph" w:styleId="ListBullet3">
    <w:name w:val="List Bullet 3"/>
    <w:basedOn w:val="Normal"/>
    <w:semiHidden/>
    <w:rsid w:val="00CF7234"/>
    <w:pPr>
      <w:numPr>
        <w:numId w:val="8"/>
      </w:numPr>
    </w:pPr>
  </w:style>
  <w:style w:type="paragraph" w:styleId="ListBullet4">
    <w:name w:val="List Bullet 4"/>
    <w:basedOn w:val="Normal"/>
    <w:semiHidden/>
    <w:rsid w:val="00CF7234"/>
    <w:pPr>
      <w:numPr>
        <w:numId w:val="9"/>
      </w:numPr>
    </w:pPr>
  </w:style>
  <w:style w:type="paragraph" w:styleId="ListBullet5">
    <w:name w:val="List Bullet 5"/>
    <w:basedOn w:val="Normal"/>
    <w:semiHidden/>
    <w:rsid w:val="00CF7234"/>
    <w:pPr>
      <w:numPr>
        <w:numId w:val="10"/>
      </w:numPr>
    </w:pPr>
  </w:style>
  <w:style w:type="character" w:styleId="LineNumber">
    <w:name w:val="line number"/>
    <w:basedOn w:val="DefaultParagraphFont"/>
    <w:semiHidden/>
    <w:rsid w:val="00CF7234"/>
    <w:rPr>
      <w:lang w:val="sv-SE"/>
    </w:rPr>
  </w:style>
  <w:style w:type="paragraph" w:styleId="Title">
    <w:name w:val="Title"/>
    <w:basedOn w:val="Normal"/>
    <w:semiHidden/>
    <w:qFormat/>
    <w:rsid w:val="00CF72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semiHidden/>
    <w:rsid w:val="00CF7234"/>
    <w:pPr>
      <w:ind w:left="4252"/>
    </w:pPr>
  </w:style>
  <w:style w:type="paragraph" w:styleId="EndnoteText">
    <w:name w:val="endnote text"/>
    <w:basedOn w:val="Normal"/>
    <w:semiHidden/>
    <w:rsid w:val="00CF723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F7234"/>
    <w:rPr>
      <w:vertAlign w:val="superscript"/>
      <w:lang w:val="sv-SE"/>
    </w:rPr>
  </w:style>
  <w:style w:type="table" w:styleId="TableClassic1">
    <w:name w:val="Table Classic 1"/>
    <w:basedOn w:val="TableNorma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F723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qFormat/>
    <w:rsid w:val="00CF7234"/>
    <w:rPr>
      <w:b/>
      <w:bCs/>
    </w:rPr>
  </w:style>
  <w:style w:type="table" w:styleId="Table3Deffects1">
    <w:name w:val="Table 3D effects 1"/>
    <w:basedOn w:val="TableNormal"/>
    <w:semiHidden/>
    <w:rsid w:val="00CF723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F723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F723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F723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F723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F723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F723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F723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CF723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F723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723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F723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F723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CF723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F723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F723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F723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F723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F723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F723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qFormat/>
    <w:rsid w:val="00CF7234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rsid w:val="00CF723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F723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F723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itlepage">
    <w:name w:val="Header title page"/>
    <w:basedOn w:val="Normal"/>
    <w:rsid w:val="005F3186"/>
    <w:pPr>
      <w:ind w:left="-851" w:right="-851"/>
      <w:jc w:val="right"/>
    </w:pPr>
    <w:rPr>
      <w:sz w:val="20"/>
    </w:rPr>
  </w:style>
  <w:style w:type="paragraph" w:customStyle="1" w:styleId="Listlevel2i">
    <w:name w:val="List level 2 (i)"/>
    <w:uiPriority w:val="1"/>
    <w:qFormat/>
    <w:rsid w:val="00F432D4"/>
    <w:pPr>
      <w:numPr>
        <w:ilvl w:val="1"/>
        <w:numId w:val="28"/>
      </w:numPr>
      <w:spacing w:after="240"/>
    </w:pPr>
    <w:rPr>
      <w:sz w:val="22"/>
      <w:szCs w:val="24"/>
    </w:rPr>
  </w:style>
  <w:style w:type="paragraph" w:customStyle="1" w:styleId="Listlevel3A">
    <w:name w:val="List level 3 (A)"/>
    <w:uiPriority w:val="1"/>
    <w:qFormat/>
    <w:rsid w:val="00F432D4"/>
    <w:pPr>
      <w:numPr>
        <w:ilvl w:val="2"/>
        <w:numId w:val="28"/>
      </w:numPr>
      <w:spacing w:after="240"/>
    </w:pPr>
    <w:rPr>
      <w:sz w:val="22"/>
      <w:szCs w:val="24"/>
    </w:rPr>
  </w:style>
  <w:style w:type="paragraph" w:customStyle="1" w:styleId="ScheduleHeading1">
    <w:name w:val="Schedule Heading 1"/>
    <w:next w:val="NormalwithindentAltD"/>
    <w:uiPriority w:val="5"/>
    <w:qFormat/>
    <w:rsid w:val="00241077"/>
    <w:pPr>
      <w:keepNext/>
      <w:numPr>
        <w:ilvl w:val="2"/>
        <w:numId w:val="32"/>
      </w:numPr>
      <w:spacing w:before="240" w:after="240"/>
    </w:pPr>
    <w:rPr>
      <w:b/>
      <w:sz w:val="28"/>
      <w:szCs w:val="22"/>
    </w:rPr>
  </w:style>
  <w:style w:type="paragraph" w:customStyle="1" w:styleId="ScheduleHeading2">
    <w:name w:val="Schedule Heading 2"/>
    <w:next w:val="NormalwithindentAltD"/>
    <w:rsid w:val="00197627"/>
    <w:pPr>
      <w:keepNext/>
      <w:numPr>
        <w:ilvl w:val="3"/>
        <w:numId w:val="32"/>
      </w:numPr>
      <w:spacing w:after="240"/>
    </w:pPr>
    <w:rPr>
      <w:b/>
      <w:sz w:val="22"/>
      <w:szCs w:val="24"/>
    </w:rPr>
  </w:style>
  <w:style w:type="paragraph" w:customStyle="1" w:styleId="ScheduleHeading3">
    <w:name w:val="Schedule Heading 3"/>
    <w:next w:val="NormalwithindentAltD"/>
    <w:rsid w:val="00197627"/>
    <w:pPr>
      <w:keepNext/>
      <w:numPr>
        <w:ilvl w:val="4"/>
        <w:numId w:val="32"/>
      </w:numPr>
      <w:spacing w:after="240"/>
    </w:pPr>
    <w:rPr>
      <w:sz w:val="22"/>
      <w:szCs w:val="24"/>
      <w:u w:val="single"/>
    </w:rPr>
  </w:style>
  <w:style w:type="paragraph" w:customStyle="1" w:styleId="ScheduleHeadingToC">
    <w:name w:val="Schedule Heading ToC"/>
    <w:basedOn w:val="Normal"/>
    <w:next w:val="Normal"/>
    <w:semiHidden/>
    <w:rsid w:val="00840CBF"/>
    <w:pPr>
      <w:keepNext/>
      <w:numPr>
        <w:ilvl w:val="1"/>
        <w:numId w:val="32"/>
      </w:numPr>
    </w:pPr>
    <w:rPr>
      <w:b/>
      <w:sz w:val="32"/>
    </w:rPr>
  </w:style>
  <w:style w:type="paragraph" w:customStyle="1" w:styleId="List-sublist">
    <w:name w:val="List - (sublist)"/>
    <w:basedOn w:val="ListAlt7"/>
    <w:uiPriority w:val="3"/>
    <w:semiHidden/>
    <w:qFormat/>
    <w:rsid w:val="00CC1E04"/>
    <w:pPr>
      <w:numPr>
        <w:ilvl w:val="1"/>
      </w:numPr>
    </w:pPr>
  </w:style>
  <w:style w:type="table" w:customStyle="1" w:styleId="Adresstabell1">
    <w:name w:val="Adresstabell1"/>
    <w:basedOn w:val="TableNormal"/>
    <w:rsid w:val="00EF3989"/>
    <w:rPr>
      <w:lang w:eastAsia="zh-CN"/>
    </w:rPr>
    <w:tblPr/>
  </w:style>
  <w:style w:type="paragraph" w:customStyle="1" w:styleId="QuotationAltC">
    <w:name w:val="Quotation Alt+C"/>
    <w:qFormat/>
    <w:rsid w:val="00A85983"/>
    <w:pPr>
      <w:spacing w:after="360"/>
      <w:ind w:left="1588" w:right="578"/>
    </w:pPr>
    <w:rPr>
      <w:szCs w:val="24"/>
      <w:lang w:val="en-GB"/>
    </w:rPr>
  </w:style>
  <w:style w:type="paragraph" w:customStyle="1" w:styleId="Tabletext-Normal">
    <w:name w:val="Table text - Normal"/>
    <w:basedOn w:val="Normal"/>
    <w:qFormat/>
    <w:rsid w:val="006E43D3"/>
    <w:pPr>
      <w:spacing w:before="120" w:after="120"/>
    </w:pPr>
  </w:style>
  <w:style w:type="character" w:styleId="UnresolvedMention">
    <w:name w:val="Unresolved Mention"/>
    <w:basedOn w:val="DefaultParagraphFont"/>
    <w:uiPriority w:val="99"/>
    <w:semiHidden/>
    <w:unhideWhenUsed/>
    <w:rsid w:val="00C9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vestors.profoto.com/en/general-meet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vestors.profoto.com/sv/bolagsstamm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AMallar\Dokumentmallar\Generic%20p%20SV.dotm" TargetMode="External"/></Relationships>
</file>

<file path=word/theme/theme1.xml><?xml version="1.0" encoding="utf-8"?>
<a:theme xmlns:a="http://schemas.openxmlformats.org/drawingml/2006/main" name="Office Theme">
  <a:themeElements>
    <a:clrScheme name="M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D19D"/>
      </a:accent1>
      <a:accent2>
        <a:srgbClr val="8B8178"/>
      </a:accent2>
      <a:accent3>
        <a:srgbClr val="E4E9E2"/>
      </a:accent3>
      <a:accent4>
        <a:srgbClr val="A27956"/>
      </a:accent4>
      <a:accent5>
        <a:srgbClr val="F9A34D"/>
      </a:accent5>
      <a:accent6>
        <a:srgbClr val="662046"/>
      </a:accent6>
      <a:hlink>
        <a:srgbClr val="474B78"/>
      </a:hlink>
      <a:folHlink>
        <a:srgbClr val="7F7F7F"/>
      </a:folHlink>
    </a:clrScheme>
    <a:fontScheme name="MSA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BFBAB5"/>
        </a:solidFill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8663524E8D849A157EF3FE99EB046" ma:contentTypeVersion="12" ma:contentTypeDescription="Skapa ett nytt dokument." ma:contentTypeScope="" ma:versionID="97d2a1adb68f7d3a957fbba8526f5fe6">
  <xsd:schema xmlns:xsd="http://www.w3.org/2001/XMLSchema" xmlns:xs="http://www.w3.org/2001/XMLSchema" xmlns:p="http://schemas.microsoft.com/office/2006/metadata/properties" xmlns:ns2="3d06c91b-69a0-4cfd-b6b1-fcd5ea3cf07c" xmlns:ns3="73e2bd4d-8e8d-4c3e-bfac-8c6d5e805153" targetNamespace="http://schemas.microsoft.com/office/2006/metadata/properties" ma:root="true" ma:fieldsID="c01d63a2bb8e8b10c22416bb3e48ba11" ns2:_="" ns3:_="">
    <xsd:import namespace="3d06c91b-69a0-4cfd-b6b1-fcd5ea3cf07c"/>
    <xsd:import namespace="73e2bd4d-8e8d-4c3e-bfac-8c6d5e8051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6c91b-69a0-4cfd-b6b1-fcd5ea3cf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bd4d-8e8d-4c3e-bfac-8c6d5e805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F128-4D5B-4B8A-B8DC-C178F055B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F125B-A2E8-4503-8EBC-B2BDDD511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4D094-8778-4611-9F39-F31189EE8E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0C418-D44F-4622-9D44-2B952F0D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6c91b-69a0-4cfd-b6b1-fcd5ea3cf07c"/>
    <ds:schemaRef ds:uri="73e2bd4d-8e8d-4c3e-bfac-8c6d5e805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 SV</Template>
  <TotalTime>17</TotalTime>
  <Pages>1</Pages>
  <Words>219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Mannheimer Swartling Advokatbyrå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Wijkander</dc:creator>
  <cp:keywords/>
  <dc:description>Version 4.4.4</dc:description>
  <cp:lastModifiedBy>Amanda Åström</cp:lastModifiedBy>
  <cp:revision>9</cp:revision>
  <cp:lastPrinted>2012-08-15T09:32:00Z</cp:lastPrinted>
  <dcterms:created xsi:type="dcterms:W3CDTF">2022-03-21T09:34:00Z</dcterms:created>
  <dcterms:modified xsi:type="dcterms:W3CDTF">2022-03-30T07:43:00Z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 template">
    <vt:lpwstr>Sweden</vt:lpwstr>
  </property>
  <property fmtid="{D5CDD505-2E9C-101B-9397-08002B2CF9AE}" pid="3" name="Category">
    <vt:lpwstr>Generic</vt:lpwstr>
  </property>
  <property fmtid="{D5CDD505-2E9C-101B-9397-08002B2CF9AE}" pid="4" name="Document">
    <vt:lpwstr>Generic p</vt:lpwstr>
  </property>
  <property fmtid="{D5CDD505-2E9C-101B-9397-08002B2CF9AE}" pid="5" name="Language">
    <vt:lpwstr>Swedish</vt:lpwstr>
  </property>
  <property fmtid="{D5CDD505-2E9C-101B-9397-08002B2CF9AE}" pid="6" name="Name">
    <vt:lpwstr>FirstName LastName</vt:lpwstr>
  </property>
  <property fmtid="{D5CDD505-2E9C-101B-9397-08002B2CF9AE}" pid="7" name="Country">
    <vt:lpwstr>Sweden</vt:lpwstr>
  </property>
  <property fmtid="{D5CDD505-2E9C-101B-9397-08002B2CF9AE}" pid="8" name="Office">
    <vt:lpwstr>Malmö</vt:lpwstr>
  </property>
  <property fmtid="{D5CDD505-2E9C-101B-9397-08002B2CF9AE}" pid="9" name="ID">
    <vt:lpwstr>LEGAL#22223810v3</vt:lpwstr>
  </property>
  <property fmtid="{D5CDD505-2E9C-101B-9397-08002B2CF9AE}" pid="10" name="Removed">
    <vt:lpwstr>True</vt:lpwstr>
  </property>
  <property fmtid="{D5CDD505-2E9C-101B-9397-08002B2CF9AE}" pid="11" name="ContentTypeId">
    <vt:lpwstr>0x010100F3F8663524E8D849A157EF3FE99EB046</vt:lpwstr>
  </property>
</Properties>
</file>