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99ef6e7eef044ee6"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8404" w14:textId="04CBBABF" w:rsidR="00091D96" w:rsidRPr="00091D96" w:rsidRDefault="00091D96" w:rsidP="00CC1E04">
      <w:pPr>
        <w:rPr>
          <w:b/>
          <w:sz w:val="28"/>
          <w:szCs w:val="28"/>
        </w:rPr>
      </w:pPr>
      <w:r w:rsidRPr="00091D96">
        <w:rPr>
          <w:b/>
          <w:sz w:val="28"/>
          <w:szCs w:val="28"/>
        </w:rPr>
        <w:t xml:space="preserve">ANMÄLAN OCH FORMULÄR FÖR </w:t>
      </w:r>
      <w:r w:rsidR="001D37FE">
        <w:rPr>
          <w:b/>
          <w:sz w:val="28"/>
          <w:szCs w:val="28"/>
        </w:rPr>
        <w:t>POST</w:t>
      </w:r>
      <w:r w:rsidRPr="00091D96">
        <w:rPr>
          <w:b/>
          <w:sz w:val="28"/>
          <w:szCs w:val="28"/>
        </w:rPr>
        <w:t xml:space="preserve">RÖSTNING </w:t>
      </w:r>
    </w:p>
    <w:p w14:paraId="70B261E5" w14:textId="0298EF6E" w:rsidR="00091D96" w:rsidRDefault="006F31F5" w:rsidP="00091D96">
      <w:r>
        <w:t xml:space="preserve">genom poströstning </w:t>
      </w:r>
      <w:r w:rsidR="00091D96">
        <w:t xml:space="preserve">enligt </w:t>
      </w:r>
      <w:r w:rsidR="00A12DEB">
        <w:t>22 § lag</w:t>
      </w:r>
      <w:r w:rsidR="0053444F">
        <w:t xml:space="preserve"> </w:t>
      </w:r>
      <w:r>
        <w:t xml:space="preserve">(2022:121) </w:t>
      </w:r>
      <w:r w:rsidR="00A12DEB">
        <w:t>om tillfälliga undantag för att underlätta genomförandet av bolags- och föreningsstämmor</w:t>
      </w:r>
    </w:p>
    <w:p w14:paraId="0C513DC9" w14:textId="042DFF95" w:rsidR="00091D96" w:rsidRDefault="00091D96" w:rsidP="00091D96">
      <w:r>
        <w:t xml:space="preserve">Nedanstående aktieägare anmäler sig och utövar härmed sin rösträtt för aktieägarens samtliga aktier i </w:t>
      </w:r>
      <w:r w:rsidR="00A12DEB">
        <w:t>Profoto Holding AB</w:t>
      </w:r>
      <w:r w:rsidR="006F31F5">
        <w:t xml:space="preserve"> (</w:t>
      </w:r>
      <w:proofErr w:type="spellStart"/>
      <w:r w:rsidR="006F31F5">
        <w:t>publ</w:t>
      </w:r>
      <w:proofErr w:type="spellEnd"/>
      <w:r w:rsidR="006F31F5">
        <w:t>)</w:t>
      </w:r>
      <w:r>
        <w:t xml:space="preserve">, org.nr </w:t>
      </w:r>
      <w:proofErr w:type="gramStart"/>
      <w:r w:rsidR="00A12DEB" w:rsidRPr="00A12DEB">
        <w:t>556810-9879</w:t>
      </w:r>
      <w:proofErr w:type="gramEnd"/>
      <w:r>
        <w:t xml:space="preserve">, vid </w:t>
      </w:r>
      <w:r w:rsidR="008E7065">
        <w:t>år</w:t>
      </w:r>
      <w:r w:rsidR="001E60A1">
        <w:t>s</w:t>
      </w:r>
      <w:r>
        <w:t>stämma</w:t>
      </w:r>
      <w:r w:rsidR="00C37F30">
        <w:t>n</w:t>
      </w:r>
      <w:r>
        <w:t xml:space="preserve"> den </w:t>
      </w:r>
      <w:r w:rsidR="00A12DEB">
        <w:t xml:space="preserve">5 maj </w:t>
      </w:r>
      <w:r>
        <w:t>202</w:t>
      </w:r>
      <w:r w:rsidR="0053444F">
        <w:t>2</w:t>
      </w:r>
      <w:r>
        <w:t>. Rösträtten utövas på det sätt som framgår av markerade svarsalternativ nedan.</w:t>
      </w:r>
    </w:p>
    <w:p w14:paraId="73636449" w14:textId="5162CF0D" w:rsidR="006F31F5" w:rsidRDefault="006F31F5" w:rsidP="00091D96">
      <w:r w:rsidRPr="006F31F5">
        <w:t>Profoto Holding AB (</w:t>
      </w:r>
      <w:proofErr w:type="spellStart"/>
      <w:r w:rsidRPr="006F31F5">
        <w:t>publ</w:t>
      </w:r>
      <w:proofErr w:type="spellEnd"/>
      <w:r w:rsidRPr="006F31F5">
        <w:t>)</w:t>
      </w:r>
      <w:r>
        <w:t xml:space="preserve"> </w:t>
      </w:r>
      <w:r w:rsidRPr="006F31F5">
        <w:t>tillhanda senast den 4 maj 2022.</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91D96" w:rsidRPr="00091D96" w14:paraId="20307895" w14:textId="77777777" w:rsidTr="003966E5">
        <w:tc>
          <w:tcPr>
            <w:tcW w:w="3964" w:type="dxa"/>
            <w:shd w:val="clear" w:color="auto" w:fill="F1F1F1"/>
          </w:tcPr>
          <w:p w14:paraId="23BC0936" w14:textId="77777777" w:rsidR="00091D96" w:rsidRPr="00091D96" w:rsidRDefault="00091D96" w:rsidP="00091D96">
            <w:pPr>
              <w:spacing w:after="0"/>
              <w:rPr>
                <w:b/>
                <w:color w:val="000000"/>
                <w:szCs w:val="22"/>
                <w:lang w:eastAsia="en-US"/>
              </w:rPr>
            </w:pPr>
            <w:r w:rsidRPr="00091D96">
              <w:rPr>
                <w:b/>
                <w:color w:val="000000"/>
                <w:szCs w:val="22"/>
                <w:lang w:eastAsia="en-US"/>
              </w:rPr>
              <w:t>Aktieägare</w:t>
            </w:r>
          </w:p>
        </w:tc>
        <w:tc>
          <w:tcPr>
            <w:tcW w:w="4818" w:type="dxa"/>
            <w:shd w:val="clear" w:color="auto" w:fill="F1F1F1"/>
            <w:vAlign w:val="center"/>
          </w:tcPr>
          <w:p w14:paraId="7FBA1123" w14:textId="77777777" w:rsidR="00091D96" w:rsidRPr="00091D96" w:rsidRDefault="00091D96" w:rsidP="00091D96">
            <w:pPr>
              <w:spacing w:after="0"/>
              <w:rPr>
                <w:b/>
                <w:color w:val="000000"/>
                <w:szCs w:val="22"/>
                <w:lang w:eastAsia="en-US"/>
              </w:rPr>
            </w:pPr>
            <w:r w:rsidRPr="00091D96">
              <w:rPr>
                <w:b/>
                <w:color w:val="000000"/>
                <w:szCs w:val="22"/>
                <w:lang w:eastAsia="en-US"/>
              </w:rPr>
              <w:t>Personnummer/organisationsnummer</w:t>
            </w:r>
          </w:p>
        </w:tc>
      </w:tr>
      <w:tr w:rsidR="00091D96" w:rsidRPr="00091D96" w14:paraId="663970AE" w14:textId="77777777" w:rsidTr="003966E5">
        <w:tc>
          <w:tcPr>
            <w:tcW w:w="3964" w:type="dxa"/>
            <w:shd w:val="clear" w:color="auto" w:fill="auto"/>
          </w:tcPr>
          <w:p w14:paraId="7E8EB22F" w14:textId="77777777" w:rsidR="00091D96" w:rsidRPr="003966E5" w:rsidRDefault="00091D96" w:rsidP="003966E5">
            <w:pPr>
              <w:spacing w:before="240" w:after="0"/>
              <w:rPr>
                <w:bCs/>
                <w:color w:val="000000"/>
                <w:szCs w:val="22"/>
                <w:lang w:eastAsia="en-US"/>
              </w:rPr>
            </w:pPr>
          </w:p>
          <w:p w14:paraId="4356AEE8" w14:textId="77777777" w:rsidR="003966E5" w:rsidRPr="00091D96" w:rsidRDefault="003966E5" w:rsidP="003966E5">
            <w:pPr>
              <w:spacing w:after="0"/>
              <w:rPr>
                <w:b/>
                <w:color w:val="000000"/>
                <w:szCs w:val="22"/>
                <w:lang w:eastAsia="en-US"/>
              </w:rPr>
            </w:pPr>
          </w:p>
        </w:tc>
        <w:tc>
          <w:tcPr>
            <w:tcW w:w="4818" w:type="dxa"/>
            <w:shd w:val="clear" w:color="auto" w:fill="auto"/>
          </w:tcPr>
          <w:p w14:paraId="6F80E19B" w14:textId="77777777" w:rsidR="00091D96" w:rsidRDefault="00091D96" w:rsidP="003966E5">
            <w:pPr>
              <w:spacing w:before="240" w:after="0"/>
              <w:rPr>
                <w:bCs/>
                <w:color w:val="000000"/>
                <w:szCs w:val="22"/>
                <w:lang w:eastAsia="en-US"/>
              </w:rPr>
            </w:pPr>
          </w:p>
          <w:p w14:paraId="3E5BE3A8" w14:textId="77777777" w:rsidR="004104DB" w:rsidRPr="00091D96" w:rsidRDefault="004104DB" w:rsidP="004104DB">
            <w:pPr>
              <w:spacing w:after="0"/>
              <w:rPr>
                <w:bCs/>
                <w:color w:val="000000"/>
                <w:szCs w:val="22"/>
                <w:lang w:eastAsia="en-US"/>
              </w:rPr>
            </w:pPr>
          </w:p>
        </w:tc>
      </w:tr>
    </w:tbl>
    <w:p w14:paraId="44A4BC72" w14:textId="77777777" w:rsidR="003966E5" w:rsidRPr="003966E5" w:rsidRDefault="003966E5" w:rsidP="003966E5">
      <w:pPr>
        <w:spacing w:before="240" w:after="0"/>
        <w:rPr>
          <w:color w:val="000000"/>
          <w:sz w:val="18"/>
          <w:szCs w:val="18"/>
          <w:lang w:eastAsia="en-US"/>
        </w:rPr>
      </w:pPr>
      <w:r w:rsidRPr="003966E5">
        <w:rPr>
          <w:b/>
          <w:color w:val="000000"/>
          <w:sz w:val="18"/>
          <w:szCs w:val="18"/>
          <w:lang w:eastAsia="en-US"/>
        </w:rPr>
        <w:t>Försäkran (om undertecknaren är ställföreträdare för aktieägare som är juridisk person)</w:t>
      </w:r>
      <w:r w:rsidRPr="003966E5">
        <w:rPr>
          <w:color w:val="000000"/>
          <w:sz w:val="18"/>
          <w:szCs w:val="18"/>
          <w:lang w:eastAsia="en-US"/>
        </w:rPr>
        <w:t xml:space="preserve">: Undertecknad är styrelseledamot, verkställande direktör eller firmatecknare i aktieägaren och försäkrar på heder och samvete att jag är behörig att avge denna </w:t>
      </w:r>
      <w:r w:rsidR="00C16B90">
        <w:rPr>
          <w:color w:val="000000"/>
          <w:sz w:val="18"/>
          <w:szCs w:val="18"/>
          <w:lang w:eastAsia="en-US"/>
        </w:rPr>
        <w:t>post</w:t>
      </w:r>
      <w:r w:rsidRPr="003966E5">
        <w:rPr>
          <w:color w:val="000000"/>
          <w:sz w:val="18"/>
          <w:szCs w:val="18"/>
          <w:lang w:eastAsia="en-US"/>
        </w:rPr>
        <w:t xml:space="preserve">röst för aktieägaren och att </w:t>
      </w:r>
      <w:r w:rsidR="00C16B90">
        <w:rPr>
          <w:color w:val="000000"/>
          <w:sz w:val="18"/>
          <w:szCs w:val="18"/>
          <w:lang w:eastAsia="en-US"/>
        </w:rPr>
        <w:t>poströstens</w:t>
      </w:r>
      <w:r w:rsidRPr="003966E5">
        <w:rPr>
          <w:color w:val="000000"/>
          <w:sz w:val="18"/>
          <w:szCs w:val="18"/>
          <w:lang w:eastAsia="en-US"/>
        </w:rPr>
        <w:t xml:space="preserve"> innehåll stämmer överens med aktieägarens beslut</w:t>
      </w:r>
    </w:p>
    <w:p w14:paraId="7EDE3734" w14:textId="77777777" w:rsidR="003966E5" w:rsidRPr="003966E5" w:rsidRDefault="003966E5" w:rsidP="003966E5">
      <w:pPr>
        <w:spacing w:before="240"/>
        <w:rPr>
          <w:color w:val="000000"/>
          <w:sz w:val="18"/>
          <w:szCs w:val="18"/>
          <w:lang w:eastAsia="en-US"/>
        </w:rPr>
      </w:pPr>
      <w:r w:rsidRPr="003966E5">
        <w:rPr>
          <w:b/>
          <w:color w:val="000000"/>
          <w:sz w:val="18"/>
          <w:szCs w:val="18"/>
          <w:lang w:eastAsia="en-US"/>
        </w:rPr>
        <w:t>Försäkran (om undertecknaren företräder aktieägaren enligt fullmakt)</w:t>
      </w:r>
      <w:r w:rsidRPr="003966E5">
        <w:rPr>
          <w:color w:val="000000"/>
          <w:sz w:val="18"/>
          <w:szCs w:val="18"/>
          <w:lang w:eastAsia="en-US"/>
        </w:rPr>
        <w:t>: Undertecknad försäkrar på heder och samvete att bilagd fullmakt överensstämmer med originalet och inte är återkallad</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3966E5" w:rsidRPr="003966E5" w14:paraId="3BB4B9D0" w14:textId="77777777" w:rsidTr="004104DB">
        <w:tc>
          <w:tcPr>
            <w:tcW w:w="8782" w:type="dxa"/>
            <w:gridSpan w:val="2"/>
            <w:shd w:val="clear" w:color="auto" w:fill="F1F1F1"/>
          </w:tcPr>
          <w:p w14:paraId="2DF8C545" w14:textId="77777777" w:rsidR="003966E5" w:rsidRPr="003966E5" w:rsidRDefault="003966E5" w:rsidP="003966E5">
            <w:pPr>
              <w:spacing w:after="0"/>
              <w:rPr>
                <w:b/>
                <w:color w:val="000000"/>
                <w:szCs w:val="22"/>
                <w:lang w:eastAsia="en-US"/>
              </w:rPr>
            </w:pPr>
            <w:r w:rsidRPr="003966E5">
              <w:rPr>
                <w:b/>
                <w:color w:val="000000"/>
                <w:szCs w:val="22"/>
                <w:lang w:eastAsia="en-US"/>
              </w:rPr>
              <w:t>Ort och datum</w:t>
            </w:r>
          </w:p>
        </w:tc>
      </w:tr>
      <w:tr w:rsidR="003966E5" w:rsidRPr="003966E5" w14:paraId="06386F3D" w14:textId="77777777" w:rsidTr="004104DB">
        <w:tc>
          <w:tcPr>
            <w:tcW w:w="8782" w:type="dxa"/>
            <w:gridSpan w:val="2"/>
            <w:shd w:val="clear" w:color="auto" w:fill="auto"/>
          </w:tcPr>
          <w:p w14:paraId="1F4940EC" w14:textId="77777777" w:rsidR="003966E5" w:rsidRPr="003966E5" w:rsidRDefault="003966E5" w:rsidP="004104DB">
            <w:pPr>
              <w:spacing w:before="240" w:after="0"/>
              <w:rPr>
                <w:bCs/>
                <w:color w:val="000000"/>
                <w:szCs w:val="22"/>
                <w:lang w:eastAsia="en-US"/>
              </w:rPr>
            </w:pPr>
          </w:p>
          <w:p w14:paraId="584C67D6" w14:textId="77777777" w:rsidR="003966E5" w:rsidRPr="003966E5" w:rsidRDefault="003966E5" w:rsidP="003966E5">
            <w:pPr>
              <w:spacing w:after="0"/>
              <w:rPr>
                <w:b/>
                <w:color w:val="000000"/>
                <w:szCs w:val="22"/>
                <w:lang w:eastAsia="en-US"/>
              </w:rPr>
            </w:pPr>
          </w:p>
        </w:tc>
      </w:tr>
      <w:tr w:rsidR="003966E5" w:rsidRPr="003966E5" w14:paraId="0AA59EE5" w14:textId="77777777" w:rsidTr="004104DB">
        <w:tc>
          <w:tcPr>
            <w:tcW w:w="8782" w:type="dxa"/>
            <w:gridSpan w:val="2"/>
            <w:shd w:val="clear" w:color="auto" w:fill="F1F1F1"/>
          </w:tcPr>
          <w:p w14:paraId="3E101941" w14:textId="77777777" w:rsidR="003966E5" w:rsidRPr="003966E5" w:rsidRDefault="003966E5" w:rsidP="003966E5">
            <w:pPr>
              <w:spacing w:after="0"/>
              <w:rPr>
                <w:b/>
                <w:color w:val="000000"/>
                <w:szCs w:val="22"/>
                <w:lang w:eastAsia="en-US"/>
              </w:rPr>
            </w:pPr>
            <w:r w:rsidRPr="003966E5">
              <w:rPr>
                <w:b/>
                <w:color w:val="000000"/>
                <w:szCs w:val="22"/>
                <w:lang w:eastAsia="en-US"/>
              </w:rPr>
              <w:t>Namnteckning</w:t>
            </w:r>
          </w:p>
        </w:tc>
      </w:tr>
      <w:tr w:rsidR="004104DB" w:rsidRPr="003966E5" w14:paraId="38CB852A" w14:textId="77777777" w:rsidTr="004104DB">
        <w:tc>
          <w:tcPr>
            <w:tcW w:w="8782" w:type="dxa"/>
            <w:gridSpan w:val="2"/>
            <w:shd w:val="clear" w:color="auto" w:fill="auto"/>
          </w:tcPr>
          <w:p w14:paraId="0ECD6739" w14:textId="77777777" w:rsidR="004104DB" w:rsidRPr="003966E5" w:rsidRDefault="004104DB" w:rsidP="004104DB">
            <w:pPr>
              <w:spacing w:before="240" w:after="0"/>
              <w:rPr>
                <w:bCs/>
                <w:color w:val="000000"/>
                <w:szCs w:val="22"/>
                <w:lang w:eastAsia="en-US"/>
              </w:rPr>
            </w:pPr>
          </w:p>
          <w:p w14:paraId="78FDB9BD" w14:textId="77777777" w:rsidR="004104DB" w:rsidRPr="003966E5" w:rsidRDefault="004104DB" w:rsidP="004104DB">
            <w:pPr>
              <w:spacing w:after="0"/>
              <w:rPr>
                <w:bCs/>
                <w:color w:val="000000"/>
                <w:szCs w:val="22"/>
                <w:lang w:eastAsia="en-US"/>
              </w:rPr>
            </w:pPr>
          </w:p>
        </w:tc>
      </w:tr>
      <w:tr w:rsidR="003966E5" w:rsidRPr="003966E5" w14:paraId="5DEF5E33" w14:textId="77777777" w:rsidTr="004104DB">
        <w:tc>
          <w:tcPr>
            <w:tcW w:w="8782" w:type="dxa"/>
            <w:gridSpan w:val="2"/>
            <w:shd w:val="clear" w:color="auto" w:fill="F1F1F1"/>
          </w:tcPr>
          <w:p w14:paraId="72C07FAF" w14:textId="77777777" w:rsidR="003966E5" w:rsidRPr="003966E5" w:rsidRDefault="003966E5" w:rsidP="003966E5">
            <w:pPr>
              <w:spacing w:after="0"/>
              <w:rPr>
                <w:b/>
                <w:color w:val="000000"/>
                <w:szCs w:val="22"/>
                <w:lang w:eastAsia="en-US"/>
              </w:rPr>
            </w:pPr>
            <w:r w:rsidRPr="003966E5">
              <w:rPr>
                <w:b/>
                <w:color w:val="000000"/>
                <w:szCs w:val="22"/>
                <w:lang w:eastAsia="en-US"/>
              </w:rPr>
              <w:t>Namnförtydligande</w:t>
            </w:r>
          </w:p>
        </w:tc>
      </w:tr>
      <w:tr w:rsidR="004104DB" w:rsidRPr="003966E5" w14:paraId="13914B20" w14:textId="77777777" w:rsidTr="004104DB">
        <w:tc>
          <w:tcPr>
            <w:tcW w:w="8782" w:type="dxa"/>
            <w:gridSpan w:val="2"/>
            <w:shd w:val="clear" w:color="auto" w:fill="auto"/>
          </w:tcPr>
          <w:p w14:paraId="42FDADA8" w14:textId="77777777" w:rsidR="004104DB" w:rsidRPr="003966E5" w:rsidRDefault="004104DB" w:rsidP="004104DB">
            <w:pPr>
              <w:spacing w:before="240" w:after="0"/>
              <w:rPr>
                <w:bCs/>
                <w:color w:val="000000"/>
                <w:szCs w:val="22"/>
                <w:lang w:eastAsia="en-US"/>
              </w:rPr>
            </w:pPr>
          </w:p>
          <w:p w14:paraId="18FBEBC9" w14:textId="77777777" w:rsidR="004104DB" w:rsidRPr="003966E5" w:rsidRDefault="004104DB" w:rsidP="004104DB">
            <w:pPr>
              <w:spacing w:after="0"/>
              <w:rPr>
                <w:b/>
                <w:color w:val="000000"/>
                <w:szCs w:val="22"/>
                <w:lang w:eastAsia="en-US"/>
              </w:rPr>
            </w:pPr>
          </w:p>
        </w:tc>
      </w:tr>
      <w:tr w:rsidR="003966E5" w:rsidRPr="003966E5" w14:paraId="4E4E906D" w14:textId="77777777" w:rsidTr="004104DB">
        <w:tc>
          <w:tcPr>
            <w:tcW w:w="3964" w:type="dxa"/>
            <w:shd w:val="clear" w:color="auto" w:fill="F1F1F1"/>
          </w:tcPr>
          <w:p w14:paraId="47FBBA94" w14:textId="77777777" w:rsidR="003966E5" w:rsidRPr="003966E5" w:rsidRDefault="003966E5" w:rsidP="003966E5">
            <w:pPr>
              <w:spacing w:after="0"/>
              <w:rPr>
                <w:b/>
                <w:color w:val="000000"/>
                <w:szCs w:val="22"/>
                <w:lang w:eastAsia="en-US"/>
              </w:rPr>
            </w:pPr>
            <w:bookmarkStart w:id="0" w:name="_Hlk89191019"/>
            <w:r w:rsidRPr="003966E5">
              <w:rPr>
                <w:b/>
                <w:color w:val="000000"/>
                <w:szCs w:val="22"/>
                <w:lang w:eastAsia="en-US"/>
              </w:rPr>
              <w:t>Telefonnummer</w:t>
            </w:r>
          </w:p>
        </w:tc>
        <w:tc>
          <w:tcPr>
            <w:tcW w:w="4818" w:type="dxa"/>
            <w:shd w:val="clear" w:color="auto" w:fill="F1F1F1"/>
          </w:tcPr>
          <w:p w14:paraId="1F31A333" w14:textId="77777777" w:rsidR="003966E5" w:rsidRPr="003966E5" w:rsidRDefault="003966E5" w:rsidP="003966E5">
            <w:pPr>
              <w:spacing w:after="0"/>
              <w:rPr>
                <w:b/>
                <w:color w:val="000000"/>
                <w:szCs w:val="22"/>
                <w:lang w:eastAsia="en-US"/>
              </w:rPr>
            </w:pPr>
            <w:r w:rsidRPr="003966E5">
              <w:rPr>
                <w:b/>
                <w:color w:val="000000"/>
                <w:szCs w:val="22"/>
                <w:lang w:eastAsia="en-US"/>
              </w:rPr>
              <w:t>E-post</w:t>
            </w:r>
          </w:p>
        </w:tc>
      </w:tr>
      <w:tr w:rsidR="004104DB" w:rsidRPr="003966E5" w14:paraId="60600C27" w14:textId="77777777" w:rsidTr="004104DB">
        <w:tc>
          <w:tcPr>
            <w:tcW w:w="3964" w:type="dxa"/>
            <w:shd w:val="clear" w:color="auto" w:fill="auto"/>
          </w:tcPr>
          <w:p w14:paraId="37078894" w14:textId="77777777" w:rsidR="004104DB" w:rsidRPr="003966E5" w:rsidRDefault="004104DB" w:rsidP="004104DB">
            <w:pPr>
              <w:spacing w:before="240" w:after="0"/>
              <w:rPr>
                <w:bCs/>
                <w:color w:val="000000"/>
                <w:szCs w:val="22"/>
                <w:lang w:eastAsia="en-US"/>
              </w:rPr>
            </w:pPr>
          </w:p>
          <w:p w14:paraId="370F6D95" w14:textId="77777777" w:rsidR="004104DB" w:rsidRPr="003966E5" w:rsidRDefault="004104DB" w:rsidP="004104DB">
            <w:pPr>
              <w:spacing w:after="0"/>
              <w:rPr>
                <w:b/>
                <w:color w:val="000000"/>
                <w:szCs w:val="22"/>
                <w:lang w:eastAsia="en-US"/>
              </w:rPr>
            </w:pPr>
          </w:p>
        </w:tc>
        <w:tc>
          <w:tcPr>
            <w:tcW w:w="4818" w:type="dxa"/>
            <w:shd w:val="clear" w:color="auto" w:fill="auto"/>
          </w:tcPr>
          <w:p w14:paraId="65EBC278" w14:textId="77777777" w:rsidR="004104DB" w:rsidRPr="003966E5" w:rsidRDefault="004104DB" w:rsidP="004104DB">
            <w:pPr>
              <w:spacing w:before="240" w:after="0"/>
              <w:rPr>
                <w:bCs/>
                <w:color w:val="000000"/>
                <w:szCs w:val="22"/>
                <w:lang w:eastAsia="en-US"/>
              </w:rPr>
            </w:pPr>
          </w:p>
          <w:p w14:paraId="20907187" w14:textId="77777777" w:rsidR="004104DB" w:rsidRPr="003966E5" w:rsidRDefault="004104DB" w:rsidP="004104DB">
            <w:pPr>
              <w:spacing w:after="0"/>
              <w:rPr>
                <w:bCs/>
                <w:color w:val="000000"/>
                <w:szCs w:val="22"/>
                <w:lang w:eastAsia="en-US"/>
              </w:rPr>
            </w:pPr>
          </w:p>
        </w:tc>
      </w:tr>
      <w:bookmarkEnd w:id="0"/>
    </w:tbl>
    <w:p w14:paraId="53052DA3" w14:textId="77777777" w:rsidR="00B13175" w:rsidRDefault="00B13175" w:rsidP="004104DB">
      <w:pPr>
        <w:keepNext/>
        <w:spacing w:before="360" w:after="0"/>
        <w:outlineLvl w:val="0"/>
        <w:rPr>
          <w:b/>
          <w:bCs/>
          <w:color w:val="000000"/>
          <w:sz w:val="20"/>
          <w:szCs w:val="20"/>
          <w:lang w:eastAsia="en-US"/>
        </w:rPr>
      </w:pPr>
    </w:p>
    <w:p w14:paraId="402D0D07" w14:textId="77777777" w:rsidR="004104DB" w:rsidRDefault="004104DB">
      <w:pPr>
        <w:spacing w:after="0"/>
        <w:rPr>
          <w:b/>
          <w:bCs/>
          <w:color w:val="000000"/>
          <w:sz w:val="20"/>
          <w:szCs w:val="20"/>
          <w:lang w:eastAsia="en-US"/>
        </w:rPr>
      </w:pPr>
      <w:r>
        <w:rPr>
          <w:b/>
          <w:bCs/>
          <w:color w:val="000000"/>
          <w:sz w:val="20"/>
          <w:szCs w:val="20"/>
          <w:lang w:eastAsia="en-US"/>
        </w:rPr>
        <w:br w:type="page"/>
      </w:r>
    </w:p>
    <w:p w14:paraId="1B599A37" w14:textId="77777777" w:rsidR="004104DB" w:rsidRPr="000E3AE3" w:rsidRDefault="004104DB" w:rsidP="004104DB">
      <w:pPr>
        <w:keepNext/>
        <w:outlineLvl w:val="0"/>
        <w:rPr>
          <w:b/>
          <w:bCs/>
          <w:color w:val="000000"/>
          <w:sz w:val="20"/>
          <w:szCs w:val="20"/>
          <w:lang w:eastAsia="en-US"/>
        </w:rPr>
      </w:pPr>
      <w:r w:rsidRPr="000E3AE3">
        <w:rPr>
          <w:b/>
          <w:bCs/>
          <w:color w:val="000000"/>
          <w:sz w:val="20"/>
          <w:szCs w:val="20"/>
          <w:lang w:eastAsia="en-US"/>
        </w:rPr>
        <w:lastRenderedPageBreak/>
        <w:t>Gör så här:</w:t>
      </w:r>
    </w:p>
    <w:p w14:paraId="577DED32" w14:textId="77777777" w:rsidR="004104DB" w:rsidRPr="000E3AE3" w:rsidRDefault="004104DB" w:rsidP="004104DB">
      <w:pPr>
        <w:pStyle w:val="ListAlt7"/>
        <w:rPr>
          <w:sz w:val="20"/>
          <w:szCs w:val="20"/>
          <w:lang w:eastAsia="en-US"/>
        </w:rPr>
      </w:pPr>
      <w:r w:rsidRPr="000E3AE3">
        <w:rPr>
          <w:sz w:val="20"/>
          <w:szCs w:val="20"/>
          <w:lang w:eastAsia="en-US"/>
        </w:rPr>
        <w:t>Fyll i uppgifter ovan</w:t>
      </w:r>
    </w:p>
    <w:p w14:paraId="1501805E" w14:textId="77777777" w:rsidR="004104DB" w:rsidRPr="000E3AE3" w:rsidRDefault="004104DB" w:rsidP="004104DB">
      <w:pPr>
        <w:pStyle w:val="ListAlt7"/>
        <w:rPr>
          <w:sz w:val="20"/>
          <w:szCs w:val="20"/>
          <w:lang w:eastAsia="en-US"/>
        </w:rPr>
      </w:pPr>
      <w:r w:rsidRPr="000E3AE3">
        <w:rPr>
          <w:sz w:val="20"/>
          <w:szCs w:val="20"/>
          <w:lang w:eastAsia="en-US"/>
        </w:rPr>
        <w:t>Markera valda svarsalternativ nedan</w:t>
      </w:r>
    </w:p>
    <w:p w14:paraId="75A64A85" w14:textId="002C632D" w:rsidR="004104DB" w:rsidRPr="006F31F5" w:rsidRDefault="004104DB" w:rsidP="006F31F5">
      <w:pPr>
        <w:pStyle w:val="ListAlt7"/>
        <w:rPr>
          <w:sz w:val="20"/>
          <w:szCs w:val="20"/>
          <w:lang w:eastAsia="en-US"/>
        </w:rPr>
      </w:pPr>
      <w:r w:rsidRPr="000E3AE3">
        <w:rPr>
          <w:sz w:val="20"/>
          <w:szCs w:val="20"/>
          <w:lang w:eastAsia="en-US"/>
        </w:rPr>
        <w:t xml:space="preserve">Skriv ut, underteckna och skicka formuläret </w:t>
      </w:r>
      <w:bookmarkStart w:id="1" w:name="_Hlk51609326"/>
      <w:r w:rsidR="00775E6E">
        <w:rPr>
          <w:sz w:val="20"/>
          <w:szCs w:val="20"/>
          <w:lang w:eastAsia="en-US"/>
        </w:rPr>
        <w:t>till</w:t>
      </w:r>
      <w:r w:rsidR="00AB6BB4">
        <w:rPr>
          <w:sz w:val="20"/>
          <w:szCs w:val="20"/>
          <w:lang w:eastAsia="en-US"/>
        </w:rPr>
        <w:t>:</w:t>
      </w:r>
      <w:r w:rsidR="007722A4">
        <w:rPr>
          <w:sz w:val="20"/>
          <w:szCs w:val="20"/>
          <w:lang w:eastAsia="en-US"/>
        </w:rPr>
        <w:br/>
      </w:r>
      <w:r w:rsidR="00AB6BB4">
        <w:rPr>
          <w:sz w:val="20"/>
          <w:szCs w:val="20"/>
          <w:lang w:eastAsia="en-US"/>
        </w:rPr>
        <w:br/>
      </w:r>
      <w:r w:rsidR="0078613F">
        <w:rPr>
          <w:sz w:val="20"/>
          <w:szCs w:val="20"/>
          <w:lang w:eastAsia="en-US"/>
        </w:rPr>
        <w:t>Profoto Holding AB</w:t>
      </w:r>
      <w:r w:rsidR="00C82FF8">
        <w:rPr>
          <w:sz w:val="20"/>
          <w:szCs w:val="20"/>
          <w:lang w:eastAsia="en-US"/>
        </w:rPr>
        <w:t xml:space="preserve"> (</w:t>
      </w:r>
      <w:proofErr w:type="spellStart"/>
      <w:r w:rsidR="00C82FF8">
        <w:rPr>
          <w:sz w:val="20"/>
          <w:szCs w:val="20"/>
          <w:lang w:eastAsia="en-US"/>
        </w:rPr>
        <w:t>publ</w:t>
      </w:r>
      <w:proofErr w:type="spellEnd"/>
      <w:r w:rsidR="00C82FF8">
        <w:rPr>
          <w:sz w:val="20"/>
          <w:szCs w:val="20"/>
          <w:lang w:eastAsia="en-US"/>
        </w:rPr>
        <w:t>)</w:t>
      </w:r>
      <w:r w:rsidR="001E60A1">
        <w:rPr>
          <w:sz w:val="20"/>
          <w:szCs w:val="20"/>
          <w:lang w:eastAsia="en-US"/>
        </w:rPr>
        <w:t xml:space="preserve">, </w:t>
      </w:r>
      <w:bookmarkEnd w:id="1"/>
      <w:r w:rsidR="007722A4">
        <w:rPr>
          <w:sz w:val="20"/>
          <w:szCs w:val="20"/>
          <w:lang w:eastAsia="en-US"/>
        </w:rPr>
        <w:br/>
      </w:r>
      <w:r w:rsidR="00AB6BB4">
        <w:rPr>
          <w:sz w:val="20"/>
          <w:szCs w:val="20"/>
          <w:lang w:eastAsia="en-US"/>
        </w:rPr>
        <w:t>”</w:t>
      </w:r>
      <w:r w:rsidR="00E7219A">
        <w:rPr>
          <w:sz w:val="20"/>
          <w:szCs w:val="20"/>
          <w:lang w:eastAsia="en-US"/>
        </w:rPr>
        <w:t>Bolagsstämma</w:t>
      </w:r>
      <w:r w:rsidR="00AB6BB4">
        <w:rPr>
          <w:sz w:val="20"/>
          <w:szCs w:val="20"/>
          <w:lang w:eastAsia="en-US"/>
        </w:rPr>
        <w:t>”</w:t>
      </w:r>
      <w:r w:rsidR="007722A4">
        <w:rPr>
          <w:sz w:val="20"/>
          <w:szCs w:val="20"/>
          <w:lang w:eastAsia="en-US"/>
        </w:rPr>
        <w:br/>
      </w:r>
      <w:r w:rsidR="00C35542" w:rsidRPr="00AB6BB4">
        <w:rPr>
          <w:sz w:val="20"/>
          <w:szCs w:val="20"/>
          <w:lang w:eastAsia="en-US"/>
        </w:rPr>
        <w:t xml:space="preserve">Box 1264, Landsvägen 57, </w:t>
      </w:r>
      <w:r w:rsidR="007722A4" w:rsidRPr="00AB6BB4">
        <w:rPr>
          <w:sz w:val="20"/>
          <w:szCs w:val="20"/>
          <w:lang w:eastAsia="en-US"/>
        </w:rPr>
        <w:br/>
      </w:r>
      <w:r w:rsidR="00C35542" w:rsidRPr="00AB6BB4">
        <w:rPr>
          <w:sz w:val="20"/>
          <w:szCs w:val="20"/>
          <w:lang w:eastAsia="en-US"/>
        </w:rPr>
        <w:t>172 25 Sundbyberg</w:t>
      </w:r>
      <w:r w:rsidR="00AB6BB4">
        <w:rPr>
          <w:sz w:val="20"/>
          <w:szCs w:val="20"/>
          <w:lang w:eastAsia="en-US"/>
        </w:rPr>
        <w:br/>
      </w:r>
      <w:r w:rsidR="00AB6BB4">
        <w:rPr>
          <w:sz w:val="20"/>
          <w:szCs w:val="20"/>
          <w:lang w:eastAsia="en-US"/>
        </w:rPr>
        <w:br/>
      </w:r>
      <w:r w:rsidR="00C16B90">
        <w:rPr>
          <w:sz w:val="20"/>
          <w:szCs w:val="20"/>
          <w:lang w:eastAsia="en-US"/>
        </w:rPr>
        <w:t xml:space="preserve">eller via e-post till </w:t>
      </w:r>
      <w:hyperlink r:id="rId11" w:history="1">
        <w:r w:rsidR="0019384D" w:rsidRPr="00886776">
          <w:rPr>
            <w:rStyle w:val="Hyperlink"/>
            <w:sz w:val="20"/>
            <w:szCs w:val="20"/>
            <w:lang w:eastAsia="en-US"/>
          </w:rPr>
          <w:t>agm@profoto.com</w:t>
        </w:r>
      </w:hyperlink>
      <w:r w:rsidR="0019384D">
        <w:rPr>
          <w:sz w:val="20"/>
          <w:szCs w:val="20"/>
          <w:lang w:eastAsia="en-US"/>
        </w:rPr>
        <w:t>.</w:t>
      </w:r>
      <w:r w:rsidR="00DF62DC">
        <w:rPr>
          <w:sz w:val="20"/>
          <w:szCs w:val="20"/>
          <w:lang w:eastAsia="en-US"/>
        </w:rPr>
        <w:t xml:space="preserve"> </w:t>
      </w:r>
    </w:p>
    <w:p w14:paraId="0785CF40" w14:textId="77777777" w:rsidR="004104DB" w:rsidRPr="000E3AE3" w:rsidRDefault="004104DB" w:rsidP="004104DB">
      <w:pPr>
        <w:pStyle w:val="ListAlt7"/>
        <w:rPr>
          <w:sz w:val="20"/>
          <w:szCs w:val="20"/>
          <w:lang w:eastAsia="en-US"/>
        </w:rPr>
      </w:pPr>
      <w:r w:rsidRPr="000E3AE3">
        <w:rPr>
          <w:sz w:val="20"/>
          <w:szCs w:val="20"/>
          <w:lang w:eastAsia="en-US"/>
        </w:rPr>
        <w:t xml:space="preserve">Om aktieägaren är en fysisk person som </w:t>
      </w:r>
      <w:r w:rsidR="00C16B90">
        <w:rPr>
          <w:sz w:val="20"/>
          <w:szCs w:val="20"/>
          <w:lang w:eastAsia="en-US"/>
        </w:rPr>
        <w:t>poströstar</w:t>
      </w:r>
      <w:r w:rsidRPr="000E3AE3">
        <w:rPr>
          <w:sz w:val="20"/>
          <w:szCs w:val="20"/>
          <w:lang w:eastAsia="en-US"/>
        </w:rPr>
        <w:t xml:space="preserve"> personligen är det aktieägaren själv som ska underteckna vid </w:t>
      </w:r>
      <w:r w:rsidRPr="000E3AE3">
        <w:rPr>
          <w:i/>
          <w:sz w:val="20"/>
          <w:szCs w:val="20"/>
          <w:lang w:eastAsia="en-US"/>
        </w:rPr>
        <w:t>Namnteckning</w:t>
      </w:r>
      <w:r w:rsidRPr="000E3AE3">
        <w:rPr>
          <w:sz w:val="20"/>
          <w:szCs w:val="20"/>
          <w:lang w:eastAsia="en-US"/>
        </w:rPr>
        <w:t xml:space="preserve"> ovan. Om </w:t>
      </w:r>
      <w:r w:rsidR="00C16B90">
        <w:rPr>
          <w:sz w:val="20"/>
          <w:szCs w:val="20"/>
          <w:lang w:eastAsia="en-US"/>
        </w:rPr>
        <w:t>poströsten</w:t>
      </w:r>
      <w:r w:rsidRPr="000E3AE3">
        <w:rPr>
          <w:sz w:val="20"/>
          <w:szCs w:val="20"/>
          <w:lang w:eastAsia="en-US"/>
        </w:rPr>
        <w:t xml:space="preserve"> avges av ett ombud (fullmäktig) för en aktieägare är det ombudet som ska underteckna. Om </w:t>
      </w:r>
      <w:r w:rsidR="00C16B90">
        <w:rPr>
          <w:sz w:val="20"/>
          <w:szCs w:val="20"/>
          <w:lang w:eastAsia="en-US"/>
        </w:rPr>
        <w:t>poströsten</w:t>
      </w:r>
      <w:r w:rsidRPr="000E3AE3">
        <w:rPr>
          <w:sz w:val="20"/>
          <w:szCs w:val="20"/>
          <w:lang w:eastAsia="en-US"/>
        </w:rPr>
        <w:t xml:space="preserve"> avges av en ställföreträdare för en juridisk person är det ställföreträdaren som ska underteckna</w:t>
      </w:r>
    </w:p>
    <w:p w14:paraId="72BAB805" w14:textId="77777777" w:rsidR="00C82FF8" w:rsidRDefault="004104DB" w:rsidP="00C82FF8">
      <w:pPr>
        <w:pStyle w:val="ListAlt7"/>
        <w:rPr>
          <w:sz w:val="20"/>
          <w:szCs w:val="20"/>
          <w:lang w:eastAsia="en-US"/>
        </w:rPr>
      </w:pPr>
      <w:r w:rsidRPr="000E3AE3">
        <w:rPr>
          <w:sz w:val="20"/>
          <w:szCs w:val="20"/>
          <w:lang w:eastAsia="en-US"/>
        </w:rPr>
        <w:t xml:space="preserve">Om aktieägaren </w:t>
      </w:r>
      <w:r w:rsidR="00C16B90">
        <w:rPr>
          <w:sz w:val="20"/>
          <w:szCs w:val="20"/>
          <w:lang w:eastAsia="en-US"/>
        </w:rPr>
        <w:t>poströstar</w:t>
      </w:r>
      <w:r w:rsidRPr="000E3AE3">
        <w:rPr>
          <w:sz w:val="20"/>
          <w:szCs w:val="20"/>
          <w:lang w:eastAsia="en-US"/>
        </w:rPr>
        <w:t xml:space="preserve"> genom ombud ska fullmakt </w:t>
      </w:r>
      <w:r w:rsidR="006F31F5">
        <w:rPr>
          <w:sz w:val="20"/>
          <w:szCs w:val="20"/>
          <w:lang w:eastAsia="en-US"/>
        </w:rPr>
        <w:t>bifogas</w:t>
      </w:r>
      <w:r w:rsidRPr="000E3AE3">
        <w:rPr>
          <w:sz w:val="20"/>
          <w:szCs w:val="20"/>
          <w:lang w:eastAsia="en-US"/>
        </w:rPr>
        <w:t xml:space="preserve"> formuläret. Om aktieägaren är en juridisk person måste registreringsbevis eller annan behörighetshandling biläggas formuläret</w:t>
      </w:r>
    </w:p>
    <w:p w14:paraId="626B2DE6" w14:textId="256ACEF6" w:rsidR="004104DB" w:rsidRDefault="00C82FF8" w:rsidP="00C82FF8">
      <w:pPr>
        <w:pStyle w:val="ListAlt7"/>
        <w:rPr>
          <w:sz w:val="20"/>
          <w:szCs w:val="20"/>
          <w:lang w:eastAsia="en-US"/>
        </w:rPr>
      </w:pPr>
      <w:r>
        <w:rPr>
          <w:b/>
          <w:bCs/>
          <w:sz w:val="20"/>
          <w:szCs w:val="20"/>
          <w:lang w:eastAsia="en-US"/>
        </w:rPr>
        <w:t xml:space="preserve">Observera att </w:t>
      </w:r>
      <w:r>
        <w:rPr>
          <w:b/>
          <w:sz w:val="20"/>
          <w:szCs w:val="20"/>
          <w:lang w:eastAsia="en-US"/>
        </w:rPr>
        <w:t>e</w:t>
      </w:r>
      <w:r w:rsidR="004104DB" w:rsidRPr="00C82FF8">
        <w:rPr>
          <w:b/>
          <w:sz w:val="20"/>
          <w:szCs w:val="20"/>
          <w:lang w:eastAsia="en-US"/>
        </w:rPr>
        <w:t>n aktieägare som har sina aktier förvaltarregistrerade måste registrera aktierna i eget namn för att få rösta.</w:t>
      </w:r>
      <w:r w:rsidR="004104DB" w:rsidRPr="00C82FF8">
        <w:rPr>
          <w:sz w:val="20"/>
          <w:szCs w:val="20"/>
          <w:lang w:eastAsia="en-US"/>
        </w:rPr>
        <w:t xml:space="preserve"> Instruktioner om </w:t>
      </w:r>
      <w:r w:rsidR="0078613F" w:rsidRPr="00C82FF8">
        <w:rPr>
          <w:sz w:val="20"/>
          <w:szCs w:val="20"/>
          <w:lang w:eastAsia="en-US"/>
        </w:rPr>
        <w:t>detta finns i kallelsen</w:t>
      </w:r>
      <w:r>
        <w:rPr>
          <w:sz w:val="20"/>
          <w:szCs w:val="20"/>
          <w:lang w:eastAsia="en-US"/>
        </w:rPr>
        <w:t xml:space="preserve"> till stämman</w:t>
      </w:r>
    </w:p>
    <w:p w14:paraId="54199B02" w14:textId="41D35BFC" w:rsidR="00C82FF8" w:rsidRDefault="00C82FF8" w:rsidP="00C82FF8">
      <w:pPr>
        <w:pStyle w:val="ListAlt7"/>
        <w:numPr>
          <w:ilvl w:val="0"/>
          <w:numId w:val="0"/>
        </w:numPr>
        <w:rPr>
          <w:sz w:val="20"/>
          <w:szCs w:val="20"/>
          <w:lang w:eastAsia="en-US"/>
        </w:rPr>
      </w:pPr>
      <w:r w:rsidRPr="00C82FF8">
        <w:rPr>
          <w:sz w:val="20"/>
          <w:szCs w:val="20"/>
          <w:lang w:eastAsia="en-US"/>
        </w:rPr>
        <w:t xml:space="preserve">Poströstningsformuläret, med eventuella bilagda behörighetshandlingar, ska vara </w:t>
      </w:r>
      <w:r>
        <w:rPr>
          <w:sz w:val="20"/>
          <w:szCs w:val="20"/>
          <w:lang w:eastAsia="en-US"/>
        </w:rPr>
        <w:t>Profoto Holding AB</w:t>
      </w:r>
      <w:r w:rsidR="00DF62DC">
        <w:rPr>
          <w:sz w:val="20"/>
          <w:szCs w:val="20"/>
          <w:lang w:eastAsia="en-US"/>
        </w:rPr>
        <w:t xml:space="preserve"> (</w:t>
      </w:r>
      <w:proofErr w:type="spellStart"/>
      <w:r w:rsidR="00DF62DC">
        <w:rPr>
          <w:sz w:val="20"/>
          <w:szCs w:val="20"/>
          <w:lang w:eastAsia="en-US"/>
        </w:rPr>
        <w:t>publ</w:t>
      </w:r>
      <w:proofErr w:type="spellEnd"/>
      <w:r w:rsidR="00DF62DC">
        <w:rPr>
          <w:sz w:val="20"/>
          <w:szCs w:val="20"/>
          <w:lang w:eastAsia="en-US"/>
        </w:rPr>
        <w:t>)</w:t>
      </w:r>
      <w:r>
        <w:rPr>
          <w:sz w:val="20"/>
          <w:szCs w:val="20"/>
          <w:lang w:eastAsia="en-US"/>
        </w:rPr>
        <w:t xml:space="preserve"> </w:t>
      </w:r>
      <w:r w:rsidRPr="00C82FF8">
        <w:rPr>
          <w:sz w:val="20"/>
          <w:szCs w:val="20"/>
          <w:lang w:eastAsia="en-US"/>
        </w:rPr>
        <w:t xml:space="preserve">tillhanda senast </w:t>
      </w:r>
      <w:r>
        <w:rPr>
          <w:sz w:val="20"/>
          <w:szCs w:val="20"/>
          <w:lang w:eastAsia="en-US"/>
        </w:rPr>
        <w:t xml:space="preserve">4 maj </w:t>
      </w:r>
      <w:r w:rsidRPr="00C82FF8">
        <w:rPr>
          <w:sz w:val="20"/>
          <w:szCs w:val="20"/>
          <w:lang w:eastAsia="en-US"/>
        </w:rPr>
        <w:t>2022.</w:t>
      </w:r>
    </w:p>
    <w:p w14:paraId="77F46363" w14:textId="7CB31E1A" w:rsidR="00C82FF8" w:rsidRPr="00C82FF8" w:rsidRDefault="00C82FF8" w:rsidP="00C82FF8">
      <w:pPr>
        <w:pStyle w:val="ListAlt7"/>
        <w:numPr>
          <w:ilvl w:val="0"/>
          <w:numId w:val="0"/>
        </w:numPr>
        <w:rPr>
          <w:sz w:val="20"/>
          <w:szCs w:val="20"/>
          <w:lang w:eastAsia="en-US"/>
        </w:rPr>
      </w:pPr>
      <w:r>
        <w:rPr>
          <w:sz w:val="20"/>
          <w:szCs w:val="20"/>
          <w:lang w:eastAsia="en-US"/>
        </w:rPr>
        <w:t>VIKTIG INFORMATION:</w:t>
      </w:r>
    </w:p>
    <w:p w14:paraId="1878C095" w14:textId="3F530E9A" w:rsidR="009407D4" w:rsidRDefault="004104DB" w:rsidP="00C82FF8">
      <w:pPr>
        <w:spacing w:after="0"/>
        <w:rPr>
          <w:color w:val="000000"/>
          <w:sz w:val="20"/>
          <w:szCs w:val="20"/>
          <w:lang w:eastAsia="en-US"/>
        </w:rPr>
      </w:pPr>
      <w:r w:rsidRPr="000E3AE3">
        <w:rPr>
          <w:color w:val="000000"/>
          <w:sz w:val="20"/>
          <w:szCs w:val="20"/>
          <w:lang w:eastAsia="en-US"/>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w:t>
      </w:r>
      <w:r w:rsidR="00C82FF8">
        <w:rPr>
          <w:color w:val="000000"/>
          <w:sz w:val="20"/>
          <w:szCs w:val="20"/>
          <w:lang w:eastAsia="en-US"/>
        </w:rPr>
        <w:t xml:space="preserve"> hela poströsten</w:t>
      </w:r>
      <w:r w:rsidRPr="000E3AE3">
        <w:rPr>
          <w:color w:val="000000"/>
          <w:sz w:val="20"/>
          <w:szCs w:val="20"/>
          <w:lang w:eastAsia="en-US"/>
        </w:rPr>
        <w:t xml:space="preserve"> ogiltig. </w:t>
      </w:r>
      <w:r w:rsidR="002F0468" w:rsidRPr="000E3AE3">
        <w:rPr>
          <w:color w:val="000000"/>
          <w:sz w:val="20"/>
          <w:szCs w:val="20"/>
          <w:lang w:eastAsia="en-US"/>
        </w:rPr>
        <w:t>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381DA225" w14:textId="3F061349" w:rsidR="00711660" w:rsidRDefault="00711660" w:rsidP="00711660">
      <w:pPr>
        <w:spacing w:after="0"/>
        <w:rPr>
          <w:color w:val="000000"/>
          <w:sz w:val="20"/>
          <w:szCs w:val="20"/>
          <w:lang w:eastAsia="en-US"/>
        </w:rPr>
      </w:pPr>
    </w:p>
    <w:p w14:paraId="671EA884" w14:textId="3B7F8538" w:rsidR="00C82FF8" w:rsidRDefault="00C82FF8" w:rsidP="00711660">
      <w:pPr>
        <w:spacing w:after="0"/>
        <w:rPr>
          <w:color w:val="000000"/>
          <w:sz w:val="20"/>
          <w:szCs w:val="20"/>
          <w:lang w:eastAsia="en-US"/>
        </w:rPr>
      </w:pPr>
      <w:r w:rsidRPr="00C82FF8">
        <w:rPr>
          <w:color w:val="000000"/>
          <w:sz w:val="20"/>
          <w:szCs w:val="20"/>
          <w:lang w:eastAsia="en-US"/>
        </w:rPr>
        <w:t>Poströstningsformuläret, med eventuella bilagda behörighetshandlingar, ska vara</w:t>
      </w:r>
      <w:r>
        <w:rPr>
          <w:color w:val="000000"/>
          <w:sz w:val="20"/>
          <w:szCs w:val="20"/>
          <w:lang w:eastAsia="en-US"/>
        </w:rPr>
        <w:t xml:space="preserve"> </w:t>
      </w:r>
      <w:r w:rsidRPr="00C82FF8">
        <w:rPr>
          <w:color w:val="000000"/>
          <w:sz w:val="20"/>
          <w:szCs w:val="20"/>
          <w:lang w:eastAsia="en-US"/>
        </w:rPr>
        <w:t>Profoto Holding AB (</w:t>
      </w:r>
      <w:proofErr w:type="spellStart"/>
      <w:r w:rsidRPr="00C82FF8">
        <w:rPr>
          <w:color w:val="000000"/>
          <w:sz w:val="20"/>
          <w:szCs w:val="20"/>
          <w:lang w:eastAsia="en-US"/>
        </w:rPr>
        <w:t>publ</w:t>
      </w:r>
      <w:proofErr w:type="spellEnd"/>
      <w:r w:rsidRPr="00C82FF8">
        <w:rPr>
          <w:color w:val="000000"/>
          <w:sz w:val="20"/>
          <w:szCs w:val="20"/>
          <w:lang w:eastAsia="en-US"/>
        </w:rPr>
        <w:t>)</w:t>
      </w:r>
      <w:r>
        <w:rPr>
          <w:color w:val="000000"/>
          <w:sz w:val="20"/>
          <w:szCs w:val="20"/>
          <w:lang w:eastAsia="en-US"/>
        </w:rPr>
        <w:t xml:space="preserve"> </w:t>
      </w:r>
      <w:r w:rsidRPr="00C82FF8">
        <w:rPr>
          <w:color w:val="000000"/>
          <w:sz w:val="20"/>
          <w:szCs w:val="20"/>
          <w:lang w:eastAsia="en-US"/>
        </w:rPr>
        <w:t xml:space="preserve">tillhanda senast den 4 maj 2022. Poströst kan återkallas fram till och med den 4 maj 2022 genom att kontakta </w:t>
      </w:r>
      <w:r w:rsidR="00DF62DC" w:rsidRPr="00DF62DC">
        <w:rPr>
          <w:color w:val="000000"/>
          <w:sz w:val="20"/>
          <w:szCs w:val="20"/>
          <w:lang w:eastAsia="en-US"/>
        </w:rPr>
        <w:t>Profoto Holding AB (</w:t>
      </w:r>
      <w:proofErr w:type="spellStart"/>
      <w:r w:rsidR="00DF62DC" w:rsidRPr="00DF62DC">
        <w:rPr>
          <w:color w:val="000000"/>
          <w:sz w:val="20"/>
          <w:szCs w:val="20"/>
          <w:lang w:eastAsia="en-US"/>
        </w:rPr>
        <w:t>publ</w:t>
      </w:r>
      <w:proofErr w:type="spellEnd"/>
      <w:r w:rsidR="00DF62DC" w:rsidRPr="00DF62DC">
        <w:rPr>
          <w:color w:val="000000"/>
          <w:sz w:val="20"/>
          <w:szCs w:val="20"/>
          <w:lang w:eastAsia="en-US"/>
        </w:rPr>
        <w:t>)</w:t>
      </w:r>
      <w:r w:rsidR="00DF62DC">
        <w:rPr>
          <w:color w:val="000000"/>
          <w:sz w:val="20"/>
          <w:szCs w:val="20"/>
          <w:lang w:eastAsia="en-US"/>
        </w:rPr>
        <w:t xml:space="preserve"> </w:t>
      </w:r>
      <w:r w:rsidRPr="00C82FF8">
        <w:rPr>
          <w:color w:val="000000"/>
          <w:sz w:val="20"/>
          <w:szCs w:val="20"/>
          <w:lang w:eastAsia="en-US"/>
        </w:rPr>
        <w:t>via e-post till</w:t>
      </w:r>
      <w:r>
        <w:rPr>
          <w:color w:val="000000"/>
          <w:sz w:val="20"/>
          <w:szCs w:val="20"/>
          <w:lang w:eastAsia="en-US"/>
        </w:rPr>
        <w:t xml:space="preserve"> </w:t>
      </w:r>
      <w:hyperlink r:id="rId12" w:history="1">
        <w:r w:rsidR="00080E15" w:rsidRPr="00886776">
          <w:rPr>
            <w:rStyle w:val="Hyperlink"/>
            <w:sz w:val="20"/>
            <w:szCs w:val="20"/>
            <w:lang w:eastAsia="en-US"/>
          </w:rPr>
          <w:t>agm@profoto.com</w:t>
        </w:r>
      </w:hyperlink>
      <w:r w:rsidR="00080E15">
        <w:rPr>
          <w:color w:val="000000"/>
          <w:sz w:val="20"/>
          <w:szCs w:val="20"/>
          <w:lang w:eastAsia="en-US"/>
        </w:rPr>
        <w:t>.</w:t>
      </w:r>
    </w:p>
    <w:p w14:paraId="410DEB03" w14:textId="77777777" w:rsidR="00C82FF8" w:rsidRDefault="00C82FF8" w:rsidP="00711660">
      <w:pPr>
        <w:spacing w:after="0"/>
        <w:rPr>
          <w:color w:val="000000"/>
          <w:sz w:val="20"/>
          <w:szCs w:val="20"/>
          <w:lang w:eastAsia="en-US"/>
        </w:rPr>
      </w:pPr>
    </w:p>
    <w:p w14:paraId="573CE976" w14:textId="16030FAA" w:rsidR="004104DB" w:rsidRPr="000E3AE3" w:rsidRDefault="004104DB" w:rsidP="00711660">
      <w:pPr>
        <w:spacing w:after="0"/>
        <w:rPr>
          <w:color w:val="000000"/>
          <w:sz w:val="20"/>
          <w:szCs w:val="20"/>
          <w:lang w:eastAsia="en-US"/>
        </w:rPr>
      </w:pPr>
      <w:r w:rsidRPr="000E3AE3">
        <w:rPr>
          <w:color w:val="000000"/>
          <w:sz w:val="20"/>
          <w:szCs w:val="20"/>
          <w:lang w:eastAsia="en-US"/>
        </w:rPr>
        <w:t>För fullständiga förslag till beslut, vänligen se kallelsen.</w:t>
      </w:r>
    </w:p>
    <w:p w14:paraId="56D5387F" w14:textId="14E5A24A" w:rsidR="00FC4B6C" w:rsidRPr="000E3AE3" w:rsidRDefault="004104DB" w:rsidP="0078613F">
      <w:pPr>
        <w:spacing w:before="240"/>
        <w:rPr>
          <w:color w:val="000000"/>
          <w:sz w:val="20"/>
          <w:szCs w:val="20"/>
          <w:lang w:eastAsia="en-US"/>
        </w:rPr>
      </w:pPr>
      <w:r w:rsidRPr="000E3AE3">
        <w:rPr>
          <w:color w:val="000000"/>
          <w:sz w:val="20"/>
          <w:szCs w:val="20"/>
          <w:lang w:eastAsia="en-US"/>
        </w:rPr>
        <w:t xml:space="preserve">För information om hur dina personuppgifter behandlas hänvisas till den integritetspolicy som finns tillgänglig på </w:t>
      </w:r>
      <w:proofErr w:type="spellStart"/>
      <w:r w:rsidR="0078613F" w:rsidRPr="0078613F">
        <w:rPr>
          <w:color w:val="000000"/>
          <w:sz w:val="20"/>
          <w:szCs w:val="20"/>
          <w:lang w:eastAsia="en-US"/>
        </w:rPr>
        <w:t>Euroclears</w:t>
      </w:r>
      <w:proofErr w:type="spellEnd"/>
      <w:r w:rsidR="0078613F" w:rsidRPr="0078613F">
        <w:rPr>
          <w:color w:val="000000"/>
          <w:sz w:val="20"/>
          <w:szCs w:val="20"/>
          <w:lang w:eastAsia="en-US"/>
        </w:rPr>
        <w:t xml:space="preserve"> hemsida </w:t>
      </w:r>
      <w:hyperlink r:id="rId13" w:history="1">
        <w:r w:rsidR="0095698F" w:rsidRPr="00807275">
          <w:rPr>
            <w:rStyle w:val="Hyperlink"/>
            <w:sz w:val="20"/>
            <w:szCs w:val="20"/>
            <w:lang w:eastAsia="en-US"/>
          </w:rPr>
          <w:t>https://www.euroclear.com/dam/ESw/Legal/Integritetspolicy-bolagsstammor-svenska.pdf</w:t>
        </w:r>
      </w:hyperlink>
      <w:r w:rsidR="0078613F">
        <w:rPr>
          <w:color w:val="000000"/>
          <w:sz w:val="20"/>
          <w:szCs w:val="20"/>
          <w:lang w:eastAsia="en-US"/>
        </w:rPr>
        <w:t>.</w:t>
      </w:r>
    </w:p>
    <w:p w14:paraId="4CE537CD" w14:textId="77777777" w:rsidR="00AD6A77" w:rsidRDefault="00AD6A77">
      <w:pPr>
        <w:spacing w:after="0"/>
        <w:rPr>
          <w:szCs w:val="22"/>
        </w:rPr>
      </w:pPr>
      <w:r>
        <w:rPr>
          <w:szCs w:val="22"/>
        </w:rPr>
        <w:br w:type="page"/>
      </w:r>
    </w:p>
    <w:p w14:paraId="109AA13F" w14:textId="632FD385" w:rsidR="00AD6A77" w:rsidRPr="00AD6A77" w:rsidRDefault="006A6C10" w:rsidP="00AD6A77">
      <w:pPr>
        <w:keepNext/>
        <w:spacing w:before="360" w:after="0"/>
        <w:outlineLvl w:val="0"/>
        <w:rPr>
          <w:b/>
          <w:bCs/>
          <w:color w:val="000000"/>
          <w:sz w:val="28"/>
          <w:szCs w:val="28"/>
          <w:lang w:eastAsia="en-US"/>
        </w:rPr>
      </w:pPr>
      <w:r>
        <w:rPr>
          <w:b/>
          <w:bCs/>
          <w:color w:val="000000"/>
          <w:sz w:val="28"/>
          <w:szCs w:val="28"/>
          <w:lang w:eastAsia="en-US"/>
        </w:rPr>
        <w:lastRenderedPageBreak/>
        <w:t>År</w:t>
      </w:r>
      <w:r w:rsidR="00EA02CC">
        <w:rPr>
          <w:b/>
          <w:bCs/>
          <w:color w:val="000000"/>
          <w:sz w:val="28"/>
          <w:szCs w:val="28"/>
          <w:lang w:eastAsia="en-US"/>
        </w:rPr>
        <w:t>s</w:t>
      </w:r>
      <w:r w:rsidR="00AD6A77" w:rsidRPr="00AD6A77">
        <w:rPr>
          <w:b/>
          <w:bCs/>
          <w:color w:val="000000"/>
          <w:sz w:val="28"/>
          <w:szCs w:val="28"/>
          <w:lang w:eastAsia="en-US"/>
        </w:rPr>
        <w:t xml:space="preserve">stämma i </w:t>
      </w:r>
      <w:r w:rsidR="0078613F">
        <w:rPr>
          <w:b/>
          <w:bCs/>
          <w:color w:val="000000"/>
          <w:sz w:val="28"/>
          <w:szCs w:val="28"/>
          <w:lang w:eastAsia="en-US"/>
        </w:rPr>
        <w:t>Profoto Holding</w:t>
      </w:r>
      <w:r w:rsidR="00DF62DC">
        <w:rPr>
          <w:b/>
          <w:bCs/>
          <w:color w:val="000000"/>
          <w:sz w:val="28"/>
          <w:szCs w:val="28"/>
          <w:lang w:eastAsia="en-US"/>
        </w:rPr>
        <w:t xml:space="preserve"> (</w:t>
      </w:r>
      <w:proofErr w:type="spellStart"/>
      <w:r w:rsidR="00DF62DC">
        <w:rPr>
          <w:b/>
          <w:bCs/>
          <w:color w:val="000000"/>
          <w:sz w:val="28"/>
          <w:szCs w:val="28"/>
          <w:lang w:eastAsia="en-US"/>
        </w:rPr>
        <w:t>publ</w:t>
      </w:r>
      <w:proofErr w:type="spellEnd"/>
      <w:r w:rsidR="00DF62DC">
        <w:rPr>
          <w:b/>
          <w:bCs/>
          <w:color w:val="000000"/>
          <w:sz w:val="28"/>
          <w:szCs w:val="28"/>
          <w:lang w:eastAsia="en-US"/>
        </w:rPr>
        <w:t>)</w:t>
      </w:r>
      <w:r w:rsidR="0078613F">
        <w:rPr>
          <w:b/>
          <w:bCs/>
          <w:color w:val="000000"/>
          <w:sz w:val="28"/>
          <w:szCs w:val="28"/>
          <w:lang w:eastAsia="en-US"/>
        </w:rPr>
        <w:t xml:space="preserve"> AB </w:t>
      </w:r>
      <w:r w:rsidR="00AD6A77" w:rsidRPr="00AD6A77">
        <w:rPr>
          <w:b/>
          <w:bCs/>
          <w:color w:val="000000"/>
          <w:sz w:val="28"/>
          <w:szCs w:val="28"/>
          <w:lang w:eastAsia="en-US"/>
        </w:rPr>
        <w:t xml:space="preserve">den </w:t>
      </w:r>
      <w:r w:rsidR="00A12DEB">
        <w:rPr>
          <w:b/>
          <w:bCs/>
          <w:color w:val="000000"/>
          <w:sz w:val="28"/>
          <w:szCs w:val="28"/>
          <w:lang w:eastAsia="en-US"/>
        </w:rPr>
        <w:t>5 maj</w:t>
      </w:r>
      <w:r w:rsidR="00AD6A77" w:rsidRPr="00AD6A77">
        <w:rPr>
          <w:b/>
          <w:bCs/>
          <w:color w:val="000000"/>
          <w:sz w:val="28"/>
          <w:szCs w:val="28"/>
          <w:lang w:eastAsia="en-US"/>
        </w:rPr>
        <w:t xml:space="preserve"> 202</w:t>
      </w:r>
      <w:r w:rsidR="00ED4ECB">
        <w:rPr>
          <w:b/>
          <w:bCs/>
          <w:color w:val="000000"/>
          <w:sz w:val="28"/>
          <w:szCs w:val="28"/>
          <w:lang w:eastAsia="en-US"/>
        </w:rPr>
        <w:t>2</w:t>
      </w:r>
    </w:p>
    <w:p w14:paraId="1728A556" w14:textId="44B74EE4" w:rsidR="00EA02CC" w:rsidRDefault="00AD6A77" w:rsidP="0095698F">
      <w:pPr>
        <w:spacing w:before="240" w:after="0"/>
        <w:rPr>
          <w:color w:val="000000"/>
          <w:szCs w:val="22"/>
          <w:lang w:eastAsia="en-US"/>
        </w:rPr>
      </w:pPr>
      <w:r w:rsidRPr="00AD6A77">
        <w:rPr>
          <w:color w:val="000000"/>
          <w:szCs w:val="22"/>
          <w:lang w:eastAsia="en-US"/>
        </w:rPr>
        <w:t>Svarsalternativen nedan avser</w:t>
      </w:r>
      <w:r w:rsidR="0095698F">
        <w:rPr>
          <w:color w:val="000000"/>
          <w:szCs w:val="22"/>
          <w:lang w:eastAsia="en-US"/>
        </w:rPr>
        <w:t xml:space="preserve">, </w:t>
      </w:r>
      <w:r w:rsidR="0095698F" w:rsidRPr="0095698F">
        <w:rPr>
          <w:color w:val="000000"/>
          <w:szCs w:val="22"/>
          <w:lang w:eastAsia="en-US"/>
        </w:rPr>
        <w:t>om inte annat framgår av formuläret, styrelsens respektive</w:t>
      </w:r>
      <w:r w:rsidR="0095698F">
        <w:rPr>
          <w:color w:val="000000"/>
          <w:szCs w:val="22"/>
          <w:lang w:eastAsia="en-US"/>
        </w:rPr>
        <w:t xml:space="preserve"> </w:t>
      </w:r>
      <w:r w:rsidR="0095698F" w:rsidRPr="0095698F">
        <w:rPr>
          <w:color w:val="000000"/>
          <w:szCs w:val="22"/>
          <w:lang w:eastAsia="en-US"/>
        </w:rPr>
        <w:t>valberedningens</w:t>
      </w:r>
      <w:r w:rsidRPr="00AD6A77">
        <w:rPr>
          <w:color w:val="000000"/>
          <w:szCs w:val="22"/>
          <w:lang w:eastAsia="en-US"/>
        </w:rPr>
        <w:t xml:space="preserve"> framlagda förslag </w:t>
      </w:r>
      <w:r w:rsidR="0095698F">
        <w:rPr>
          <w:color w:val="000000"/>
          <w:szCs w:val="22"/>
          <w:lang w:eastAsia="en-US"/>
        </w:rPr>
        <w:t xml:space="preserve">vilka framgår av </w:t>
      </w:r>
      <w:r w:rsidRPr="00AD6A77">
        <w:rPr>
          <w:color w:val="000000"/>
          <w:szCs w:val="22"/>
          <w:lang w:eastAsia="en-US"/>
        </w:rPr>
        <w:t xml:space="preserve">kallelsen till </w:t>
      </w:r>
      <w:r w:rsidR="006A6C10">
        <w:rPr>
          <w:color w:val="000000"/>
          <w:szCs w:val="22"/>
          <w:lang w:eastAsia="en-US"/>
        </w:rPr>
        <w:t>år</w:t>
      </w:r>
      <w:r w:rsidR="00EA02CC">
        <w:rPr>
          <w:color w:val="000000"/>
          <w:szCs w:val="22"/>
          <w:lang w:eastAsia="en-US"/>
        </w:rPr>
        <w:t>s</w:t>
      </w:r>
      <w:r w:rsidRPr="00AD6A77">
        <w:rPr>
          <w:color w:val="000000"/>
          <w:szCs w:val="22"/>
          <w:lang w:eastAsia="en-US"/>
        </w:rPr>
        <w:t>stämman</w:t>
      </w:r>
      <w:r w:rsidR="00355938">
        <w:rPr>
          <w:color w:val="000000"/>
          <w:szCs w:val="22"/>
          <w:lang w:eastAsia="en-US"/>
        </w:rPr>
        <w:t xml:space="preserve"> och som hålls tillgängliga på bolagets hemsida. </w:t>
      </w:r>
      <w:r w:rsidR="000C2C59">
        <w:rPr>
          <w:color w:val="000000"/>
          <w:szCs w:val="22"/>
          <w:lang w:eastAsia="en-US"/>
        </w:rPr>
        <w:t xml:space="preserve"> </w:t>
      </w:r>
    </w:p>
    <w:p w14:paraId="0470B9B7" w14:textId="77777777" w:rsidR="004039E2" w:rsidRDefault="004039E2" w:rsidP="0095698F">
      <w:pPr>
        <w:spacing w:before="240" w:after="0"/>
        <w:rPr>
          <w:color w:val="000000"/>
          <w:szCs w:val="22"/>
          <w:lang w:eastAsia="en-US"/>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06"/>
      </w:tblGrid>
      <w:tr w:rsidR="004039E2" w:rsidRPr="00AD6A77" w14:paraId="133D82EC" w14:textId="77777777" w:rsidTr="00032EB0">
        <w:trPr>
          <w:cnfStyle w:val="100000000000" w:firstRow="1" w:lastRow="0" w:firstColumn="0" w:lastColumn="0" w:oddVBand="0" w:evenVBand="0" w:oddHBand="0" w:evenHBand="0" w:firstRowFirstColumn="0" w:firstRowLastColumn="0" w:lastRowFirstColumn="0" w:lastRowLastColumn="0"/>
        </w:trPr>
        <w:tc>
          <w:tcPr>
            <w:tcW w:w="8494" w:type="dxa"/>
            <w:gridSpan w:val="2"/>
            <w:tcBorders>
              <w:bottom w:val="nil"/>
            </w:tcBorders>
            <w:shd w:val="clear" w:color="auto" w:fill="auto"/>
          </w:tcPr>
          <w:p w14:paraId="06D29A9D" w14:textId="6DD11C99" w:rsidR="004039E2" w:rsidRDefault="004039E2" w:rsidP="00032EB0">
            <w:pPr>
              <w:spacing w:after="0"/>
              <w:rPr>
                <w:b w:val="0"/>
                <w:color w:val="000000"/>
                <w:szCs w:val="22"/>
              </w:rPr>
            </w:pPr>
            <w:r>
              <w:rPr>
                <w:color w:val="000000"/>
                <w:szCs w:val="22"/>
              </w:rPr>
              <w:t>1.</w:t>
            </w:r>
            <w:r w:rsidRPr="00AD6A77">
              <w:rPr>
                <w:color w:val="000000"/>
                <w:szCs w:val="22"/>
              </w:rPr>
              <w:t xml:space="preserve"> </w:t>
            </w:r>
            <w:r>
              <w:rPr>
                <w:color w:val="000000"/>
                <w:szCs w:val="22"/>
              </w:rPr>
              <w:t>Val av ordförande vid stämman</w:t>
            </w:r>
          </w:p>
          <w:p w14:paraId="5882211F" w14:textId="58AE3716" w:rsidR="004039E2" w:rsidRPr="00AD6A77" w:rsidRDefault="00DF62DC" w:rsidP="00032EB0">
            <w:pPr>
              <w:spacing w:after="0"/>
              <w:rPr>
                <w:color w:val="000000"/>
                <w:szCs w:val="22"/>
              </w:rPr>
            </w:pPr>
            <w:r>
              <w:rPr>
                <w:color w:val="000000"/>
                <w:szCs w:val="22"/>
              </w:rPr>
              <w:t>Hans Eckerström</w:t>
            </w:r>
          </w:p>
        </w:tc>
      </w:tr>
      <w:tr w:rsidR="004039E2" w:rsidRPr="00AD6A77" w14:paraId="6CE37A8F" w14:textId="77777777" w:rsidTr="00032EB0">
        <w:tc>
          <w:tcPr>
            <w:tcW w:w="988" w:type="dxa"/>
            <w:tcBorders>
              <w:top w:val="nil"/>
              <w:bottom w:val="single" w:sz="4" w:space="0" w:color="auto"/>
              <w:right w:val="nil"/>
            </w:tcBorders>
          </w:tcPr>
          <w:p w14:paraId="39D45759" w14:textId="77777777" w:rsidR="004039E2" w:rsidRPr="00AD6A77" w:rsidRDefault="004039E2" w:rsidP="00032EB0">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227D357" w14:textId="77777777" w:rsidR="004039E2" w:rsidRPr="00AD6A77" w:rsidRDefault="004039E2" w:rsidP="00032EB0">
            <w:pPr>
              <w:kinsoku w:val="0"/>
              <w:overflowPunct w:val="0"/>
              <w:spacing w:before="6" w:after="0"/>
              <w:rPr>
                <w:szCs w:val="22"/>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4039E2" w:rsidRPr="00AD6A77" w14:paraId="3498FAC5" w14:textId="77777777" w:rsidTr="00965B9E">
        <w:tc>
          <w:tcPr>
            <w:tcW w:w="8494" w:type="dxa"/>
            <w:gridSpan w:val="2"/>
            <w:tcBorders>
              <w:bottom w:val="nil"/>
            </w:tcBorders>
            <w:shd w:val="clear" w:color="auto" w:fill="auto"/>
          </w:tcPr>
          <w:p w14:paraId="45CF1658" w14:textId="6D16ED03" w:rsidR="004039E2" w:rsidRPr="00AD6A77" w:rsidRDefault="004039E2" w:rsidP="004039E2">
            <w:pPr>
              <w:spacing w:after="0"/>
              <w:rPr>
                <w:b/>
                <w:color w:val="000000"/>
                <w:sz w:val="25"/>
                <w:szCs w:val="25"/>
              </w:rPr>
            </w:pPr>
            <w:r>
              <w:rPr>
                <w:b/>
                <w:bCs/>
                <w:color w:val="000000"/>
                <w:szCs w:val="22"/>
              </w:rPr>
              <w:t>2</w:t>
            </w:r>
            <w:r w:rsidRPr="005068FA">
              <w:rPr>
                <w:b/>
                <w:bCs/>
                <w:color w:val="000000"/>
                <w:szCs w:val="22"/>
              </w:rPr>
              <w:t xml:space="preserve">. </w:t>
            </w:r>
            <w:r w:rsidR="00DF62DC">
              <w:rPr>
                <w:b/>
                <w:bCs/>
                <w:color w:val="000000"/>
                <w:szCs w:val="22"/>
              </w:rPr>
              <w:t>Val av justerare</w:t>
            </w:r>
          </w:p>
        </w:tc>
      </w:tr>
      <w:tr w:rsidR="004039E2" w:rsidRPr="00AD6A77" w14:paraId="0754886E" w14:textId="77777777" w:rsidTr="00032EB0">
        <w:tc>
          <w:tcPr>
            <w:tcW w:w="8494" w:type="dxa"/>
            <w:gridSpan w:val="2"/>
            <w:tcBorders>
              <w:bottom w:val="nil"/>
            </w:tcBorders>
          </w:tcPr>
          <w:p w14:paraId="6BD9385F" w14:textId="5FC286CA" w:rsidR="004039E2" w:rsidRPr="00AD6A77" w:rsidRDefault="004039E2" w:rsidP="00032EB0">
            <w:pPr>
              <w:spacing w:after="0"/>
              <w:rPr>
                <w:b/>
                <w:color w:val="000000"/>
                <w:szCs w:val="22"/>
              </w:rPr>
            </w:pPr>
            <w:r>
              <w:rPr>
                <w:b/>
                <w:color w:val="000000"/>
                <w:szCs w:val="22"/>
              </w:rPr>
              <w:t xml:space="preserve">2.a </w:t>
            </w:r>
            <w:r w:rsidR="0080227D">
              <w:rPr>
                <w:bCs/>
                <w:color w:val="000000"/>
                <w:szCs w:val="22"/>
              </w:rPr>
              <w:t>Johan Lannebo</w:t>
            </w:r>
            <w:r w:rsidRPr="005068FA">
              <w:rPr>
                <w:bCs/>
                <w:color w:val="000000"/>
                <w:szCs w:val="22"/>
              </w:rPr>
              <w:t xml:space="preserve">, eller vid förhinder för </w:t>
            </w:r>
            <w:r w:rsidR="0080227D">
              <w:rPr>
                <w:bCs/>
                <w:color w:val="000000"/>
                <w:szCs w:val="22"/>
              </w:rPr>
              <w:t>honom</w:t>
            </w:r>
            <w:r w:rsidRPr="005068FA">
              <w:rPr>
                <w:bCs/>
                <w:color w:val="000000"/>
                <w:szCs w:val="22"/>
              </w:rPr>
              <w:t xml:space="preserve">, den </w:t>
            </w:r>
            <w:r w:rsidR="00DF62DC">
              <w:rPr>
                <w:bCs/>
                <w:color w:val="000000"/>
                <w:szCs w:val="22"/>
              </w:rPr>
              <w:t>styrelsen</w:t>
            </w:r>
            <w:r>
              <w:rPr>
                <w:bCs/>
                <w:color w:val="000000"/>
                <w:szCs w:val="22"/>
              </w:rPr>
              <w:t xml:space="preserve"> </w:t>
            </w:r>
            <w:proofErr w:type="gramStart"/>
            <w:r w:rsidRPr="005068FA">
              <w:rPr>
                <w:bCs/>
                <w:color w:val="000000"/>
                <w:szCs w:val="22"/>
              </w:rPr>
              <w:t>istället</w:t>
            </w:r>
            <w:proofErr w:type="gramEnd"/>
            <w:r w:rsidRPr="005068FA">
              <w:rPr>
                <w:bCs/>
                <w:color w:val="000000"/>
                <w:szCs w:val="22"/>
              </w:rPr>
              <w:t xml:space="preserve"> anvisar</w:t>
            </w:r>
          </w:p>
        </w:tc>
      </w:tr>
      <w:tr w:rsidR="004039E2" w:rsidRPr="00AD6A77" w14:paraId="073B23D1" w14:textId="77777777" w:rsidTr="00032EB0">
        <w:trPr>
          <w:trHeight w:val="21"/>
        </w:trPr>
        <w:tc>
          <w:tcPr>
            <w:tcW w:w="988" w:type="dxa"/>
            <w:tcBorders>
              <w:top w:val="nil"/>
              <w:bottom w:val="single" w:sz="4" w:space="0" w:color="auto"/>
              <w:right w:val="nil"/>
            </w:tcBorders>
          </w:tcPr>
          <w:p w14:paraId="51029770" w14:textId="77777777" w:rsidR="004039E2" w:rsidRPr="00AD6A77" w:rsidRDefault="004039E2" w:rsidP="00032EB0">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6B78755B" w14:textId="77777777" w:rsidR="004039E2" w:rsidRPr="00AD6A77" w:rsidRDefault="004039E2" w:rsidP="00032EB0">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4039E2" w:rsidRPr="00A12DEB" w14:paraId="7462E101" w14:textId="77777777" w:rsidTr="00032EB0">
        <w:tc>
          <w:tcPr>
            <w:tcW w:w="8494" w:type="dxa"/>
            <w:gridSpan w:val="2"/>
            <w:tcBorders>
              <w:bottom w:val="nil"/>
            </w:tcBorders>
            <w:shd w:val="clear" w:color="auto" w:fill="auto"/>
          </w:tcPr>
          <w:p w14:paraId="02D9B0DE" w14:textId="4E3A99BF" w:rsidR="004039E2" w:rsidRPr="00A12DEB" w:rsidRDefault="004039E2" w:rsidP="00032EB0">
            <w:pPr>
              <w:spacing w:after="0"/>
              <w:rPr>
                <w:b/>
                <w:bCs/>
                <w:color w:val="000000"/>
                <w:szCs w:val="22"/>
              </w:rPr>
            </w:pPr>
            <w:r>
              <w:rPr>
                <w:b/>
                <w:bCs/>
                <w:color w:val="000000"/>
                <w:szCs w:val="22"/>
              </w:rPr>
              <w:t xml:space="preserve">2.b </w:t>
            </w:r>
            <w:r w:rsidR="00ED23A0" w:rsidRPr="00ED23A0">
              <w:rPr>
                <w:color w:val="000000"/>
                <w:szCs w:val="22"/>
              </w:rPr>
              <w:t>Carl-Mikael Lindholm</w:t>
            </w:r>
            <w:r w:rsidRPr="005068FA">
              <w:rPr>
                <w:color w:val="000000"/>
                <w:szCs w:val="22"/>
              </w:rPr>
              <w:t xml:space="preserve">, eller vid förhinder för </w:t>
            </w:r>
            <w:r w:rsidR="0080227D">
              <w:rPr>
                <w:color w:val="000000"/>
                <w:szCs w:val="22"/>
              </w:rPr>
              <w:t>honom</w:t>
            </w:r>
            <w:r w:rsidRPr="005068FA">
              <w:rPr>
                <w:color w:val="000000"/>
                <w:szCs w:val="22"/>
              </w:rPr>
              <w:t xml:space="preserve">, den </w:t>
            </w:r>
            <w:r w:rsidR="00DF62DC" w:rsidRPr="00DF62DC">
              <w:rPr>
                <w:color w:val="000000"/>
                <w:szCs w:val="22"/>
              </w:rPr>
              <w:t>styrelsen</w:t>
            </w:r>
            <w:r w:rsidRPr="005068FA">
              <w:rPr>
                <w:color w:val="000000"/>
                <w:szCs w:val="22"/>
              </w:rPr>
              <w:t xml:space="preserve"> </w:t>
            </w:r>
            <w:proofErr w:type="gramStart"/>
            <w:r w:rsidRPr="005068FA">
              <w:rPr>
                <w:color w:val="000000"/>
                <w:szCs w:val="22"/>
              </w:rPr>
              <w:t>istället</w:t>
            </w:r>
            <w:proofErr w:type="gramEnd"/>
            <w:r w:rsidRPr="005068FA">
              <w:rPr>
                <w:color w:val="000000"/>
                <w:szCs w:val="22"/>
              </w:rPr>
              <w:t xml:space="preserve"> anvisar</w:t>
            </w:r>
          </w:p>
        </w:tc>
      </w:tr>
      <w:tr w:rsidR="004039E2" w:rsidRPr="00AD6A77" w14:paraId="7DF57941" w14:textId="77777777" w:rsidTr="00032EB0">
        <w:tc>
          <w:tcPr>
            <w:tcW w:w="988" w:type="dxa"/>
            <w:tcBorders>
              <w:top w:val="nil"/>
              <w:bottom w:val="single" w:sz="4" w:space="0" w:color="auto"/>
              <w:right w:val="nil"/>
            </w:tcBorders>
          </w:tcPr>
          <w:p w14:paraId="105ED197" w14:textId="77777777" w:rsidR="004039E2" w:rsidRPr="00AD6A77" w:rsidRDefault="004039E2" w:rsidP="00032EB0">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09B3964" w14:textId="77777777" w:rsidR="004039E2" w:rsidRPr="00AD6A77" w:rsidRDefault="004039E2" w:rsidP="00032EB0">
            <w:pPr>
              <w:kinsoku w:val="0"/>
              <w:overflowPunct w:val="0"/>
              <w:spacing w:before="6" w:after="0"/>
              <w:rPr>
                <w:szCs w:val="22"/>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95698F" w:rsidRPr="00AD6A77" w14:paraId="357A3E1F" w14:textId="77777777" w:rsidTr="00032EB0">
        <w:tc>
          <w:tcPr>
            <w:tcW w:w="8494" w:type="dxa"/>
            <w:gridSpan w:val="2"/>
            <w:tcBorders>
              <w:bottom w:val="nil"/>
            </w:tcBorders>
            <w:shd w:val="clear" w:color="auto" w:fill="auto"/>
          </w:tcPr>
          <w:p w14:paraId="18133F90" w14:textId="3EAC919F" w:rsidR="0095698F" w:rsidRPr="005068FA" w:rsidRDefault="005068FA" w:rsidP="00032EB0">
            <w:pPr>
              <w:spacing w:after="0"/>
              <w:rPr>
                <w:b/>
                <w:bCs/>
                <w:color w:val="000000"/>
                <w:szCs w:val="22"/>
              </w:rPr>
            </w:pPr>
            <w:r w:rsidRPr="005068FA">
              <w:rPr>
                <w:b/>
                <w:bCs/>
                <w:color w:val="000000"/>
                <w:szCs w:val="22"/>
              </w:rPr>
              <w:t>3. Upprättande och godkännande av röstlängd</w:t>
            </w:r>
          </w:p>
        </w:tc>
      </w:tr>
      <w:tr w:rsidR="0095698F" w:rsidRPr="00AD6A77" w14:paraId="6264B5DB" w14:textId="77777777" w:rsidTr="00032EB0">
        <w:tc>
          <w:tcPr>
            <w:tcW w:w="988" w:type="dxa"/>
            <w:tcBorders>
              <w:top w:val="nil"/>
              <w:bottom w:val="single" w:sz="4" w:space="0" w:color="auto"/>
              <w:right w:val="nil"/>
            </w:tcBorders>
          </w:tcPr>
          <w:p w14:paraId="2DADF7B1" w14:textId="77777777" w:rsidR="0095698F" w:rsidRPr="00AD6A77" w:rsidRDefault="0095698F" w:rsidP="00032EB0">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0603FF45" w14:textId="77777777" w:rsidR="0095698F" w:rsidRPr="00AD6A77" w:rsidRDefault="0095698F" w:rsidP="00032EB0">
            <w:pPr>
              <w:kinsoku w:val="0"/>
              <w:overflowPunct w:val="0"/>
              <w:spacing w:before="6" w:after="0"/>
              <w:rPr>
                <w:szCs w:val="22"/>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AD6A77" w:rsidRPr="00AD6A77" w14:paraId="127CA52B" w14:textId="77777777" w:rsidTr="00EA02CC">
        <w:tc>
          <w:tcPr>
            <w:tcW w:w="8494" w:type="dxa"/>
            <w:gridSpan w:val="2"/>
            <w:tcBorders>
              <w:bottom w:val="nil"/>
            </w:tcBorders>
            <w:shd w:val="clear" w:color="auto" w:fill="auto"/>
          </w:tcPr>
          <w:p w14:paraId="0DD3D41A" w14:textId="0C6E24D7" w:rsidR="0095698F" w:rsidRPr="005068FA" w:rsidRDefault="005068FA" w:rsidP="00AD6A77">
            <w:pPr>
              <w:spacing w:after="0"/>
              <w:rPr>
                <w:b/>
                <w:bCs/>
                <w:color w:val="000000"/>
                <w:szCs w:val="22"/>
              </w:rPr>
            </w:pPr>
            <w:r w:rsidRPr="005068FA">
              <w:rPr>
                <w:b/>
                <w:bCs/>
                <w:color w:val="000000"/>
                <w:szCs w:val="22"/>
              </w:rPr>
              <w:t>4. Godkännande av dagordning</w:t>
            </w:r>
          </w:p>
        </w:tc>
      </w:tr>
      <w:tr w:rsidR="00AD6A77" w:rsidRPr="00AD6A77" w14:paraId="5E832283" w14:textId="77777777" w:rsidTr="00EA02CC">
        <w:tc>
          <w:tcPr>
            <w:tcW w:w="988" w:type="dxa"/>
            <w:tcBorders>
              <w:top w:val="nil"/>
              <w:bottom w:val="single" w:sz="4" w:space="0" w:color="auto"/>
              <w:right w:val="nil"/>
            </w:tcBorders>
          </w:tcPr>
          <w:p w14:paraId="52D90D2E" w14:textId="77777777" w:rsidR="00AD6A77" w:rsidRPr="00AD6A77" w:rsidRDefault="00AD6A77" w:rsidP="00AD6A77">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6BDB7E24" w14:textId="77777777" w:rsidR="00AD6A77" w:rsidRPr="00AD6A77" w:rsidRDefault="00AD6A77" w:rsidP="00AD6A77">
            <w:pPr>
              <w:kinsoku w:val="0"/>
              <w:overflowPunct w:val="0"/>
              <w:spacing w:before="6" w:after="0"/>
              <w:rPr>
                <w:szCs w:val="22"/>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A12DEB" w:rsidRPr="00AD6A77" w14:paraId="32EC78B6" w14:textId="77777777" w:rsidTr="00C25E2B">
        <w:tc>
          <w:tcPr>
            <w:tcW w:w="8494" w:type="dxa"/>
            <w:gridSpan w:val="2"/>
            <w:tcBorders>
              <w:bottom w:val="nil"/>
            </w:tcBorders>
          </w:tcPr>
          <w:p w14:paraId="36B0AD13" w14:textId="24DB85E4" w:rsidR="00A12DEB" w:rsidRPr="00AD6A77" w:rsidRDefault="004039E2" w:rsidP="00C25E2B">
            <w:pPr>
              <w:spacing w:after="0"/>
              <w:rPr>
                <w:b/>
                <w:color w:val="000000"/>
                <w:sz w:val="25"/>
                <w:szCs w:val="25"/>
              </w:rPr>
            </w:pPr>
            <w:r>
              <w:rPr>
                <w:b/>
                <w:color w:val="000000"/>
                <w:szCs w:val="25"/>
              </w:rPr>
              <w:t>5</w:t>
            </w:r>
            <w:r w:rsidR="00A12DEB">
              <w:rPr>
                <w:b/>
                <w:color w:val="000000"/>
                <w:szCs w:val="25"/>
              </w:rPr>
              <w:t xml:space="preserve">. </w:t>
            </w:r>
            <w:r w:rsidR="00004F9C" w:rsidRPr="00004F9C">
              <w:rPr>
                <w:b/>
                <w:color w:val="000000"/>
                <w:szCs w:val="25"/>
              </w:rPr>
              <w:t>Prövning av om stämman blivit behörigen sammankallad</w:t>
            </w:r>
          </w:p>
        </w:tc>
      </w:tr>
      <w:tr w:rsidR="00A12DEB" w:rsidRPr="00AD6A77" w14:paraId="71DAD2CE" w14:textId="77777777" w:rsidTr="00C25E2B">
        <w:trPr>
          <w:trHeight w:val="21"/>
        </w:trPr>
        <w:tc>
          <w:tcPr>
            <w:tcW w:w="988" w:type="dxa"/>
            <w:tcBorders>
              <w:top w:val="nil"/>
              <w:bottom w:val="single" w:sz="4" w:space="0" w:color="auto"/>
              <w:right w:val="nil"/>
            </w:tcBorders>
          </w:tcPr>
          <w:p w14:paraId="34DFAA8C" w14:textId="77777777" w:rsidR="00A12DEB" w:rsidRPr="00AD6A77" w:rsidRDefault="00A12DEB"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039E7AD4" w14:textId="77777777" w:rsidR="00A12DEB" w:rsidRPr="00AD6A77" w:rsidRDefault="00A12DEB"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A12DEB" w:rsidRPr="00AD6A77" w14:paraId="1CA679BF" w14:textId="77777777" w:rsidTr="00C25E2B">
        <w:tc>
          <w:tcPr>
            <w:tcW w:w="8494" w:type="dxa"/>
            <w:gridSpan w:val="2"/>
            <w:tcBorders>
              <w:bottom w:val="nil"/>
            </w:tcBorders>
          </w:tcPr>
          <w:p w14:paraId="72D62716" w14:textId="0AA6BB70" w:rsidR="00A12DEB" w:rsidRPr="00AD6A77" w:rsidRDefault="004039E2" w:rsidP="00C25E2B">
            <w:pPr>
              <w:spacing w:after="0"/>
              <w:rPr>
                <w:b/>
                <w:color w:val="000000"/>
                <w:sz w:val="25"/>
                <w:szCs w:val="25"/>
              </w:rPr>
            </w:pPr>
            <w:r>
              <w:rPr>
                <w:b/>
                <w:color w:val="000000"/>
                <w:szCs w:val="25"/>
              </w:rPr>
              <w:t>7</w:t>
            </w:r>
            <w:r w:rsidR="00A12DEB">
              <w:rPr>
                <w:b/>
                <w:color w:val="000000"/>
                <w:szCs w:val="25"/>
              </w:rPr>
              <w:t>.</w:t>
            </w:r>
            <w:r w:rsidR="00004F9C">
              <w:rPr>
                <w:b/>
                <w:color w:val="000000"/>
                <w:szCs w:val="25"/>
              </w:rPr>
              <w:t>a</w:t>
            </w:r>
            <w:r w:rsidR="00A12DEB">
              <w:rPr>
                <w:b/>
                <w:color w:val="000000"/>
                <w:szCs w:val="25"/>
              </w:rPr>
              <w:t xml:space="preserve"> </w:t>
            </w:r>
            <w:r w:rsidR="00004F9C">
              <w:rPr>
                <w:b/>
                <w:color w:val="000000"/>
                <w:szCs w:val="25"/>
              </w:rPr>
              <w:t xml:space="preserve">Beslut om </w:t>
            </w:r>
            <w:r w:rsidR="00004F9C" w:rsidRPr="00004F9C">
              <w:rPr>
                <w:b/>
                <w:color w:val="000000"/>
                <w:szCs w:val="25"/>
              </w:rPr>
              <w:t>fastställande av resultaträkning och balansräkning samt koncernresultaträkning och koncernbalansräkning</w:t>
            </w:r>
          </w:p>
        </w:tc>
      </w:tr>
      <w:tr w:rsidR="00A12DEB" w:rsidRPr="00AD6A77" w14:paraId="672BB05C" w14:textId="77777777" w:rsidTr="00C25E2B">
        <w:trPr>
          <w:trHeight w:val="21"/>
        </w:trPr>
        <w:tc>
          <w:tcPr>
            <w:tcW w:w="988" w:type="dxa"/>
            <w:tcBorders>
              <w:top w:val="nil"/>
              <w:bottom w:val="single" w:sz="4" w:space="0" w:color="auto"/>
              <w:right w:val="nil"/>
            </w:tcBorders>
          </w:tcPr>
          <w:p w14:paraId="39994684" w14:textId="77777777" w:rsidR="00A12DEB" w:rsidRPr="00AD6A77" w:rsidRDefault="00A12DEB"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4832FD49" w14:textId="77777777" w:rsidR="00A12DEB" w:rsidRPr="00AD6A77" w:rsidRDefault="00A12DEB"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A12DEB" w:rsidRPr="00AD6A77" w14:paraId="7D32C07A" w14:textId="77777777" w:rsidTr="00C25E2B">
        <w:tc>
          <w:tcPr>
            <w:tcW w:w="8494" w:type="dxa"/>
            <w:gridSpan w:val="2"/>
            <w:tcBorders>
              <w:bottom w:val="nil"/>
            </w:tcBorders>
          </w:tcPr>
          <w:p w14:paraId="1219A745" w14:textId="0BB13A13" w:rsidR="00A12DEB" w:rsidRPr="00AD6A77" w:rsidRDefault="004039E2" w:rsidP="00C25E2B">
            <w:pPr>
              <w:spacing w:after="0"/>
              <w:rPr>
                <w:b/>
                <w:color w:val="000000"/>
                <w:sz w:val="25"/>
                <w:szCs w:val="25"/>
              </w:rPr>
            </w:pPr>
            <w:r>
              <w:rPr>
                <w:b/>
                <w:color w:val="000000"/>
                <w:szCs w:val="25"/>
              </w:rPr>
              <w:t>7</w:t>
            </w:r>
            <w:r w:rsidR="00A12DEB">
              <w:rPr>
                <w:b/>
                <w:color w:val="000000"/>
                <w:szCs w:val="25"/>
              </w:rPr>
              <w:t>.</w:t>
            </w:r>
            <w:r w:rsidR="00004F9C">
              <w:rPr>
                <w:b/>
                <w:color w:val="000000"/>
                <w:szCs w:val="25"/>
              </w:rPr>
              <w:t>b</w:t>
            </w:r>
            <w:r w:rsidR="00A12DEB">
              <w:rPr>
                <w:b/>
                <w:color w:val="000000"/>
                <w:szCs w:val="25"/>
              </w:rPr>
              <w:t xml:space="preserve"> </w:t>
            </w:r>
            <w:r w:rsidR="00004F9C">
              <w:rPr>
                <w:b/>
                <w:color w:val="000000"/>
                <w:szCs w:val="25"/>
              </w:rPr>
              <w:t xml:space="preserve">Beslut om </w:t>
            </w:r>
            <w:r w:rsidR="00004F9C" w:rsidRPr="00004F9C">
              <w:rPr>
                <w:b/>
                <w:color w:val="000000"/>
                <w:szCs w:val="25"/>
              </w:rPr>
              <w:t>dispositioner beträffande bolagets vinst eller förlust enligt den fastställda balansräkningen</w:t>
            </w:r>
            <w:r w:rsidR="00DF62DC">
              <w:rPr>
                <w:b/>
                <w:color w:val="000000"/>
                <w:szCs w:val="25"/>
              </w:rPr>
              <w:t xml:space="preserve"> samt om avstämningsdag</w:t>
            </w:r>
          </w:p>
        </w:tc>
      </w:tr>
      <w:tr w:rsidR="002245F8" w:rsidRPr="00AD6A77" w14:paraId="1127E521" w14:textId="77777777" w:rsidTr="00C25E2B">
        <w:trPr>
          <w:trHeight w:val="21"/>
        </w:trPr>
        <w:tc>
          <w:tcPr>
            <w:tcW w:w="988" w:type="dxa"/>
            <w:tcBorders>
              <w:top w:val="nil"/>
              <w:bottom w:val="single" w:sz="4" w:space="0" w:color="auto"/>
              <w:right w:val="nil"/>
            </w:tcBorders>
          </w:tcPr>
          <w:p w14:paraId="30A2841A" w14:textId="77777777" w:rsidR="002245F8" w:rsidRPr="00AD6A77" w:rsidRDefault="002245F8"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65B2A319" w14:textId="77777777" w:rsidR="002245F8" w:rsidRPr="00AD6A77" w:rsidRDefault="002245F8"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631DB9" w:rsidRPr="00004F9C" w14:paraId="1371025E" w14:textId="77777777" w:rsidTr="00032EB0">
        <w:tc>
          <w:tcPr>
            <w:tcW w:w="8494" w:type="dxa"/>
            <w:gridSpan w:val="2"/>
            <w:tcBorders>
              <w:bottom w:val="nil"/>
            </w:tcBorders>
          </w:tcPr>
          <w:p w14:paraId="51F3DCF8" w14:textId="3BADE817" w:rsidR="00631DB9" w:rsidRPr="00004F9C" w:rsidRDefault="004039E2" w:rsidP="00032EB0">
            <w:pPr>
              <w:spacing w:after="0"/>
              <w:rPr>
                <w:bCs/>
                <w:color w:val="000000"/>
                <w:sz w:val="25"/>
                <w:szCs w:val="25"/>
              </w:rPr>
            </w:pPr>
            <w:r>
              <w:rPr>
                <w:b/>
                <w:color w:val="000000"/>
                <w:szCs w:val="25"/>
              </w:rPr>
              <w:t>7</w:t>
            </w:r>
            <w:r w:rsidR="00B64FBC">
              <w:rPr>
                <w:b/>
                <w:color w:val="000000"/>
                <w:szCs w:val="25"/>
              </w:rPr>
              <w:t>.c</w:t>
            </w:r>
            <w:r w:rsidR="00631DB9">
              <w:rPr>
                <w:b/>
                <w:color w:val="000000"/>
                <w:szCs w:val="25"/>
              </w:rPr>
              <w:t xml:space="preserve"> </w:t>
            </w:r>
            <w:r w:rsidR="00B64FBC" w:rsidRPr="00B64FBC">
              <w:rPr>
                <w:b/>
                <w:color w:val="000000"/>
                <w:szCs w:val="25"/>
              </w:rPr>
              <w:t>Beslut om godkännande av ersättningsrapport</w:t>
            </w:r>
          </w:p>
        </w:tc>
      </w:tr>
      <w:tr w:rsidR="00631DB9" w:rsidRPr="00AD6A77" w14:paraId="1426B53A" w14:textId="77777777" w:rsidTr="00032EB0">
        <w:trPr>
          <w:trHeight w:val="21"/>
        </w:trPr>
        <w:tc>
          <w:tcPr>
            <w:tcW w:w="988" w:type="dxa"/>
            <w:tcBorders>
              <w:top w:val="nil"/>
              <w:bottom w:val="single" w:sz="4" w:space="0" w:color="auto"/>
              <w:right w:val="nil"/>
            </w:tcBorders>
          </w:tcPr>
          <w:p w14:paraId="717495AE" w14:textId="77777777" w:rsidR="00631DB9" w:rsidRPr="00AD6A77" w:rsidRDefault="00631DB9" w:rsidP="00032EB0">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09F23A2" w14:textId="77777777" w:rsidR="00631DB9" w:rsidRPr="00AD6A77" w:rsidRDefault="00631DB9" w:rsidP="00032EB0">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E21C22" w:rsidRPr="00AD6A77" w14:paraId="7CF4EE32" w14:textId="77777777" w:rsidTr="00C25E2B">
        <w:tc>
          <w:tcPr>
            <w:tcW w:w="8494" w:type="dxa"/>
            <w:gridSpan w:val="2"/>
            <w:tcBorders>
              <w:bottom w:val="nil"/>
            </w:tcBorders>
          </w:tcPr>
          <w:p w14:paraId="100723CB" w14:textId="44F1C0BC" w:rsidR="00E21C22" w:rsidRDefault="004039E2" w:rsidP="00C25E2B">
            <w:pPr>
              <w:spacing w:after="0"/>
              <w:rPr>
                <w:b/>
                <w:color w:val="000000"/>
                <w:szCs w:val="25"/>
              </w:rPr>
            </w:pPr>
            <w:r>
              <w:rPr>
                <w:b/>
                <w:color w:val="000000"/>
                <w:szCs w:val="25"/>
              </w:rPr>
              <w:t>7</w:t>
            </w:r>
            <w:r w:rsidR="00631DB9">
              <w:rPr>
                <w:b/>
                <w:color w:val="000000"/>
                <w:szCs w:val="25"/>
              </w:rPr>
              <w:t>.d Beslut om</w:t>
            </w:r>
            <w:r w:rsidR="00631DB9" w:rsidRPr="002245F8">
              <w:rPr>
                <w:b/>
                <w:color w:val="000000"/>
                <w:szCs w:val="25"/>
              </w:rPr>
              <w:t xml:space="preserve"> ansvarsfrihet åt styrelseledamöter och verkställande direktör</w:t>
            </w:r>
          </w:p>
        </w:tc>
      </w:tr>
      <w:tr w:rsidR="00A12DEB" w:rsidRPr="00AD6A77" w14:paraId="7C6C431A" w14:textId="77777777" w:rsidTr="00C25E2B">
        <w:tc>
          <w:tcPr>
            <w:tcW w:w="8494" w:type="dxa"/>
            <w:gridSpan w:val="2"/>
            <w:tcBorders>
              <w:bottom w:val="nil"/>
            </w:tcBorders>
          </w:tcPr>
          <w:p w14:paraId="0460460E" w14:textId="64A33A4E" w:rsidR="00A12DEB" w:rsidRPr="00004F9C" w:rsidRDefault="004039E2" w:rsidP="00C25E2B">
            <w:pPr>
              <w:spacing w:after="0"/>
              <w:rPr>
                <w:bCs/>
                <w:color w:val="000000"/>
                <w:sz w:val="25"/>
                <w:szCs w:val="25"/>
              </w:rPr>
            </w:pPr>
            <w:r>
              <w:rPr>
                <w:b/>
                <w:color w:val="000000"/>
                <w:szCs w:val="25"/>
              </w:rPr>
              <w:t>7</w:t>
            </w:r>
            <w:r w:rsidR="00A12DEB">
              <w:rPr>
                <w:b/>
                <w:color w:val="000000"/>
                <w:szCs w:val="25"/>
              </w:rPr>
              <w:t>.</w:t>
            </w:r>
            <w:r w:rsidR="00B64FBC">
              <w:rPr>
                <w:b/>
                <w:color w:val="000000"/>
                <w:szCs w:val="25"/>
              </w:rPr>
              <w:t>d</w:t>
            </w:r>
            <w:r w:rsidR="00004F9C">
              <w:rPr>
                <w:b/>
                <w:color w:val="000000"/>
                <w:szCs w:val="25"/>
              </w:rPr>
              <w:t>.i</w:t>
            </w:r>
            <w:r w:rsidR="00A12DEB">
              <w:rPr>
                <w:b/>
                <w:color w:val="000000"/>
                <w:szCs w:val="25"/>
              </w:rPr>
              <w:t xml:space="preserve"> </w:t>
            </w:r>
            <w:r w:rsidR="00FA41F1" w:rsidRPr="00FA41F1">
              <w:rPr>
                <w:b/>
                <w:color w:val="000000"/>
                <w:szCs w:val="25"/>
              </w:rPr>
              <w:t xml:space="preserve">Hans Eckerström </w:t>
            </w:r>
            <w:r w:rsidR="00004F9C">
              <w:rPr>
                <w:b/>
                <w:color w:val="000000"/>
                <w:szCs w:val="25"/>
              </w:rPr>
              <w:t>(styrelse</w:t>
            </w:r>
            <w:r w:rsidR="00FA41F1">
              <w:rPr>
                <w:b/>
                <w:color w:val="000000"/>
                <w:szCs w:val="25"/>
              </w:rPr>
              <w:t>ordförande</w:t>
            </w:r>
            <w:r w:rsidR="00004F9C">
              <w:rPr>
                <w:b/>
                <w:color w:val="000000"/>
                <w:szCs w:val="25"/>
              </w:rPr>
              <w:t>)</w:t>
            </w:r>
          </w:p>
        </w:tc>
      </w:tr>
      <w:tr w:rsidR="00A12DEB" w:rsidRPr="00AD6A77" w14:paraId="4EB69787" w14:textId="77777777" w:rsidTr="00C25E2B">
        <w:trPr>
          <w:trHeight w:val="21"/>
        </w:trPr>
        <w:tc>
          <w:tcPr>
            <w:tcW w:w="988" w:type="dxa"/>
            <w:tcBorders>
              <w:top w:val="nil"/>
              <w:bottom w:val="single" w:sz="4" w:space="0" w:color="auto"/>
              <w:right w:val="nil"/>
            </w:tcBorders>
          </w:tcPr>
          <w:p w14:paraId="6057293D" w14:textId="77777777" w:rsidR="00A12DEB" w:rsidRPr="00AD6A77" w:rsidRDefault="00A12DEB" w:rsidP="00C25E2B">
            <w:pPr>
              <w:kinsoku w:val="0"/>
              <w:overflowPunct w:val="0"/>
              <w:spacing w:before="6" w:after="0"/>
              <w:ind w:left="458" w:hanging="141"/>
              <w:rPr>
                <w:color w:val="000000"/>
                <w:sz w:val="25"/>
                <w:szCs w:val="25"/>
              </w:rPr>
            </w:pPr>
            <w:bookmarkStart w:id="2" w:name="_Hlk93923183"/>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0AD5FF7A" w14:textId="77777777" w:rsidR="00A12DEB" w:rsidRPr="00AD6A77" w:rsidRDefault="00A12DEB"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bookmarkEnd w:id="2"/>
      <w:tr w:rsidR="00004F9C" w:rsidRPr="00004F9C" w14:paraId="15C1E45E" w14:textId="77777777" w:rsidTr="00C25E2B">
        <w:tc>
          <w:tcPr>
            <w:tcW w:w="8494" w:type="dxa"/>
            <w:gridSpan w:val="2"/>
            <w:tcBorders>
              <w:bottom w:val="nil"/>
            </w:tcBorders>
          </w:tcPr>
          <w:p w14:paraId="3143EC02" w14:textId="35E39A4C" w:rsidR="00004F9C" w:rsidRPr="00004F9C" w:rsidRDefault="004039E2" w:rsidP="00C25E2B">
            <w:pPr>
              <w:spacing w:after="0"/>
              <w:rPr>
                <w:bCs/>
                <w:color w:val="000000"/>
                <w:sz w:val="25"/>
                <w:szCs w:val="25"/>
              </w:rPr>
            </w:pPr>
            <w:r>
              <w:rPr>
                <w:b/>
                <w:color w:val="000000"/>
                <w:szCs w:val="25"/>
              </w:rPr>
              <w:t>7</w:t>
            </w:r>
            <w:r w:rsidR="00B64FBC" w:rsidRPr="00B64FBC">
              <w:rPr>
                <w:b/>
                <w:color w:val="000000"/>
                <w:szCs w:val="25"/>
              </w:rPr>
              <w:t>.d</w:t>
            </w:r>
            <w:r w:rsidR="00004F9C">
              <w:rPr>
                <w:b/>
                <w:color w:val="000000"/>
                <w:szCs w:val="25"/>
              </w:rPr>
              <w:t xml:space="preserve">.ii </w:t>
            </w:r>
            <w:r w:rsidR="00FA41F1" w:rsidRPr="00FA41F1">
              <w:rPr>
                <w:b/>
                <w:color w:val="000000"/>
                <w:szCs w:val="25"/>
              </w:rPr>
              <w:t xml:space="preserve">Magnus Brännström </w:t>
            </w:r>
            <w:r w:rsidR="00004F9C" w:rsidRPr="00004F9C">
              <w:rPr>
                <w:b/>
                <w:color w:val="000000"/>
                <w:szCs w:val="25"/>
              </w:rPr>
              <w:t>(styrelseledamot)</w:t>
            </w:r>
          </w:p>
        </w:tc>
      </w:tr>
      <w:tr w:rsidR="00004F9C" w:rsidRPr="00AD6A77" w14:paraId="14A2754D" w14:textId="77777777" w:rsidTr="00C25E2B">
        <w:trPr>
          <w:trHeight w:val="21"/>
        </w:trPr>
        <w:tc>
          <w:tcPr>
            <w:tcW w:w="988" w:type="dxa"/>
            <w:tcBorders>
              <w:top w:val="nil"/>
              <w:bottom w:val="single" w:sz="4" w:space="0" w:color="auto"/>
              <w:right w:val="nil"/>
            </w:tcBorders>
          </w:tcPr>
          <w:p w14:paraId="4A62A33E"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451D6B19"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7D6176FE" w14:textId="77777777" w:rsidTr="00C25E2B">
        <w:tc>
          <w:tcPr>
            <w:tcW w:w="8494" w:type="dxa"/>
            <w:gridSpan w:val="2"/>
            <w:tcBorders>
              <w:bottom w:val="nil"/>
            </w:tcBorders>
          </w:tcPr>
          <w:p w14:paraId="377ACEEF" w14:textId="523493A3" w:rsidR="00004F9C" w:rsidRPr="00004F9C" w:rsidRDefault="004039E2" w:rsidP="00C25E2B">
            <w:pPr>
              <w:spacing w:after="0"/>
              <w:rPr>
                <w:bCs/>
                <w:color w:val="000000"/>
                <w:sz w:val="25"/>
                <w:szCs w:val="25"/>
              </w:rPr>
            </w:pPr>
            <w:r>
              <w:rPr>
                <w:b/>
                <w:color w:val="000000"/>
                <w:szCs w:val="25"/>
              </w:rPr>
              <w:t>7</w:t>
            </w:r>
            <w:r w:rsidR="00B64FBC" w:rsidRPr="00B64FBC">
              <w:rPr>
                <w:b/>
                <w:color w:val="000000"/>
                <w:szCs w:val="25"/>
              </w:rPr>
              <w:t>.d</w:t>
            </w:r>
            <w:r w:rsidR="00004F9C">
              <w:rPr>
                <w:b/>
                <w:color w:val="000000"/>
                <w:szCs w:val="25"/>
              </w:rPr>
              <w:t xml:space="preserve">.iii </w:t>
            </w:r>
            <w:r w:rsidR="00FA41F1" w:rsidRPr="00FA41F1">
              <w:rPr>
                <w:b/>
                <w:color w:val="000000"/>
                <w:szCs w:val="25"/>
              </w:rPr>
              <w:t xml:space="preserve">Pernilla Ekman </w:t>
            </w:r>
            <w:r w:rsidR="00004F9C" w:rsidRPr="00004F9C">
              <w:rPr>
                <w:b/>
                <w:color w:val="000000"/>
                <w:szCs w:val="25"/>
              </w:rPr>
              <w:t>(styrelseledamot)</w:t>
            </w:r>
          </w:p>
        </w:tc>
      </w:tr>
      <w:tr w:rsidR="00004F9C" w:rsidRPr="00AD6A77" w14:paraId="504604A2" w14:textId="77777777" w:rsidTr="00C25E2B">
        <w:trPr>
          <w:trHeight w:val="21"/>
        </w:trPr>
        <w:tc>
          <w:tcPr>
            <w:tcW w:w="988" w:type="dxa"/>
            <w:tcBorders>
              <w:top w:val="nil"/>
              <w:bottom w:val="single" w:sz="4" w:space="0" w:color="auto"/>
              <w:right w:val="nil"/>
            </w:tcBorders>
          </w:tcPr>
          <w:p w14:paraId="1F1EFC1D"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02BAB889"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306D9AAA" w14:textId="77777777" w:rsidTr="00C25E2B">
        <w:tc>
          <w:tcPr>
            <w:tcW w:w="8494" w:type="dxa"/>
            <w:gridSpan w:val="2"/>
            <w:tcBorders>
              <w:bottom w:val="nil"/>
            </w:tcBorders>
          </w:tcPr>
          <w:p w14:paraId="292CA2C8" w14:textId="2000B2E2" w:rsidR="00004F9C" w:rsidRPr="00004F9C" w:rsidRDefault="004039E2" w:rsidP="00C25E2B">
            <w:pPr>
              <w:spacing w:after="0"/>
              <w:rPr>
                <w:bCs/>
                <w:color w:val="000000"/>
                <w:sz w:val="25"/>
                <w:szCs w:val="25"/>
              </w:rPr>
            </w:pPr>
            <w:r>
              <w:rPr>
                <w:b/>
                <w:color w:val="000000"/>
                <w:szCs w:val="25"/>
              </w:rPr>
              <w:t>7</w:t>
            </w:r>
            <w:r w:rsidR="00B64FBC" w:rsidRPr="00B64FBC">
              <w:rPr>
                <w:b/>
                <w:color w:val="000000"/>
                <w:szCs w:val="25"/>
              </w:rPr>
              <w:t>.d</w:t>
            </w:r>
            <w:r w:rsidR="00B64FBC">
              <w:rPr>
                <w:b/>
                <w:color w:val="000000"/>
                <w:szCs w:val="25"/>
              </w:rPr>
              <w:t>.</w:t>
            </w:r>
            <w:r w:rsidR="00004F9C">
              <w:rPr>
                <w:b/>
                <w:color w:val="000000"/>
                <w:szCs w:val="25"/>
              </w:rPr>
              <w:t xml:space="preserve">iv </w:t>
            </w:r>
            <w:r w:rsidR="00FA41F1" w:rsidRPr="00FA41F1">
              <w:rPr>
                <w:b/>
                <w:color w:val="000000"/>
                <w:szCs w:val="25"/>
              </w:rPr>
              <w:t xml:space="preserve">Anders Hedebark </w:t>
            </w:r>
            <w:r w:rsidR="00004F9C" w:rsidRPr="00004F9C">
              <w:rPr>
                <w:b/>
                <w:color w:val="000000"/>
                <w:szCs w:val="25"/>
              </w:rPr>
              <w:t>(styrelseledamot)</w:t>
            </w:r>
          </w:p>
        </w:tc>
      </w:tr>
      <w:tr w:rsidR="00004F9C" w:rsidRPr="00AD6A77" w14:paraId="06CF41E7" w14:textId="77777777" w:rsidTr="00C25E2B">
        <w:trPr>
          <w:trHeight w:val="21"/>
        </w:trPr>
        <w:tc>
          <w:tcPr>
            <w:tcW w:w="988" w:type="dxa"/>
            <w:tcBorders>
              <w:top w:val="nil"/>
              <w:bottom w:val="single" w:sz="4" w:space="0" w:color="auto"/>
              <w:right w:val="nil"/>
            </w:tcBorders>
          </w:tcPr>
          <w:p w14:paraId="77D33496"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lastRenderedPageBreak/>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7C954D9C"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64CBF156" w14:textId="77777777" w:rsidTr="00C25E2B">
        <w:tc>
          <w:tcPr>
            <w:tcW w:w="8494" w:type="dxa"/>
            <w:gridSpan w:val="2"/>
            <w:tcBorders>
              <w:bottom w:val="nil"/>
            </w:tcBorders>
          </w:tcPr>
          <w:p w14:paraId="05A6A31B" w14:textId="5A276222" w:rsidR="00004F9C" w:rsidRPr="00004F9C" w:rsidRDefault="004039E2" w:rsidP="00C25E2B">
            <w:pPr>
              <w:spacing w:after="0"/>
              <w:rPr>
                <w:bCs/>
                <w:color w:val="000000"/>
                <w:sz w:val="25"/>
                <w:szCs w:val="25"/>
              </w:rPr>
            </w:pPr>
            <w:r>
              <w:rPr>
                <w:b/>
                <w:color w:val="000000"/>
                <w:szCs w:val="25"/>
              </w:rPr>
              <w:t>7</w:t>
            </w:r>
            <w:r w:rsidR="00B64FBC" w:rsidRPr="00B64FBC">
              <w:rPr>
                <w:b/>
                <w:color w:val="000000"/>
                <w:szCs w:val="25"/>
              </w:rPr>
              <w:t>.d</w:t>
            </w:r>
            <w:r w:rsidR="00004F9C">
              <w:rPr>
                <w:b/>
                <w:color w:val="000000"/>
                <w:szCs w:val="25"/>
              </w:rPr>
              <w:t xml:space="preserve">.v </w:t>
            </w:r>
            <w:r w:rsidR="00004F9C" w:rsidRPr="00004F9C">
              <w:rPr>
                <w:b/>
                <w:color w:val="000000"/>
                <w:szCs w:val="25"/>
              </w:rPr>
              <w:t>Helena Holmgren</w:t>
            </w:r>
            <w:r w:rsidR="00004F9C">
              <w:rPr>
                <w:b/>
                <w:color w:val="000000"/>
                <w:szCs w:val="25"/>
              </w:rPr>
              <w:t xml:space="preserve"> </w:t>
            </w:r>
            <w:r w:rsidR="00004F9C" w:rsidRPr="00004F9C">
              <w:rPr>
                <w:b/>
                <w:color w:val="000000"/>
                <w:szCs w:val="25"/>
              </w:rPr>
              <w:t>(styrelseledamot)</w:t>
            </w:r>
          </w:p>
        </w:tc>
      </w:tr>
      <w:tr w:rsidR="00004F9C" w:rsidRPr="00AD6A77" w14:paraId="371065B8" w14:textId="77777777" w:rsidTr="00C25E2B">
        <w:trPr>
          <w:trHeight w:val="21"/>
        </w:trPr>
        <w:tc>
          <w:tcPr>
            <w:tcW w:w="988" w:type="dxa"/>
            <w:tcBorders>
              <w:top w:val="nil"/>
              <w:bottom w:val="single" w:sz="4" w:space="0" w:color="auto"/>
              <w:right w:val="nil"/>
            </w:tcBorders>
          </w:tcPr>
          <w:p w14:paraId="7EF668B9"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4E1C8468"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2993BCA7" w14:textId="77777777" w:rsidTr="00C25E2B">
        <w:tc>
          <w:tcPr>
            <w:tcW w:w="8494" w:type="dxa"/>
            <w:gridSpan w:val="2"/>
            <w:tcBorders>
              <w:bottom w:val="nil"/>
            </w:tcBorders>
          </w:tcPr>
          <w:p w14:paraId="0B1B18D1" w14:textId="0C9E289A" w:rsidR="00004F9C" w:rsidRPr="00004F9C" w:rsidRDefault="004039E2" w:rsidP="00C25E2B">
            <w:pPr>
              <w:spacing w:after="0"/>
              <w:rPr>
                <w:bCs/>
                <w:color w:val="000000"/>
                <w:sz w:val="25"/>
                <w:szCs w:val="25"/>
              </w:rPr>
            </w:pPr>
            <w:r>
              <w:rPr>
                <w:b/>
                <w:color w:val="000000"/>
                <w:szCs w:val="25"/>
              </w:rPr>
              <w:t>7</w:t>
            </w:r>
            <w:r w:rsidR="00B64FBC" w:rsidRPr="00B64FBC">
              <w:rPr>
                <w:b/>
                <w:color w:val="000000"/>
                <w:szCs w:val="25"/>
              </w:rPr>
              <w:t>.d</w:t>
            </w:r>
            <w:r w:rsidR="00004F9C">
              <w:rPr>
                <w:b/>
                <w:color w:val="000000"/>
                <w:szCs w:val="25"/>
              </w:rPr>
              <w:t>.vi Helen</w:t>
            </w:r>
            <w:r w:rsidR="00DF62DC">
              <w:rPr>
                <w:b/>
                <w:color w:val="000000"/>
                <w:szCs w:val="25"/>
              </w:rPr>
              <w:t>e</w:t>
            </w:r>
            <w:r w:rsidR="00004F9C">
              <w:rPr>
                <w:b/>
                <w:color w:val="000000"/>
                <w:szCs w:val="25"/>
              </w:rPr>
              <w:t xml:space="preserve"> Willberg </w:t>
            </w:r>
            <w:r w:rsidR="00004F9C" w:rsidRPr="00004F9C">
              <w:rPr>
                <w:b/>
                <w:color w:val="000000"/>
                <w:szCs w:val="25"/>
              </w:rPr>
              <w:t>(styrelseledamot)</w:t>
            </w:r>
          </w:p>
        </w:tc>
      </w:tr>
      <w:tr w:rsidR="00004F9C" w:rsidRPr="00AD6A77" w14:paraId="60F24495" w14:textId="77777777" w:rsidTr="00C25E2B">
        <w:trPr>
          <w:trHeight w:val="21"/>
        </w:trPr>
        <w:tc>
          <w:tcPr>
            <w:tcW w:w="988" w:type="dxa"/>
            <w:tcBorders>
              <w:top w:val="nil"/>
              <w:bottom w:val="single" w:sz="4" w:space="0" w:color="auto"/>
              <w:right w:val="nil"/>
            </w:tcBorders>
          </w:tcPr>
          <w:p w14:paraId="23B92B63"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11C22AD7"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693D544B" w14:textId="77777777" w:rsidTr="00C25E2B">
        <w:tc>
          <w:tcPr>
            <w:tcW w:w="8494" w:type="dxa"/>
            <w:gridSpan w:val="2"/>
            <w:tcBorders>
              <w:bottom w:val="nil"/>
            </w:tcBorders>
          </w:tcPr>
          <w:p w14:paraId="493DF719" w14:textId="055737BB" w:rsidR="00004F9C" w:rsidRPr="00004F9C" w:rsidRDefault="004039E2" w:rsidP="00C25E2B">
            <w:pPr>
              <w:spacing w:after="0"/>
              <w:rPr>
                <w:bCs/>
                <w:color w:val="000000"/>
                <w:sz w:val="25"/>
                <w:szCs w:val="25"/>
              </w:rPr>
            </w:pPr>
            <w:r>
              <w:rPr>
                <w:b/>
                <w:color w:val="000000"/>
                <w:szCs w:val="25"/>
              </w:rPr>
              <w:t>7</w:t>
            </w:r>
            <w:r w:rsidR="00B64FBC" w:rsidRPr="00B64FBC">
              <w:rPr>
                <w:b/>
                <w:color w:val="000000"/>
                <w:szCs w:val="25"/>
              </w:rPr>
              <w:t>.d</w:t>
            </w:r>
            <w:r w:rsidR="00004F9C">
              <w:rPr>
                <w:b/>
                <w:color w:val="000000"/>
                <w:szCs w:val="25"/>
              </w:rPr>
              <w:t xml:space="preserve">.vii Anders Hedebark (verkställande direktör) </w:t>
            </w:r>
          </w:p>
        </w:tc>
      </w:tr>
      <w:tr w:rsidR="00004F9C" w:rsidRPr="00AD6A77" w14:paraId="19F1D060" w14:textId="77777777" w:rsidTr="00C25E2B">
        <w:trPr>
          <w:trHeight w:val="21"/>
        </w:trPr>
        <w:tc>
          <w:tcPr>
            <w:tcW w:w="988" w:type="dxa"/>
            <w:tcBorders>
              <w:top w:val="nil"/>
              <w:bottom w:val="single" w:sz="4" w:space="0" w:color="auto"/>
              <w:right w:val="nil"/>
            </w:tcBorders>
          </w:tcPr>
          <w:p w14:paraId="70D7B5C2"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1E64BEA0"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11B818CE" w14:textId="77777777" w:rsidTr="00C25E2B">
        <w:tc>
          <w:tcPr>
            <w:tcW w:w="8494" w:type="dxa"/>
            <w:gridSpan w:val="2"/>
            <w:tcBorders>
              <w:bottom w:val="nil"/>
            </w:tcBorders>
          </w:tcPr>
          <w:p w14:paraId="6CD3BAF4" w14:textId="2A88477B" w:rsidR="00004F9C" w:rsidRPr="00004F9C" w:rsidRDefault="004039E2" w:rsidP="00C25E2B">
            <w:pPr>
              <w:spacing w:after="0"/>
              <w:rPr>
                <w:bCs/>
                <w:color w:val="000000"/>
                <w:sz w:val="25"/>
                <w:szCs w:val="25"/>
              </w:rPr>
            </w:pPr>
            <w:r>
              <w:rPr>
                <w:b/>
                <w:color w:val="000000"/>
                <w:szCs w:val="25"/>
              </w:rPr>
              <w:t>8</w:t>
            </w:r>
            <w:r w:rsidR="00004F9C">
              <w:rPr>
                <w:b/>
                <w:color w:val="000000"/>
                <w:szCs w:val="25"/>
              </w:rPr>
              <w:t>.</w:t>
            </w:r>
            <w:r w:rsidR="002245F8">
              <w:rPr>
                <w:b/>
                <w:color w:val="000000"/>
                <w:szCs w:val="25"/>
              </w:rPr>
              <w:t>a</w:t>
            </w:r>
            <w:r w:rsidR="00004F9C">
              <w:rPr>
                <w:b/>
                <w:color w:val="000000"/>
                <w:szCs w:val="25"/>
              </w:rPr>
              <w:t xml:space="preserve"> Fastställande av antalet styrelseledamöter </w:t>
            </w:r>
          </w:p>
        </w:tc>
      </w:tr>
      <w:tr w:rsidR="00004F9C" w:rsidRPr="00AD6A77" w14:paraId="165B188B" w14:textId="77777777" w:rsidTr="00C25E2B">
        <w:trPr>
          <w:trHeight w:val="21"/>
        </w:trPr>
        <w:tc>
          <w:tcPr>
            <w:tcW w:w="988" w:type="dxa"/>
            <w:tcBorders>
              <w:top w:val="nil"/>
              <w:bottom w:val="single" w:sz="4" w:space="0" w:color="auto"/>
              <w:right w:val="nil"/>
            </w:tcBorders>
          </w:tcPr>
          <w:p w14:paraId="5E9C5B8B"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F70D2FE"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2245F8" w14:paraId="2654A8E2" w14:textId="77777777" w:rsidTr="00C25E2B">
        <w:tc>
          <w:tcPr>
            <w:tcW w:w="8494" w:type="dxa"/>
            <w:gridSpan w:val="2"/>
            <w:tcBorders>
              <w:bottom w:val="nil"/>
            </w:tcBorders>
          </w:tcPr>
          <w:p w14:paraId="3FC93DCD" w14:textId="492B019D" w:rsidR="00004F9C" w:rsidRPr="002245F8" w:rsidRDefault="004039E2" w:rsidP="00C25E2B">
            <w:pPr>
              <w:spacing w:after="0"/>
              <w:rPr>
                <w:b/>
                <w:color w:val="000000"/>
                <w:sz w:val="25"/>
                <w:szCs w:val="25"/>
              </w:rPr>
            </w:pPr>
            <w:r>
              <w:rPr>
                <w:b/>
                <w:color w:val="000000"/>
                <w:szCs w:val="25"/>
              </w:rPr>
              <w:t>8</w:t>
            </w:r>
            <w:r w:rsidR="002245F8" w:rsidRPr="002245F8">
              <w:rPr>
                <w:b/>
                <w:color w:val="000000"/>
                <w:szCs w:val="25"/>
              </w:rPr>
              <w:t xml:space="preserve">.b Fastställande av antalet revisorer </w:t>
            </w:r>
          </w:p>
        </w:tc>
      </w:tr>
      <w:tr w:rsidR="00004F9C" w:rsidRPr="00AD6A77" w14:paraId="3FC65248" w14:textId="77777777" w:rsidTr="00C25E2B">
        <w:trPr>
          <w:trHeight w:val="21"/>
        </w:trPr>
        <w:tc>
          <w:tcPr>
            <w:tcW w:w="988" w:type="dxa"/>
            <w:tcBorders>
              <w:top w:val="nil"/>
              <w:bottom w:val="single" w:sz="4" w:space="0" w:color="auto"/>
              <w:right w:val="nil"/>
            </w:tcBorders>
          </w:tcPr>
          <w:p w14:paraId="18DF9D8D"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55ABED95"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2177D316" w14:textId="77777777" w:rsidTr="00C25E2B">
        <w:tc>
          <w:tcPr>
            <w:tcW w:w="8494" w:type="dxa"/>
            <w:gridSpan w:val="2"/>
            <w:tcBorders>
              <w:bottom w:val="nil"/>
            </w:tcBorders>
          </w:tcPr>
          <w:p w14:paraId="364F763D" w14:textId="276A806F" w:rsidR="00004F9C" w:rsidRPr="00004F9C" w:rsidRDefault="004039E2" w:rsidP="00C25E2B">
            <w:pPr>
              <w:spacing w:after="0"/>
              <w:rPr>
                <w:bCs/>
                <w:color w:val="000000"/>
                <w:sz w:val="25"/>
                <w:szCs w:val="25"/>
              </w:rPr>
            </w:pPr>
            <w:r>
              <w:rPr>
                <w:b/>
                <w:color w:val="000000"/>
                <w:szCs w:val="25"/>
              </w:rPr>
              <w:t>9</w:t>
            </w:r>
            <w:r w:rsidR="002245F8">
              <w:rPr>
                <w:b/>
                <w:color w:val="000000"/>
                <w:szCs w:val="25"/>
              </w:rPr>
              <w:t>.a Fastställande av arvode till styrels</w:t>
            </w:r>
            <w:r w:rsidR="00FA41F1">
              <w:rPr>
                <w:b/>
                <w:color w:val="000000"/>
                <w:szCs w:val="25"/>
              </w:rPr>
              <w:t>e</w:t>
            </w:r>
            <w:r w:rsidR="00FC652C">
              <w:rPr>
                <w:b/>
                <w:color w:val="000000"/>
                <w:szCs w:val="25"/>
              </w:rPr>
              <w:t>n</w:t>
            </w:r>
          </w:p>
        </w:tc>
      </w:tr>
      <w:tr w:rsidR="00004F9C" w:rsidRPr="00AD6A77" w14:paraId="6CEB3F78" w14:textId="77777777" w:rsidTr="00C25E2B">
        <w:trPr>
          <w:trHeight w:val="21"/>
        </w:trPr>
        <w:tc>
          <w:tcPr>
            <w:tcW w:w="988" w:type="dxa"/>
            <w:tcBorders>
              <w:top w:val="nil"/>
              <w:bottom w:val="single" w:sz="4" w:space="0" w:color="auto"/>
              <w:right w:val="nil"/>
            </w:tcBorders>
          </w:tcPr>
          <w:p w14:paraId="0CE9AD11"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7BA10FE2"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3F5C6716" w14:textId="77777777" w:rsidTr="00C25E2B">
        <w:tc>
          <w:tcPr>
            <w:tcW w:w="8494" w:type="dxa"/>
            <w:gridSpan w:val="2"/>
            <w:tcBorders>
              <w:bottom w:val="nil"/>
            </w:tcBorders>
          </w:tcPr>
          <w:p w14:paraId="17EECDDD" w14:textId="40DD7EA9" w:rsidR="00004F9C" w:rsidRPr="002245F8" w:rsidRDefault="004039E2" w:rsidP="00C25E2B">
            <w:pPr>
              <w:spacing w:after="0"/>
              <w:rPr>
                <w:b/>
                <w:color w:val="000000"/>
                <w:sz w:val="25"/>
                <w:szCs w:val="25"/>
              </w:rPr>
            </w:pPr>
            <w:r>
              <w:rPr>
                <w:b/>
                <w:color w:val="000000"/>
                <w:szCs w:val="25"/>
              </w:rPr>
              <w:t>9</w:t>
            </w:r>
            <w:r w:rsidR="002245F8" w:rsidRPr="002245F8">
              <w:rPr>
                <w:b/>
                <w:color w:val="000000"/>
                <w:szCs w:val="25"/>
              </w:rPr>
              <w:t>.b Fastställande av arvode till revisorer</w:t>
            </w:r>
          </w:p>
        </w:tc>
      </w:tr>
      <w:tr w:rsidR="00004F9C" w:rsidRPr="00AD6A77" w14:paraId="4ECA760E" w14:textId="77777777" w:rsidTr="00C25E2B">
        <w:trPr>
          <w:trHeight w:val="21"/>
        </w:trPr>
        <w:tc>
          <w:tcPr>
            <w:tcW w:w="988" w:type="dxa"/>
            <w:tcBorders>
              <w:top w:val="nil"/>
              <w:bottom w:val="single" w:sz="4" w:space="0" w:color="auto"/>
              <w:right w:val="nil"/>
            </w:tcBorders>
          </w:tcPr>
          <w:p w14:paraId="56EB7BA0"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2F291A7"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073D2A2C" w14:textId="77777777" w:rsidTr="00C25E2B">
        <w:tc>
          <w:tcPr>
            <w:tcW w:w="8494" w:type="dxa"/>
            <w:gridSpan w:val="2"/>
            <w:tcBorders>
              <w:bottom w:val="nil"/>
            </w:tcBorders>
          </w:tcPr>
          <w:p w14:paraId="481FCE61" w14:textId="11E9CC43" w:rsidR="00004F9C" w:rsidRPr="00004F9C" w:rsidRDefault="004039E2" w:rsidP="00C25E2B">
            <w:pPr>
              <w:spacing w:after="0"/>
              <w:rPr>
                <w:bCs/>
                <w:color w:val="000000"/>
                <w:sz w:val="25"/>
                <w:szCs w:val="25"/>
              </w:rPr>
            </w:pPr>
            <w:r>
              <w:rPr>
                <w:b/>
                <w:color w:val="000000"/>
                <w:szCs w:val="25"/>
              </w:rPr>
              <w:t>10</w:t>
            </w:r>
            <w:r w:rsidR="002245F8">
              <w:rPr>
                <w:b/>
                <w:color w:val="000000"/>
                <w:szCs w:val="25"/>
              </w:rPr>
              <w:t xml:space="preserve">.a Val av styrelseledamöter </w:t>
            </w:r>
          </w:p>
        </w:tc>
      </w:tr>
      <w:tr w:rsidR="00004F9C" w:rsidRPr="00004F9C" w14:paraId="1F115A03" w14:textId="77777777" w:rsidTr="00C25E2B">
        <w:tc>
          <w:tcPr>
            <w:tcW w:w="8494" w:type="dxa"/>
            <w:gridSpan w:val="2"/>
            <w:tcBorders>
              <w:bottom w:val="nil"/>
            </w:tcBorders>
          </w:tcPr>
          <w:p w14:paraId="10BF89AD" w14:textId="1AF46B02" w:rsidR="00004F9C" w:rsidRPr="00004F9C" w:rsidRDefault="004039E2" w:rsidP="00C25E2B">
            <w:pPr>
              <w:spacing w:after="0"/>
              <w:rPr>
                <w:bCs/>
                <w:color w:val="000000"/>
                <w:sz w:val="25"/>
                <w:szCs w:val="25"/>
              </w:rPr>
            </w:pPr>
            <w:r>
              <w:rPr>
                <w:b/>
                <w:color w:val="000000"/>
                <w:szCs w:val="25"/>
              </w:rPr>
              <w:t>10</w:t>
            </w:r>
            <w:r w:rsidR="002245F8">
              <w:rPr>
                <w:b/>
                <w:color w:val="000000"/>
                <w:szCs w:val="25"/>
              </w:rPr>
              <w:t xml:space="preserve">.a.i </w:t>
            </w:r>
            <w:r w:rsidR="00FA41F1" w:rsidRPr="00FA41F1">
              <w:rPr>
                <w:b/>
                <w:color w:val="000000"/>
                <w:szCs w:val="25"/>
              </w:rPr>
              <w:t>Hans Eckerström (omval)</w:t>
            </w:r>
            <w:r w:rsidR="00004F9C">
              <w:rPr>
                <w:b/>
                <w:color w:val="000000"/>
                <w:szCs w:val="25"/>
              </w:rPr>
              <w:t xml:space="preserve"> </w:t>
            </w:r>
          </w:p>
        </w:tc>
      </w:tr>
      <w:tr w:rsidR="00004F9C" w:rsidRPr="00AD6A77" w14:paraId="7E12BFC0" w14:textId="77777777" w:rsidTr="00C25E2B">
        <w:trPr>
          <w:trHeight w:val="21"/>
        </w:trPr>
        <w:tc>
          <w:tcPr>
            <w:tcW w:w="988" w:type="dxa"/>
            <w:tcBorders>
              <w:top w:val="nil"/>
              <w:bottom w:val="single" w:sz="4" w:space="0" w:color="auto"/>
              <w:right w:val="nil"/>
            </w:tcBorders>
          </w:tcPr>
          <w:p w14:paraId="77B6E659"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3EAFEC8D"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008513E8" w14:textId="77777777" w:rsidTr="00C25E2B">
        <w:tc>
          <w:tcPr>
            <w:tcW w:w="8494" w:type="dxa"/>
            <w:gridSpan w:val="2"/>
            <w:tcBorders>
              <w:bottom w:val="nil"/>
            </w:tcBorders>
          </w:tcPr>
          <w:p w14:paraId="3053237C" w14:textId="7D5AB471" w:rsidR="00004F9C" w:rsidRPr="002245F8" w:rsidRDefault="004039E2" w:rsidP="00C25E2B">
            <w:pPr>
              <w:spacing w:after="0"/>
              <w:rPr>
                <w:b/>
                <w:color w:val="000000"/>
                <w:sz w:val="25"/>
                <w:szCs w:val="25"/>
              </w:rPr>
            </w:pPr>
            <w:r>
              <w:rPr>
                <w:b/>
                <w:color w:val="000000"/>
                <w:szCs w:val="25"/>
              </w:rPr>
              <w:t>10</w:t>
            </w:r>
            <w:r w:rsidR="00B64FBC" w:rsidRPr="00B64FBC">
              <w:rPr>
                <w:b/>
                <w:color w:val="000000"/>
                <w:szCs w:val="25"/>
              </w:rPr>
              <w:t>.a</w:t>
            </w:r>
            <w:r w:rsidR="002245F8" w:rsidRPr="002245F8">
              <w:rPr>
                <w:b/>
                <w:color w:val="000000"/>
                <w:szCs w:val="25"/>
              </w:rPr>
              <w:t>.ii</w:t>
            </w:r>
            <w:r w:rsidR="002245F8">
              <w:rPr>
                <w:b/>
                <w:color w:val="000000"/>
                <w:szCs w:val="25"/>
              </w:rPr>
              <w:t xml:space="preserve"> </w:t>
            </w:r>
            <w:r w:rsidR="00FA41F1" w:rsidRPr="00FA41F1">
              <w:rPr>
                <w:b/>
                <w:color w:val="000000"/>
                <w:szCs w:val="25"/>
              </w:rPr>
              <w:t>Magnus Brännström (omval)</w:t>
            </w:r>
          </w:p>
        </w:tc>
      </w:tr>
      <w:tr w:rsidR="00004F9C" w:rsidRPr="00AD6A77" w14:paraId="24EE2BE0" w14:textId="77777777" w:rsidTr="00C25E2B">
        <w:trPr>
          <w:trHeight w:val="21"/>
        </w:trPr>
        <w:tc>
          <w:tcPr>
            <w:tcW w:w="988" w:type="dxa"/>
            <w:tcBorders>
              <w:top w:val="nil"/>
              <w:bottom w:val="single" w:sz="4" w:space="0" w:color="auto"/>
              <w:right w:val="nil"/>
            </w:tcBorders>
          </w:tcPr>
          <w:p w14:paraId="0C59662E"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5CB19D58"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431510E5" w14:textId="77777777" w:rsidTr="00C25E2B">
        <w:tc>
          <w:tcPr>
            <w:tcW w:w="8494" w:type="dxa"/>
            <w:gridSpan w:val="2"/>
            <w:tcBorders>
              <w:bottom w:val="nil"/>
            </w:tcBorders>
          </w:tcPr>
          <w:p w14:paraId="6015E593" w14:textId="25CA3670" w:rsidR="00004F9C" w:rsidRPr="00004F9C" w:rsidRDefault="004039E2" w:rsidP="00C25E2B">
            <w:pPr>
              <w:spacing w:after="0"/>
              <w:rPr>
                <w:bCs/>
                <w:color w:val="000000"/>
                <w:sz w:val="25"/>
                <w:szCs w:val="25"/>
              </w:rPr>
            </w:pPr>
            <w:r>
              <w:rPr>
                <w:b/>
                <w:color w:val="000000"/>
                <w:szCs w:val="25"/>
              </w:rPr>
              <w:t>10</w:t>
            </w:r>
            <w:r w:rsidR="00B64FBC" w:rsidRPr="00B64FBC">
              <w:rPr>
                <w:b/>
                <w:color w:val="000000"/>
                <w:szCs w:val="25"/>
              </w:rPr>
              <w:t>.a</w:t>
            </w:r>
            <w:r w:rsidR="002245F8" w:rsidRPr="002245F8">
              <w:rPr>
                <w:b/>
                <w:color w:val="000000"/>
                <w:szCs w:val="25"/>
              </w:rPr>
              <w:t>.ii</w:t>
            </w:r>
            <w:r w:rsidR="002245F8">
              <w:rPr>
                <w:b/>
                <w:color w:val="000000"/>
                <w:szCs w:val="25"/>
              </w:rPr>
              <w:t xml:space="preserve">i </w:t>
            </w:r>
            <w:r w:rsidR="00FA41F1" w:rsidRPr="00FA41F1">
              <w:rPr>
                <w:b/>
                <w:color w:val="000000"/>
                <w:szCs w:val="25"/>
              </w:rPr>
              <w:t xml:space="preserve">Pernilla Ekman </w:t>
            </w:r>
            <w:r w:rsidR="002245F8">
              <w:rPr>
                <w:b/>
                <w:color w:val="000000"/>
                <w:szCs w:val="25"/>
              </w:rPr>
              <w:t>(omval)</w:t>
            </w:r>
          </w:p>
        </w:tc>
      </w:tr>
      <w:tr w:rsidR="00004F9C" w:rsidRPr="00AD6A77" w14:paraId="51936329" w14:textId="77777777" w:rsidTr="00C25E2B">
        <w:trPr>
          <w:trHeight w:val="21"/>
        </w:trPr>
        <w:tc>
          <w:tcPr>
            <w:tcW w:w="988" w:type="dxa"/>
            <w:tcBorders>
              <w:top w:val="nil"/>
              <w:bottom w:val="single" w:sz="4" w:space="0" w:color="auto"/>
              <w:right w:val="nil"/>
            </w:tcBorders>
          </w:tcPr>
          <w:p w14:paraId="1A35E887"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1263386"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7E36AC15" w14:textId="77777777" w:rsidTr="00C25E2B">
        <w:tc>
          <w:tcPr>
            <w:tcW w:w="8494" w:type="dxa"/>
            <w:gridSpan w:val="2"/>
            <w:tcBorders>
              <w:bottom w:val="nil"/>
            </w:tcBorders>
          </w:tcPr>
          <w:p w14:paraId="1E5000AD" w14:textId="54115B55" w:rsidR="00004F9C" w:rsidRPr="00004F9C" w:rsidRDefault="004039E2" w:rsidP="00C25E2B">
            <w:pPr>
              <w:spacing w:after="0"/>
              <w:rPr>
                <w:bCs/>
                <w:color w:val="000000"/>
                <w:sz w:val="25"/>
                <w:szCs w:val="25"/>
              </w:rPr>
            </w:pPr>
            <w:r>
              <w:rPr>
                <w:b/>
                <w:color w:val="000000"/>
                <w:szCs w:val="25"/>
              </w:rPr>
              <w:t>10</w:t>
            </w:r>
            <w:r w:rsidR="00B64FBC" w:rsidRPr="00B64FBC">
              <w:rPr>
                <w:b/>
                <w:color w:val="000000"/>
                <w:szCs w:val="25"/>
              </w:rPr>
              <w:t>.a</w:t>
            </w:r>
            <w:r w:rsidR="002245F8" w:rsidRPr="002245F8">
              <w:rPr>
                <w:b/>
                <w:color w:val="000000"/>
                <w:szCs w:val="25"/>
              </w:rPr>
              <w:t>.</w:t>
            </w:r>
            <w:r w:rsidR="002245F8">
              <w:rPr>
                <w:b/>
                <w:color w:val="000000"/>
                <w:szCs w:val="25"/>
              </w:rPr>
              <w:t>iv</w:t>
            </w:r>
            <w:r w:rsidR="00FA41F1">
              <w:rPr>
                <w:b/>
                <w:color w:val="000000"/>
                <w:szCs w:val="25"/>
              </w:rPr>
              <w:t xml:space="preserve"> </w:t>
            </w:r>
            <w:r w:rsidR="00FA41F1" w:rsidRPr="00FA41F1">
              <w:rPr>
                <w:b/>
                <w:color w:val="000000"/>
                <w:szCs w:val="25"/>
              </w:rPr>
              <w:t>Anders Hedebark</w:t>
            </w:r>
            <w:r w:rsidR="002245F8">
              <w:rPr>
                <w:b/>
                <w:color w:val="000000"/>
                <w:szCs w:val="25"/>
              </w:rPr>
              <w:t xml:space="preserve"> (omval)</w:t>
            </w:r>
          </w:p>
        </w:tc>
      </w:tr>
      <w:tr w:rsidR="00004F9C" w:rsidRPr="00AD6A77" w14:paraId="08B844EE" w14:textId="77777777" w:rsidTr="00C25E2B">
        <w:trPr>
          <w:trHeight w:val="21"/>
        </w:trPr>
        <w:tc>
          <w:tcPr>
            <w:tcW w:w="988" w:type="dxa"/>
            <w:tcBorders>
              <w:top w:val="nil"/>
              <w:bottom w:val="single" w:sz="4" w:space="0" w:color="auto"/>
              <w:right w:val="nil"/>
            </w:tcBorders>
          </w:tcPr>
          <w:p w14:paraId="1274AD86"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131A5F4"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4918AE5C" w14:textId="77777777" w:rsidTr="00C25E2B">
        <w:tc>
          <w:tcPr>
            <w:tcW w:w="8494" w:type="dxa"/>
            <w:gridSpan w:val="2"/>
            <w:tcBorders>
              <w:bottom w:val="nil"/>
            </w:tcBorders>
          </w:tcPr>
          <w:p w14:paraId="20391649" w14:textId="76E422E4" w:rsidR="00004F9C" w:rsidRPr="00004F9C" w:rsidRDefault="00B64FBC" w:rsidP="00C25E2B">
            <w:pPr>
              <w:spacing w:after="0"/>
              <w:rPr>
                <w:bCs/>
                <w:color w:val="000000"/>
                <w:sz w:val="25"/>
                <w:szCs w:val="25"/>
              </w:rPr>
            </w:pPr>
            <w:r w:rsidRPr="00B64FBC">
              <w:rPr>
                <w:b/>
                <w:color w:val="000000"/>
                <w:szCs w:val="25"/>
              </w:rPr>
              <w:t>1</w:t>
            </w:r>
            <w:r w:rsidR="00FA41F1">
              <w:rPr>
                <w:b/>
                <w:color w:val="000000"/>
                <w:szCs w:val="25"/>
              </w:rPr>
              <w:t>0</w:t>
            </w:r>
            <w:r w:rsidRPr="00B64FBC">
              <w:rPr>
                <w:b/>
                <w:color w:val="000000"/>
                <w:szCs w:val="25"/>
              </w:rPr>
              <w:t>.a</w:t>
            </w:r>
            <w:r w:rsidR="002245F8">
              <w:rPr>
                <w:b/>
                <w:color w:val="000000"/>
                <w:szCs w:val="25"/>
              </w:rPr>
              <w:t>.v</w:t>
            </w:r>
            <w:r w:rsidR="00CD20A0">
              <w:rPr>
                <w:b/>
                <w:color w:val="000000"/>
                <w:szCs w:val="25"/>
              </w:rPr>
              <w:t xml:space="preserve"> Helena Holmgren (omval)</w:t>
            </w:r>
          </w:p>
        </w:tc>
      </w:tr>
      <w:tr w:rsidR="00004F9C" w:rsidRPr="00AD6A77" w14:paraId="1B944F0A" w14:textId="77777777" w:rsidTr="00C25E2B">
        <w:trPr>
          <w:trHeight w:val="21"/>
        </w:trPr>
        <w:tc>
          <w:tcPr>
            <w:tcW w:w="988" w:type="dxa"/>
            <w:tcBorders>
              <w:top w:val="nil"/>
              <w:bottom w:val="single" w:sz="4" w:space="0" w:color="auto"/>
              <w:right w:val="nil"/>
            </w:tcBorders>
          </w:tcPr>
          <w:p w14:paraId="52E5CFF8"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5568410C"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245C51A5" w14:textId="77777777" w:rsidTr="00C25E2B">
        <w:tc>
          <w:tcPr>
            <w:tcW w:w="8494" w:type="dxa"/>
            <w:gridSpan w:val="2"/>
            <w:tcBorders>
              <w:bottom w:val="nil"/>
            </w:tcBorders>
          </w:tcPr>
          <w:p w14:paraId="23A8F8C5" w14:textId="1DF3EADD" w:rsidR="00004F9C" w:rsidRPr="00004F9C" w:rsidRDefault="00B64FBC" w:rsidP="00C25E2B">
            <w:pPr>
              <w:spacing w:after="0"/>
              <w:rPr>
                <w:bCs/>
                <w:color w:val="000000"/>
                <w:sz w:val="25"/>
                <w:szCs w:val="25"/>
              </w:rPr>
            </w:pPr>
            <w:r w:rsidRPr="00B64FBC">
              <w:rPr>
                <w:b/>
                <w:color w:val="000000"/>
                <w:szCs w:val="25"/>
              </w:rPr>
              <w:t>1</w:t>
            </w:r>
            <w:r w:rsidR="00FA41F1">
              <w:rPr>
                <w:b/>
                <w:color w:val="000000"/>
                <w:szCs w:val="25"/>
              </w:rPr>
              <w:t>0</w:t>
            </w:r>
            <w:r w:rsidRPr="00B64FBC">
              <w:rPr>
                <w:b/>
                <w:color w:val="000000"/>
                <w:szCs w:val="25"/>
              </w:rPr>
              <w:t>.a</w:t>
            </w:r>
            <w:r w:rsidR="00CD20A0">
              <w:rPr>
                <w:b/>
                <w:color w:val="000000"/>
                <w:szCs w:val="25"/>
              </w:rPr>
              <w:t>.vi Helen</w:t>
            </w:r>
            <w:r w:rsidR="00DF62DC">
              <w:rPr>
                <w:b/>
                <w:color w:val="000000"/>
                <w:szCs w:val="25"/>
              </w:rPr>
              <w:t>e</w:t>
            </w:r>
            <w:r w:rsidR="00CD20A0">
              <w:rPr>
                <w:b/>
                <w:color w:val="000000"/>
                <w:szCs w:val="25"/>
              </w:rPr>
              <w:t xml:space="preserve"> Willberg (omval)</w:t>
            </w:r>
          </w:p>
        </w:tc>
      </w:tr>
      <w:tr w:rsidR="00004F9C" w:rsidRPr="00AD6A77" w14:paraId="15BEEA71" w14:textId="77777777" w:rsidTr="00C25E2B">
        <w:trPr>
          <w:trHeight w:val="21"/>
        </w:trPr>
        <w:tc>
          <w:tcPr>
            <w:tcW w:w="988" w:type="dxa"/>
            <w:tcBorders>
              <w:top w:val="nil"/>
              <w:bottom w:val="single" w:sz="4" w:space="0" w:color="auto"/>
              <w:right w:val="nil"/>
            </w:tcBorders>
          </w:tcPr>
          <w:p w14:paraId="04B4E3A3"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A8D9CA3"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004F9C" w:rsidRPr="00004F9C" w14:paraId="76032770" w14:textId="77777777" w:rsidTr="00C25E2B">
        <w:tc>
          <w:tcPr>
            <w:tcW w:w="8494" w:type="dxa"/>
            <w:gridSpan w:val="2"/>
            <w:tcBorders>
              <w:bottom w:val="nil"/>
            </w:tcBorders>
          </w:tcPr>
          <w:p w14:paraId="5834A0A1" w14:textId="780BC7DA" w:rsidR="00004F9C" w:rsidRPr="00004F9C" w:rsidRDefault="004039E2" w:rsidP="00C25E2B">
            <w:pPr>
              <w:spacing w:after="0"/>
              <w:rPr>
                <w:bCs/>
                <w:color w:val="000000"/>
                <w:sz w:val="25"/>
                <w:szCs w:val="25"/>
              </w:rPr>
            </w:pPr>
            <w:r>
              <w:rPr>
                <w:b/>
                <w:color w:val="000000"/>
                <w:szCs w:val="25"/>
              </w:rPr>
              <w:t>10</w:t>
            </w:r>
            <w:r w:rsidR="00B64FBC">
              <w:rPr>
                <w:b/>
                <w:color w:val="000000"/>
                <w:szCs w:val="25"/>
              </w:rPr>
              <w:t xml:space="preserve">.b </w:t>
            </w:r>
            <w:r w:rsidR="00CD20A0">
              <w:rPr>
                <w:b/>
                <w:color w:val="000000"/>
                <w:szCs w:val="25"/>
              </w:rPr>
              <w:t>Styrelseordförande</w:t>
            </w:r>
            <w:r w:rsidR="00004F9C">
              <w:rPr>
                <w:b/>
                <w:color w:val="000000"/>
                <w:szCs w:val="25"/>
              </w:rPr>
              <w:t xml:space="preserve"> </w:t>
            </w:r>
          </w:p>
        </w:tc>
      </w:tr>
      <w:tr w:rsidR="00004F9C" w:rsidRPr="00004F9C" w14:paraId="0E265B71" w14:textId="77777777" w:rsidTr="00C25E2B">
        <w:tc>
          <w:tcPr>
            <w:tcW w:w="8494" w:type="dxa"/>
            <w:gridSpan w:val="2"/>
            <w:tcBorders>
              <w:bottom w:val="nil"/>
            </w:tcBorders>
          </w:tcPr>
          <w:p w14:paraId="03311CB1" w14:textId="79A27B66" w:rsidR="00004F9C" w:rsidRPr="00CD20A0" w:rsidRDefault="004039E2" w:rsidP="00C25E2B">
            <w:pPr>
              <w:spacing w:after="0"/>
              <w:rPr>
                <w:b/>
                <w:color w:val="000000"/>
                <w:sz w:val="25"/>
                <w:szCs w:val="25"/>
              </w:rPr>
            </w:pPr>
            <w:r>
              <w:rPr>
                <w:b/>
                <w:color w:val="000000"/>
                <w:szCs w:val="25"/>
              </w:rPr>
              <w:t>10</w:t>
            </w:r>
            <w:r w:rsidR="001E5A69">
              <w:rPr>
                <w:b/>
                <w:color w:val="000000"/>
                <w:szCs w:val="25"/>
              </w:rPr>
              <w:t>.b.</w:t>
            </w:r>
            <w:r w:rsidR="00CD20A0" w:rsidRPr="00CD20A0">
              <w:rPr>
                <w:b/>
                <w:color w:val="000000"/>
                <w:szCs w:val="25"/>
              </w:rPr>
              <w:t>vii</w:t>
            </w:r>
            <w:r w:rsidR="00CD20A0">
              <w:rPr>
                <w:b/>
                <w:color w:val="000000"/>
                <w:szCs w:val="25"/>
              </w:rPr>
              <w:t xml:space="preserve"> Hans Eckerström (omval)</w:t>
            </w:r>
          </w:p>
        </w:tc>
      </w:tr>
      <w:tr w:rsidR="00004F9C" w:rsidRPr="00AD6A77" w14:paraId="0FC4ECF5" w14:textId="77777777" w:rsidTr="00FC652C">
        <w:trPr>
          <w:trHeight w:val="21"/>
        </w:trPr>
        <w:tc>
          <w:tcPr>
            <w:tcW w:w="988" w:type="dxa"/>
            <w:tcBorders>
              <w:top w:val="nil"/>
              <w:bottom w:val="single" w:sz="4" w:space="0" w:color="auto"/>
              <w:right w:val="nil"/>
            </w:tcBorders>
          </w:tcPr>
          <w:p w14:paraId="708EA6D0" w14:textId="77777777" w:rsidR="00004F9C" w:rsidRPr="00AD6A77" w:rsidRDefault="00004F9C"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2BA26337" w14:textId="77777777" w:rsidR="00004F9C" w:rsidRPr="00AD6A77" w:rsidRDefault="00004F9C"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CD20A0" w:rsidRPr="00004F9C" w14:paraId="56F8D55E" w14:textId="77777777" w:rsidTr="00C25E2B">
        <w:tc>
          <w:tcPr>
            <w:tcW w:w="8494" w:type="dxa"/>
            <w:gridSpan w:val="2"/>
            <w:tcBorders>
              <w:bottom w:val="nil"/>
            </w:tcBorders>
          </w:tcPr>
          <w:p w14:paraId="25194F02" w14:textId="44F117E8" w:rsidR="00CD20A0" w:rsidRPr="00004F9C" w:rsidRDefault="004039E2" w:rsidP="00C25E2B">
            <w:pPr>
              <w:spacing w:after="0"/>
              <w:rPr>
                <w:bCs/>
                <w:color w:val="000000"/>
                <w:sz w:val="25"/>
                <w:szCs w:val="25"/>
              </w:rPr>
            </w:pPr>
            <w:bookmarkStart w:id="3" w:name="_Hlk93923758"/>
            <w:r>
              <w:rPr>
                <w:b/>
                <w:color w:val="000000"/>
                <w:szCs w:val="25"/>
              </w:rPr>
              <w:t>10</w:t>
            </w:r>
            <w:r w:rsidR="001E5A69">
              <w:rPr>
                <w:b/>
                <w:color w:val="000000"/>
                <w:szCs w:val="25"/>
              </w:rPr>
              <w:t>.c</w:t>
            </w:r>
            <w:r w:rsidR="00CD20A0">
              <w:rPr>
                <w:b/>
                <w:color w:val="000000"/>
                <w:szCs w:val="25"/>
              </w:rPr>
              <w:t xml:space="preserve"> Val av revisorer </w:t>
            </w:r>
          </w:p>
        </w:tc>
      </w:tr>
      <w:tr w:rsidR="00FC652C" w:rsidRPr="00004F9C" w14:paraId="60CEC480" w14:textId="77777777" w:rsidTr="00C25E2B">
        <w:tc>
          <w:tcPr>
            <w:tcW w:w="8494" w:type="dxa"/>
            <w:gridSpan w:val="2"/>
            <w:tcBorders>
              <w:bottom w:val="nil"/>
            </w:tcBorders>
          </w:tcPr>
          <w:p w14:paraId="2F15579C" w14:textId="0D7ADECC" w:rsidR="00FC652C" w:rsidRDefault="00FC652C" w:rsidP="00C25E2B">
            <w:pPr>
              <w:spacing w:after="0"/>
              <w:rPr>
                <w:b/>
                <w:color w:val="000000"/>
                <w:szCs w:val="25"/>
              </w:rPr>
            </w:pPr>
            <w:r w:rsidRPr="00FC652C">
              <w:rPr>
                <w:b/>
                <w:color w:val="000000"/>
                <w:szCs w:val="25"/>
              </w:rPr>
              <w:t>10.</w:t>
            </w:r>
            <w:r>
              <w:rPr>
                <w:b/>
                <w:color w:val="000000"/>
                <w:szCs w:val="25"/>
              </w:rPr>
              <w:t>c</w:t>
            </w:r>
            <w:r w:rsidRPr="00FC652C">
              <w:rPr>
                <w:b/>
                <w:color w:val="000000"/>
                <w:szCs w:val="25"/>
              </w:rPr>
              <w:t>.vii</w:t>
            </w:r>
            <w:r>
              <w:rPr>
                <w:b/>
                <w:color w:val="000000"/>
                <w:szCs w:val="25"/>
              </w:rPr>
              <w:t>i</w:t>
            </w:r>
            <w:r w:rsidRPr="00FC652C">
              <w:rPr>
                <w:b/>
                <w:color w:val="000000"/>
                <w:szCs w:val="25"/>
              </w:rPr>
              <w:t xml:space="preserve"> </w:t>
            </w:r>
            <w:r>
              <w:rPr>
                <w:b/>
                <w:color w:val="000000"/>
                <w:szCs w:val="25"/>
              </w:rPr>
              <w:t>Deloitte AB</w:t>
            </w:r>
            <w:r w:rsidRPr="00FC652C">
              <w:rPr>
                <w:b/>
                <w:color w:val="000000"/>
                <w:szCs w:val="25"/>
              </w:rPr>
              <w:t xml:space="preserve"> (omval)</w:t>
            </w:r>
          </w:p>
        </w:tc>
      </w:tr>
      <w:tr w:rsidR="00CD20A0" w:rsidRPr="00AD6A77" w14:paraId="5D8FF1AE" w14:textId="77777777" w:rsidTr="00C25E2B">
        <w:trPr>
          <w:trHeight w:val="21"/>
        </w:trPr>
        <w:tc>
          <w:tcPr>
            <w:tcW w:w="988" w:type="dxa"/>
            <w:tcBorders>
              <w:top w:val="nil"/>
              <w:bottom w:val="single" w:sz="4" w:space="0" w:color="auto"/>
              <w:right w:val="nil"/>
            </w:tcBorders>
          </w:tcPr>
          <w:p w14:paraId="7CB3397B" w14:textId="77777777" w:rsidR="00CD20A0" w:rsidRPr="00AD6A77" w:rsidRDefault="00CD20A0"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02B10EC3" w14:textId="77777777" w:rsidR="00CD20A0" w:rsidRPr="00AD6A77" w:rsidRDefault="00CD20A0"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bookmarkEnd w:id="3"/>
      <w:tr w:rsidR="00CD20A0" w:rsidRPr="00004F9C" w14:paraId="165A2A63" w14:textId="77777777" w:rsidTr="00C25E2B">
        <w:tc>
          <w:tcPr>
            <w:tcW w:w="8494" w:type="dxa"/>
            <w:gridSpan w:val="2"/>
            <w:tcBorders>
              <w:bottom w:val="nil"/>
            </w:tcBorders>
          </w:tcPr>
          <w:p w14:paraId="176EF282" w14:textId="184FB9CD" w:rsidR="00CD20A0" w:rsidRPr="00004F9C" w:rsidRDefault="004039E2" w:rsidP="00C25E2B">
            <w:pPr>
              <w:spacing w:after="0"/>
              <w:rPr>
                <w:bCs/>
                <w:color w:val="000000"/>
                <w:sz w:val="25"/>
                <w:szCs w:val="25"/>
              </w:rPr>
            </w:pPr>
            <w:r>
              <w:rPr>
                <w:b/>
                <w:color w:val="000000"/>
                <w:szCs w:val="25"/>
              </w:rPr>
              <w:lastRenderedPageBreak/>
              <w:t>11</w:t>
            </w:r>
            <w:r w:rsidR="00CD20A0">
              <w:rPr>
                <w:b/>
                <w:color w:val="000000"/>
                <w:szCs w:val="25"/>
              </w:rPr>
              <w:t xml:space="preserve">. Beslut om valberedningsinstruktion </w:t>
            </w:r>
          </w:p>
        </w:tc>
      </w:tr>
      <w:tr w:rsidR="00CD20A0" w:rsidRPr="00AD6A77" w14:paraId="7FF246F7" w14:textId="77777777" w:rsidTr="00C25E2B">
        <w:trPr>
          <w:trHeight w:val="21"/>
        </w:trPr>
        <w:tc>
          <w:tcPr>
            <w:tcW w:w="988" w:type="dxa"/>
            <w:tcBorders>
              <w:top w:val="nil"/>
              <w:bottom w:val="single" w:sz="4" w:space="0" w:color="auto"/>
              <w:right w:val="nil"/>
            </w:tcBorders>
          </w:tcPr>
          <w:p w14:paraId="1C18E48B" w14:textId="77777777" w:rsidR="00CD20A0" w:rsidRPr="00AD6A77" w:rsidRDefault="00CD20A0"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02047467" w14:textId="77777777" w:rsidR="00CD20A0" w:rsidRPr="00AD6A77" w:rsidRDefault="00CD20A0"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CD20A0" w:rsidRPr="00004F9C" w14:paraId="59E29264" w14:textId="77777777" w:rsidTr="00C25E2B">
        <w:tc>
          <w:tcPr>
            <w:tcW w:w="8494" w:type="dxa"/>
            <w:gridSpan w:val="2"/>
            <w:tcBorders>
              <w:bottom w:val="nil"/>
            </w:tcBorders>
          </w:tcPr>
          <w:p w14:paraId="43060B0C" w14:textId="3185F1F5" w:rsidR="00CD20A0" w:rsidRPr="00004F9C" w:rsidRDefault="004039E2" w:rsidP="00C25E2B">
            <w:pPr>
              <w:spacing w:after="0"/>
              <w:rPr>
                <w:bCs/>
                <w:color w:val="000000"/>
                <w:sz w:val="25"/>
                <w:szCs w:val="25"/>
              </w:rPr>
            </w:pPr>
            <w:r>
              <w:rPr>
                <w:b/>
                <w:color w:val="000000"/>
                <w:szCs w:val="25"/>
              </w:rPr>
              <w:t>12</w:t>
            </w:r>
            <w:r w:rsidR="00CD20A0">
              <w:rPr>
                <w:b/>
                <w:color w:val="000000"/>
                <w:szCs w:val="25"/>
              </w:rPr>
              <w:t xml:space="preserve">. </w:t>
            </w:r>
            <w:r w:rsidR="00CD20A0" w:rsidRPr="00CD20A0">
              <w:rPr>
                <w:b/>
                <w:color w:val="000000"/>
                <w:szCs w:val="25"/>
              </w:rPr>
              <w:t>Beslut om riktlinjer för ersättning och andra anställningsvillkor för ledande befattningshavare</w:t>
            </w:r>
          </w:p>
        </w:tc>
      </w:tr>
      <w:tr w:rsidR="00CD20A0" w:rsidRPr="00AD6A77" w14:paraId="79E0AAB3" w14:textId="77777777" w:rsidTr="00C25E2B">
        <w:trPr>
          <w:trHeight w:val="21"/>
        </w:trPr>
        <w:tc>
          <w:tcPr>
            <w:tcW w:w="988" w:type="dxa"/>
            <w:tcBorders>
              <w:top w:val="nil"/>
              <w:bottom w:val="single" w:sz="4" w:space="0" w:color="auto"/>
              <w:right w:val="nil"/>
            </w:tcBorders>
          </w:tcPr>
          <w:p w14:paraId="6416E7A8" w14:textId="77777777" w:rsidR="00CD20A0" w:rsidRPr="00AD6A77" w:rsidRDefault="00CD20A0"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5DC2165C" w14:textId="77777777" w:rsidR="00CD20A0" w:rsidRPr="00AD6A77" w:rsidRDefault="00CD20A0"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CD20A0" w:rsidRPr="00004F9C" w14:paraId="44E6BFB4" w14:textId="77777777" w:rsidTr="00C25E2B">
        <w:tc>
          <w:tcPr>
            <w:tcW w:w="8494" w:type="dxa"/>
            <w:gridSpan w:val="2"/>
            <w:tcBorders>
              <w:bottom w:val="nil"/>
            </w:tcBorders>
          </w:tcPr>
          <w:p w14:paraId="3B0188B8" w14:textId="6F28003D" w:rsidR="00CD20A0" w:rsidRPr="00004F9C" w:rsidRDefault="004039E2" w:rsidP="00C25E2B">
            <w:pPr>
              <w:spacing w:after="0"/>
              <w:rPr>
                <w:bCs/>
                <w:color w:val="000000"/>
                <w:sz w:val="25"/>
                <w:szCs w:val="25"/>
              </w:rPr>
            </w:pPr>
            <w:r>
              <w:rPr>
                <w:b/>
                <w:color w:val="000000"/>
                <w:szCs w:val="25"/>
              </w:rPr>
              <w:t>13</w:t>
            </w:r>
            <w:r w:rsidR="00CD20A0">
              <w:rPr>
                <w:b/>
                <w:color w:val="000000"/>
                <w:szCs w:val="25"/>
              </w:rPr>
              <w:t xml:space="preserve">. </w:t>
            </w:r>
            <w:r w:rsidR="00CD20A0" w:rsidRPr="00CD20A0">
              <w:rPr>
                <w:b/>
                <w:color w:val="000000"/>
                <w:szCs w:val="25"/>
              </w:rPr>
              <w:t xml:space="preserve">Beslut </w:t>
            </w:r>
            <w:r w:rsidR="00DF62DC">
              <w:rPr>
                <w:b/>
                <w:color w:val="000000"/>
                <w:szCs w:val="25"/>
              </w:rPr>
              <w:t xml:space="preserve">om </w:t>
            </w:r>
            <w:r w:rsidR="00DF62DC" w:rsidRPr="00DF62DC">
              <w:rPr>
                <w:b/>
                <w:color w:val="000000"/>
                <w:szCs w:val="25"/>
              </w:rPr>
              <w:t>bemyndigande för styrelsen att besluta om nyemission av aktier</w:t>
            </w:r>
          </w:p>
        </w:tc>
      </w:tr>
      <w:tr w:rsidR="00CD20A0" w:rsidRPr="00AD6A77" w14:paraId="699D623E" w14:textId="77777777" w:rsidTr="00C25E2B">
        <w:trPr>
          <w:trHeight w:val="21"/>
        </w:trPr>
        <w:tc>
          <w:tcPr>
            <w:tcW w:w="988" w:type="dxa"/>
            <w:tcBorders>
              <w:top w:val="nil"/>
              <w:bottom w:val="single" w:sz="4" w:space="0" w:color="auto"/>
              <w:right w:val="nil"/>
            </w:tcBorders>
          </w:tcPr>
          <w:p w14:paraId="63553375" w14:textId="77777777" w:rsidR="00CD20A0" w:rsidRPr="00AD6A77" w:rsidRDefault="00CD20A0" w:rsidP="00C25E2B">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56A3EBE4" w14:textId="77777777" w:rsidR="00CD20A0" w:rsidRPr="00AD6A77" w:rsidRDefault="00CD20A0" w:rsidP="00C25E2B">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r w:rsidR="004039E2" w:rsidRPr="00004F9C" w14:paraId="092A23BE" w14:textId="77777777" w:rsidTr="00032EB0">
        <w:tc>
          <w:tcPr>
            <w:tcW w:w="8494" w:type="dxa"/>
            <w:gridSpan w:val="2"/>
            <w:tcBorders>
              <w:bottom w:val="nil"/>
            </w:tcBorders>
          </w:tcPr>
          <w:p w14:paraId="71C762E7" w14:textId="6F4F88E6" w:rsidR="004039E2" w:rsidRPr="00004F9C" w:rsidRDefault="004039E2" w:rsidP="00032EB0">
            <w:pPr>
              <w:spacing w:after="0"/>
              <w:rPr>
                <w:bCs/>
                <w:color w:val="000000"/>
                <w:sz w:val="25"/>
                <w:szCs w:val="25"/>
              </w:rPr>
            </w:pPr>
            <w:r>
              <w:rPr>
                <w:b/>
                <w:color w:val="000000"/>
                <w:szCs w:val="25"/>
              </w:rPr>
              <w:t xml:space="preserve">14. </w:t>
            </w:r>
            <w:r w:rsidRPr="00CD20A0">
              <w:rPr>
                <w:b/>
                <w:color w:val="000000"/>
                <w:szCs w:val="25"/>
              </w:rPr>
              <w:t xml:space="preserve">Beslut om </w:t>
            </w:r>
            <w:r w:rsidR="006E34D2">
              <w:rPr>
                <w:b/>
                <w:color w:val="000000"/>
                <w:szCs w:val="25"/>
              </w:rPr>
              <w:t>ändring av bolagsordningen</w:t>
            </w:r>
          </w:p>
        </w:tc>
      </w:tr>
      <w:tr w:rsidR="004039E2" w:rsidRPr="00AD6A77" w14:paraId="2296BEF2" w14:textId="77777777" w:rsidTr="00032EB0">
        <w:trPr>
          <w:trHeight w:val="21"/>
        </w:trPr>
        <w:tc>
          <w:tcPr>
            <w:tcW w:w="988" w:type="dxa"/>
            <w:tcBorders>
              <w:top w:val="nil"/>
              <w:bottom w:val="single" w:sz="4" w:space="0" w:color="auto"/>
              <w:right w:val="nil"/>
            </w:tcBorders>
          </w:tcPr>
          <w:p w14:paraId="30A9F230" w14:textId="77777777" w:rsidR="004039E2" w:rsidRPr="00AD6A77" w:rsidRDefault="004039E2" w:rsidP="00032EB0">
            <w:pPr>
              <w:kinsoku w:val="0"/>
              <w:overflowPunct w:val="0"/>
              <w:spacing w:before="6" w:after="0"/>
              <w:ind w:left="458" w:hanging="141"/>
              <w:rPr>
                <w:color w:val="000000"/>
                <w:sz w:val="25"/>
                <w:szCs w:val="25"/>
              </w:rPr>
            </w:pPr>
            <w:r w:rsidRPr="00AD6A77">
              <w:rPr>
                <w:szCs w:val="22"/>
              </w:rPr>
              <w:t>Ja</w:t>
            </w:r>
            <w:r w:rsidRPr="00AD6A77">
              <w:rPr>
                <w:spacing w:val="-3"/>
                <w:szCs w:val="22"/>
              </w:rPr>
              <w:t xml:space="preserve"> </w:t>
            </w:r>
            <w:r w:rsidRPr="00AD6A77">
              <w:rPr>
                <w:rFonts w:ascii="Segoe UI Symbol" w:eastAsia="MS Gothic" w:hAnsi="Segoe UI Symbol" w:cs="Segoe UI Symbol"/>
                <w:szCs w:val="22"/>
              </w:rPr>
              <w:t>☐</w:t>
            </w:r>
          </w:p>
        </w:tc>
        <w:tc>
          <w:tcPr>
            <w:tcW w:w="7506" w:type="dxa"/>
            <w:tcBorders>
              <w:top w:val="nil"/>
              <w:left w:val="nil"/>
              <w:bottom w:val="single" w:sz="4" w:space="0" w:color="auto"/>
            </w:tcBorders>
          </w:tcPr>
          <w:p w14:paraId="02BCDDD4" w14:textId="77777777" w:rsidR="004039E2" w:rsidRPr="00AD6A77" w:rsidRDefault="004039E2" w:rsidP="00032EB0">
            <w:pPr>
              <w:kinsoku w:val="0"/>
              <w:overflowPunct w:val="0"/>
              <w:spacing w:before="6" w:after="0"/>
              <w:rPr>
                <w:color w:val="000000"/>
                <w:sz w:val="25"/>
                <w:szCs w:val="25"/>
              </w:rPr>
            </w:pPr>
            <w:r w:rsidRPr="00AD6A77">
              <w:rPr>
                <w:szCs w:val="22"/>
              </w:rPr>
              <w:t>Nej</w:t>
            </w:r>
            <w:r w:rsidRPr="00AD6A77">
              <w:rPr>
                <w:spacing w:val="-2"/>
                <w:szCs w:val="22"/>
              </w:rPr>
              <w:t xml:space="preserve"> </w:t>
            </w:r>
            <w:r w:rsidRPr="00AD6A77">
              <w:rPr>
                <w:rFonts w:ascii="Segoe UI Symbol" w:eastAsia="MS Gothic" w:hAnsi="Segoe UI Symbol" w:cs="Segoe UI Symbol"/>
                <w:szCs w:val="22"/>
              </w:rPr>
              <w:t>☐</w:t>
            </w:r>
          </w:p>
        </w:tc>
      </w:tr>
    </w:tbl>
    <w:p w14:paraId="78805A8C" w14:textId="77777777" w:rsidR="00447419" w:rsidRDefault="00447419" w:rsidP="00447419">
      <w:pPr>
        <w:pBdr>
          <w:top w:val="single" w:sz="4" w:space="0" w:color="auto"/>
        </w:pBdr>
        <w:spacing w:before="240" w:after="0"/>
        <w:ind w:left="2891" w:right="2891"/>
        <w:rPr>
          <w:szCs w:val="22"/>
        </w:rPr>
      </w:pPr>
    </w:p>
    <w:p w14:paraId="54FDD330" w14:textId="77777777" w:rsidR="00447419" w:rsidRDefault="00447419" w:rsidP="008228F9">
      <w:pPr>
        <w:spacing w:before="240" w:after="0"/>
        <w:rPr>
          <w:szCs w:val="22"/>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7EAC" w:rsidRPr="00004F9C" w14:paraId="092719DD" w14:textId="77777777" w:rsidTr="007D7EAC">
        <w:trPr>
          <w:cnfStyle w:val="100000000000" w:firstRow="1" w:lastRow="0" w:firstColumn="0" w:lastColumn="0" w:oddVBand="0" w:evenVBand="0" w:oddHBand="0" w:evenHBand="0" w:firstRowFirstColumn="0" w:firstRowLastColumn="0" w:lastRowFirstColumn="0" w:lastRowLastColumn="0"/>
        </w:trPr>
        <w:tc>
          <w:tcPr>
            <w:tcW w:w="8494" w:type="dxa"/>
            <w:tcBorders>
              <w:bottom w:val="nil"/>
            </w:tcBorders>
            <w:shd w:val="clear" w:color="auto" w:fill="auto"/>
          </w:tcPr>
          <w:p w14:paraId="429A5A4F" w14:textId="77777777" w:rsidR="007D7EAC" w:rsidRPr="007D7EAC" w:rsidRDefault="007D7EAC" w:rsidP="00C25E2B">
            <w:pPr>
              <w:spacing w:after="0"/>
              <w:rPr>
                <w:bCs/>
                <w:color w:val="000000"/>
                <w:szCs w:val="25"/>
              </w:rPr>
            </w:pPr>
            <w:bookmarkStart w:id="4" w:name="_Hlk98512873"/>
            <w:r w:rsidRPr="007D7EAC">
              <w:rPr>
                <w:bCs/>
                <w:color w:val="000000"/>
                <w:szCs w:val="25"/>
              </w:rPr>
              <w:t>Aktieägaren vill att beslut under en eller flera punkter i formuläret ovan ska anstå till fortsatt bolagsstämma</w:t>
            </w:r>
          </w:p>
          <w:p w14:paraId="5DC5D271" w14:textId="696B69EA" w:rsidR="007D7EAC" w:rsidRPr="00004F9C" w:rsidRDefault="007D7EAC" w:rsidP="00C25E2B">
            <w:pPr>
              <w:spacing w:after="0"/>
              <w:rPr>
                <w:bCs/>
                <w:color w:val="000000"/>
                <w:sz w:val="25"/>
                <w:szCs w:val="25"/>
              </w:rPr>
            </w:pPr>
            <w:r w:rsidRPr="007D7EAC">
              <w:rPr>
                <w:bCs/>
                <w:color w:val="000000"/>
                <w:sz w:val="20"/>
              </w:rPr>
              <w:t>(Ifylls endast om aktieägaren har ett sådant önskemål)</w:t>
            </w:r>
          </w:p>
        </w:tc>
      </w:tr>
      <w:tr w:rsidR="007D7EAC" w:rsidRPr="00AD6A77" w14:paraId="7F57DCE8" w14:textId="77777777" w:rsidTr="007D7EAC">
        <w:trPr>
          <w:trHeight w:val="21"/>
        </w:trPr>
        <w:tc>
          <w:tcPr>
            <w:tcW w:w="8494" w:type="dxa"/>
            <w:tcBorders>
              <w:top w:val="nil"/>
              <w:bottom w:val="single" w:sz="4" w:space="0" w:color="auto"/>
            </w:tcBorders>
            <w:shd w:val="clear" w:color="auto" w:fill="auto"/>
          </w:tcPr>
          <w:p w14:paraId="7A252DB8" w14:textId="6CAD63EA" w:rsidR="007D7EAC" w:rsidRPr="007D7EAC" w:rsidRDefault="007D7EAC" w:rsidP="00C25E2B">
            <w:pPr>
              <w:kinsoku w:val="0"/>
              <w:overflowPunct w:val="0"/>
              <w:spacing w:before="6" w:after="0"/>
              <w:rPr>
                <w:szCs w:val="22"/>
              </w:rPr>
            </w:pPr>
            <w:r>
              <w:rPr>
                <w:szCs w:val="22"/>
              </w:rPr>
              <w:t>Ange punkt eller punkter,</w:t>
            </w:r>
            <w:r>
              <w:rPr>
                <w:szCs w:val="22"/>
              </w:rPr>
              <w:br/>
              <w:t xml:space="preserve">använd siffror: </w:t>
            </w:r>
          </w:p>
        </w:tc>
      </w:tr>
      <w:bookmarkEnd w:id="4"/>
    </w:tbl>
    <w:p w14:paraId="0C7F9B14" w14:textId="77777777" w:rsidR="00447419" w:rsidRPr="004104DB" w:rsidRDefault="00447419" w:rsidP="00447419">
      <w:pPr>
        <w:pBdr>
          <w:top w:val="single" w:sz="4" w:space="0" w:color="auto"/>
        </w:pBdr>
        <w:spacing w:before="240" w:after="0"/>
        <w:ind w:left="2891" w:right="2891"/>
        <w:jc w:val="center"/>
        <w:rPr>
          <w:szCs w:val="22"/>
        </w:rPr>
      </w:pPr>
    </w:p>
    <w:sectPr w:rsidR="00447419" w:rsidRPr="004104DB" w:rsidSect="006F676D">
      <w:headerReference w:type="even" r:id="rId14"/>
      <w:headerReference w:type="default" r:id="rId15"/>
      <w:footerReference w:type="even" r:id="rId16"/>
      <w:footerReference w:type="default" r:id="rId17"/>
      <w:headerReference w:type="first" r:id="rId18"/>
      <w:footerReference w:type="first" r:id="rId19"/>
      <w:pgSz w:w="11906" w:h="16838" w:code="9"/>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94CF" w14:textId="77777777" w:rsidR="0014244C" w:rsidRDefault="0014244C">
      <w:r>
        <w:separator/>
      </w:r>
    </w:p>
  </w:endnote>
  <w:endnote w:type="continuationSeparator" w:id="0">
    <w:p w14:paraId="1D315FCA" w14:textId="77777777" w:rsidR="0014244C" w:rsidRDefault="0014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C74A" w14:textId="77777777" w:rsidR="00B60791" w:rsidRDefault="00B6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0EC" w14:textId="77777777" w:rsidR="00B60791" w:rsidRDefault="00B60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SA"/>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BB5CDD" w14:paraId="7EB808A8" w14:textId="77777777" w:rsidTr="00182BB0">
      <w:trPr>
        <w:cnfStyle w:val="100000000000" w:firstRow="1" w:lastRow="0" w:firstColumn="0" w:lastColumn="0" w:oddVBand="0" w:evenVBand="0" w:oddHBand="0" w:evenHBand="0" w:firstRowFirstColumn="0" w:firstRowLastColumn="0" w:lastRowFirstColumn="0" w:lastRowLastColumn="0"/>
        <w:trHeight w:hRule="exact" w:val="454"/>
      </w:trPr>
      <w:tc>
        <w:tcPr>
          <w:tcW w:w="86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589F9F88" w14:textId="75C32A10" w:rsidR="00BB5CDD" w:rsidRPr="003E7272" w:rsidRDefault="00BB5CDD" w:rsidP="00182BB0">
          <w:pPr>
            <w:pStyle w:val="Footer"/>
            <w:jc w:val="center"/>
            <w:rPr>
              <w:b w:val="0"/>
              <w:szCs w:val="18"/>
            </w:rPr>
          </w:pPr>
          <w:bookmarkStart w:id="5" w:name="nologotype"/>
          <w:bookmarkStart w:id="6" w:name="bkmIsCoverPage"/>
          <w:bookmarkEnd w:id="5"/>
        </w:p>
      </w:tc>
    </w:tr>
  </w:tbl>
  <w:bookmarkEnd w:id="6"/>
  <w:p w14:paraId="1243C45D" w14:textId="5A1B63F1" w:rsidR="000E3AE3" w:rsidRDefault="00356E3F">
    <w:pPr>
      <w:pStyle w:val="Footer"/>
    </w:pPr>
    <w:r>
      <w:rPr>
        <w:noProof/>
      </w:rPr>
      <mc:AlternateContent>
        <mc:Choice Requires="wps">
          <w:drawing>
            <wp:anchor distT="0" distB="0" distL="114300" distR="114300" simplePos="0" relativeHeight="251659264" behindDoc="0" locked="0" layoutInCell="1" allowOverlap="1" wp14:anchorId="67D5FB6D" wp14:editId="30F17CEC">
              <wp:simplePos x="0" y="0"/>
              <wp:positionH relativeFrom="column">
                <wp:posOffset>-647700</wp:posOffset>
              </wp:positionH>
              <wp:positionV relativeFrom="page">
                <wp:posOffset>7620000</wp:posOffset>
              </wp:positionV>
              <wp:extent cx="274320" cy="177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4865E" w14:textId="1DB5203B" w:rsidR="00356E3F" w:rsidRPr="00356E3F" w:rsidRDefault="00356E3F" w:rsidP="00356E3F">
                          <w:pPr>
                            <w:rPr>
                              <w:rFonts w:ascii="Arial" w:hAnsi="Arial" w:cs="Arial"/>
                              <w:sz w:val="12"/>
                            </w:rPr>
                          </w:pPr>
                          <w:r>
                            <w:rPr>
                              <w:rFonts w:ascii="Arial" w:hAnsi="Arial" w:cs="Arial"/>
                              <w:sz w:val="12"/>
                            </w:rPr>
                            <w:t>LEGAL#22000833v3</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spAutoFit/>
                    </wps:bodyPr>
                  </wps:wsp>
                </a:graphicData>
              </a:graphic>
            </wp:anchor>
          </w:drawing>
        </mc:Choice>
        <mc:Fallback>
          <w:pict>
            <v:shapetype w14:anchorId="67D5FB6D" id="_x0000_t202" coordsize="21600,21600" o:spt="202" path="m,l,21600r21600,l21600,xe">
              <v:stroke joinstyle="miter"/>
              <v:path gradientshapeok="t" o:connecttype="rect"/>
            </v:shapetype>
            <v:shape id="Text Box 4" o:spid="_x0000_s1026" type="#_x0000_t202" style="position:absolute;margin-left:-51pt;margin-top:600pt;width:21.6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" filled="f" stroked="f" strokeweight=".5pt">
              <v:fill o:detectmouseclick="t"/>
              <v:textbox style="layout-flow:vertical;mso-layout-flow-alt:bottom-to-top;mso-fit-shape-to-text:t" inset="1pt,1pt,1pt,1pt">
                <w:txbxContent>
                  <w:p w14:paraId="1244865E" w14:textId="1DB5203B" w:rsidR="00356E3F" w:rsidRPr="00356E3F" w:rsidRDefault="00356E3F" w:rsidP="00356E3F">
                    <w:pPr>
                      <w:rPr>
                        <w:rFonts w:ascii="Arial" w:hAnsi="Arial" w:cs="Arial"/>
                        <w:sz w:val="12"/>
                      </w:rPr>
                    </w:pPr>
                    <w:r>
                      <w:rPr>
                        <w:rFonts w:ascii="Arial" w:hAnsi="Arial" w:cs="Arial"/>
                        <w:sz w:val="12"/>
                      </w:rPr>
                      <w:t>LEGAL#22000833v3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70E6" w14:textId="77777777" w:rsidR="0014244C" w:rsidRDefault="0014244C">
      <w:r>
        <w:separator/>
      </w:r>
    </w:p>
  </w:footnote>
  <w:footnote w:type="continuationSeparator" w:id="0">
    <w:p w14:paraId="7316C98B" w14:textId="77777777" w:rsidR="0014244C" w:rsidRDefault="0014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A0D5" w14:textId="77777777" w:rsidR="00B60791" w:rsidRDefault="00B60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F47F" w14:textId="59B9DB06" w:rsidR="00937364" w:rsidRPr="00F30DA7" w:rsidRDefault="00937364" w:rsidP="00E00BEC">
    <w:pPr>
      <w:pStyle w:val="Header"/>
    </w:pPr>
    <w:r>
      <w:tab/>
    </w:r>
    <w:r>
      <w:tab/>
    </w:r>
    <w:r w:rsidR="00616808">
      <w:rPr>
        <w:rStyle w:val="PageNumber"/>
      </w:rPr>
      <w:fldChar w:fldCharType="begin"/>
    </w:r>
    <w:r>
      <w:rPr>
        <w:rStyle w:val="PageNumber"/>
      </w:rPr>
      <w:instrText xml:space="preserve"> PAGE </w:instrText>
    </w:r>
    <w:r w:rsidR="00616808">
      <w:rPr>
        <w:rStyle w:val="PageNumber"/>
      </w:rPr>
      <w:fldChar w:fldCharType="separate"/>
    </w:r>
    <w:r w:rsidR="00241077">
      <w:rPr>
        <w:rStyle w:val="PageNumber"/>
        <w:noProof/>
      </w:rPr>
      <w:t>2</w:t>
    </w:r>
    <w:r w:rsidR="00616808">
      <w:rPr>
        <w:rStyle w:val="PageNumber"/>
      </w:rPr>
      <w:fldChar w:fldCharType="end"/>
    </w:r>
    <w:r>
      <w:rPr>
        <w:rStyle w:val="PageNumber"/>
      </w:rPr>
      <w:t>(</w:t>
    </w:r>
    <w:r w:rsidR="00616808">
      <w:rPr>
        <w:rStyle w:val="PageNumber"/>
      </w:rPr>
      <w:fldChar w:fldCharType="begin"/>
    </w:r>
    <w:r>
      <w:rPr>
        <w:rStyle w:val="PageNumber"/>
      </w:rPr>
      <w:instrText xml:space="preserve"> NUMPAGES </w:instrText>
    </w:r>
    <w:r w:rsidR="00616808">
      <w:rPr>
        <w:rStyle w:val="PageNumber"/>
      </w:rPr>
      <w:fldChar w:fldCharType="separate"/>
    </w:r>
    <w:r w:rsidR="00241077">
      <w:rPr>
        <w:rStyle w:val="PageNumber"/>
        <w:noProof/>
      </w:rPr>
      <w:t>2</w:t>
    </w:r>
    <w:r w:rsidR="00616808">
      <w:rPr>
        <w:rStyle w:val="PageNumber"/>
      </w:rPr>
      <w:fldChar w:fldCharType="end"/>
    </w:r>
    <w:r>
      <w:rPr>
        <w:rStyle w:val="PageNumb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03FE" w14:textId="76C29780" w:rsidR="00937364" w:rsidRDefault="00937364" w:rsidP="00B350C2">
    <w:pPr>
      <w:pStyle w:val="Headertitlepag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48B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46AB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8A1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404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ECC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369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3F16D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2268E"/>
    <w:multiLevelType w:val="multilevel"/>
    <w:tmpl w:val="06E27078"/>
    <w:lvl w:ilvl="0">
      <w:start w:val="1"/>
      <w:numFmt w:val="lowerLetter"/>
      <w:lvlText w:val="(%1)"/>
      <w:lvlJc w:val="left"/>
      <w:pPr>
        <w:tabs>
          <w:tab w:val="num" w:pos="1009"/>
        </w:tabs>
        <w:ind w:left="1009" w:hanging="578"/>
      </w:pPr>
      <w:rPr>
        <w:rFonts w:hint="default"/>
      </w:rPr>
    </w:lvl>
    <w:lvl w:ilvl="1">
      <w:start w:val="1"/>
      <w:numFmt w:val="lowerRoman"/>
      <w:lvlText w:val="(%2)"/>
      <w:lvlJc w:val="left"/>
      <w:pPr>
        <w:tabs>
          <w:tab w:val="num" w:pos="1588"/>
        </w:tabs>
        <w:ind w:left="1588" w:hanging="5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939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B7041B"/>
    <w:multiLevelType w:val="multilevel"/>
    <w:tmpl w:val="5838C3BA"/>
    <w:lvl w:ilvl="0">
      <w:start w:val="1"/>
      <w:numFmt w:val="bullet"/>
      <w:lvlText w:val=""/>
      <w:lvlJc w:val="left"/>
      <w:pPr>
        <w:tabs>
          <w:tab w:val="num" w:pos="1009"/>
        </w:tabs>
        <w:ind w:left="1009"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F5D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3C56C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07C14D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C0718A"/>
    <w:multiLevelType w:val="multilevel"/>
    <w:tmpl w:val="37F0730E"/>
    <w:name w:val="bilaga"/>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2" w15:restartNumberingAfterBreak="0">
    <w:nsid w:val="555C67EC"/>
    <w:multiLevelType w:val="multilevel"/>
    <w:tmpl w:val="3FFE4B1E"/>
    <w:lvl w:ilvl="0">
      <w:start w:val="1"/>
      <w:numFmt w:val="decimal"/>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rPr>
    </w:lvl>
    <w:lvl w:ilvl="3">
      <w:start w:val="1"/>
      <w:numFmt w:val="decimal"/>
      <w:pStyle w:val="Heading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D351E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425115"/>
    <w:multiLevelType w:val="multilevel"/>
    <w:tmpl w:val="C812DA4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B900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1B31BB"/>
    <w:multiLevelType w:val="multilevel"/>
    <w:tmpl w:val="A412F5F0"/>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4B62B48"/>
    <w:multiLevelType w:val="multilevel"/>
    <w:tmpl w:val="F46A2714"/>
    <w:lvl w:ilvl="0">
      <w:start w:val="1"/>
      <w:numFmt w:val="decimal"/>
      <w:lvlRestart w:val="0"/>
      <w:suff w:val="nothing"/>
      <w:lvlText w:val="Bilaga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2."/>
      <w:lvlJc w:val="left"/>
      <w:pPr>
        <w:tabs>
          <w:tab w:val="num" w:pos="1009"/>
        </w:tabs>
        <w:ind w:left="1009" w:hanging="1009"/>
      </w:pPr>
      <w:rPr>
        <w:rFonts w:hint="default"/>
      </w:rPr>
    </w:lvl>
    <w:lvl w:ilvl="3">
      <w:start w:val="1"/>
      <w:numFmt w:val="decimal"/>
      <w:lvlText w:val="%3.%4"/>
      <w:lvlJc w:val="left"/>
      <w:pPr>
        <w:tabs>
          <w:tab w:val="num" w:pos="1009"/>
        </w:tabs>
        <w:ind w:left="1009" w:hanging="1009"/>
      </w:pPr>
      <w:rPr>
        <w:rFonts w:hint="default"/>
      </w:rPr>
    </w:lvl>
    <w:lvl w:ilvl="4">
      <w:start w:val="1"/>
      <w:numFmt w:val="decimal"/>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29"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20"/>
  </w:num>
  <w:num w:numId="14">
    <w:abstractNumId w:val="27"/>
  </w:num>
  <w:num w:numId="15">
    <w:abstractNumId w:val="16"/>
  </w:num>
  <w:num w:numId="16">
    <w:abstractNumId w:val="11"/>
  </w:num>
  <w:num w:numId="17">
    <w:abstractNumId w:val="26"/>
  </w:num>
  <w:num w:numId="18">
    <w:abstractNumId w:val="22"/>
  </w:num>
  <w:num w:numId="19">
    <w:abstractNumId w:val="25"/>
  </w:num>
  <w:num w:numId="20">
    <w:abstractNumId w:val="12"/>
  </w:num>
  <w:num w:numId="21">
    <w:abstractNumId w:val="18"/>
  </w:num>
  <w:num w:numId="22">
    <w:abstractNumId w:val="13"/>
  </w:num>
  <w:num w:numId="23">
    <w:abstractNumId w:val="15"/>
  </w:num>
  <w:num w:numId="24">
    <w:abstractNumId w:val="24"/>
  </w:num>
  <w:num w:numId="25">
    <w:abstractNumId w:val="19"/>
  </w:num>
  <w:num w:numId="26">
    <w:abstractNumId w:val="17"/>
  </w:num>
  <w:num w:numId="27">
    <w:abstractNumId w:val="28"/>
  </w:num>
  <w:num w:numId="28">
    <w:abstractNumId w:val="21"/>
  </w:num>
  <w:num w:numId="29">
    <w:abstractNumId w:val="28"/>
  </w:num>
  <w:num w:numId="30">
    <w:abstractNumId w:val="29"/>
  </w:num>
  <w:num w:numId="31">
    <w:abstractNumId w:val="29"/>
  </w:num>
  <w:num w:numId="32">
    <w:abstractNumId w:val="29"/>
  </w:num>
  <w:num w:numId="33">
    <w:abstractNumId w:val="13"/>
  </w:num>
  <w:num w:numId="34">
    <w:abstractNumId w:val="23"/>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date" w:val=" "/>
    <w:docVar w:name="datum" w:val=" "/>
    <w:docVar w:name="DraftDateDate" w:val=" "/>
    <w:docVar w:name="first" w:val="true"/>
    <w:docVar w:name="MSAlanguage" w:val="SV"/>
    <w:docVar w:name="specialDraft" w:val=" "/>
    <w:docVar w:name="specialDraftdate" w:val=" "/>
  </w:docVars>
  <w:rsids>
    <w:rsidRoot w:val="00091D96"/>
    <w:rsid w:val="00003A8E"/>
    <w:rsid w:val="00004F9C"/>
    <w:rsid w:val="00005868"/>
    <w:rsid w:val="00013004"/>
    <w:rsid w:val="000138A7"/>
    <w:rsid w:val="00020323"/>
    <w:rsid w:val="00020E6E"/>
    <w:rsid w:val="0002703A"/>
    <w:rsid w:val="00040585"/>
    <w:rsid w:val="00055F96"/>
    <w:rsid w:val="000675A3"/>
    <w:rsid w:val="0006791F"/>
    <w:rsid w:val="00071549"/>
    <w:rsid w:val="00080E15"/>
    <w:rsid w:val="00085018"/>
    <w:rsid w:val="00090AFD"/>
    <w:rsid w:val="00091D96"/>
    <w:rsid w:val="00096D8D"/>
    <w:rsid w:val="000A066A"/>
    <w:rsid w:val="000B0A06"/>
    <w:rsid w:val="000B3F8B"/>
    <w:rsid w:val="000C0760"/>
    <w:rsid w:val="000C2C59"/>
    <w:rsid w:val="000C667B"/>
    <w:rsid w:val="000D75FF"/>
    <w:rsid w:val="000E0F77"/>
    <w:rsid w:val="000E3AE3"/>
    <w:rsid w:val="000F046E"/>
    <w:rsid w:val="000F361F"/>
    <w:rsid w:val="000F73DE"/>
    <w:rsid w:val="00101C66"/>
    <w:rsid w:val="00107276"/>
    <w:rsid w:val="00112ABC"/>
    <w:rsid w:val="00112B95"/>
    <w:rsid w:val="00114492"/>
    <w:rsid w:val="001166BB"/>
    <w:rsid w:val="00116945"/>
    <w:rsid w:val="00121AD5"/>
    <w:rsid w:val="00121FE5"/>
    <w:rsid w:val="00127D50"/>
    <w:rsid w:val="001315A4"/>
    <w:rsid w:val="00132353"/>
    <w:rsid w:val="00132740"/>
    <w:rsid w:val="001331C5"/>
    <w:rsid w:val="0013387C"/>
    <w:rsid w:val="0014244C"/>
    <w:rsid w:val="001577EF"/>
    <w:rsid w:val="0016090E"/>
    <w:rsid w:val="001618E1"/>
    <w:rsid w:val="00166996"/>
    <w:rsid w:val="0016758E"/>
    <w:rsid w:val="001814F3"/>
    <w:rsid w:val="00183545"/>
    <w:rsid w:val="001847B3"/>
    <w:rsid w:val="001861E8"/>
    <w:rsid w:val="00190758"/>
    <w:rsid w:val="0019384D"/>
    <w:rsid w:val="00197627"/>
    <w:rsid w:val="00197F91"/>
    <w:rsid w:val="001A605A"/>
    <w:rsid w:val="001C0D24"/>
    <w:rsid w:val="001C1635"/>
    <w:rsid w:val="001C27D4"/>
    <w:rsid w:val="001C3179"/>
    <w:rsid w:val="001C6FA5"/>
    <w:rsid w:val="001D37FE"/>
    <w:rsid w:val="001D659B"/>
    <w:rsid w:val="001E09C2"/>
    <w:rsid w:val="001E2797"/>
    <w:rsid w:val="001E4111"/>
    <w:rsid w:val="001E5A69"/>
    <w:rsid w:val="001E60A1"/>
    <w:rsid w:val="001E794D"/>
    <w:rsid w:val="001F01C2"/>
    <w:rsid w:val="001F148D"/>
    <w:rsid w:val="002026E9"/>
    <w:rsid w:val="002114D8"/>
    <w:rsid w:val="00212859"/>
    <w:rsid w:val="00212FA6"/>
    <w:rsid w:val="002245F8"/>
    <w:rsid w:val="002335CC"/>
    <w:rsid w:val="00241077"/>
    <w:rsid w:val="002415C8"/>
    <w:rsid w:val="00242FB8"/>
    <w:rsid w:val="0026245D"/>
    <w:rsid w:val="00271938"/>
    <w:rsid w:val="00273240"/>
    <w:rsid w:val="00274DF6"/>
    <w:rsid w:val="00274E03"/>
    <w:rsid w:val="002833E6"/>
    <w:rsid w:val="00287F59"/>
    <w:rsid w:val="00293C6B"/>
    <w:rsid w:val="002A2A62"/>
    <w:rsid w:val="002A2B8C"/>
    <w:rsid w:val="002A38EC"/>
    <w:rsid w:val="002A585B"/>
    <w:rsid w:val="002A5CED"/>
    <w:rsid w:val="002B32C7"/>
    <w:rsid w:val="002C1021"/>
    <w:rsid w:val="002D7C0A"/>
    <w:rsid w:val="002E5AC9"/>
    <w:rsid w:val="002F0468"/>
    <w:rsid w:val="002F0D0B"/>
    <w:rsid w:val="0030213B"/>
    <w:rsid w:val="0030551A"/>
    <w:rsid w:val="00313FEC"/>
    <w:rsid w:val="00314B56"/>
    <w:rsid w:val="00316930"/>
    <w:rsid w:val="003229E3"/>
    <w:rsid w:val="00323570"/>
    <w:rsid w:val="003245CD"/>
    <w:rsid w:val="00330A66"/>
    <w:rsid w:val="003359C6"/>
    <w:rsid w:val="00344E29"/>
    <w:rsid w:val="00346834"/>
    <w:rsid w:val="00347C2D"/>
    <w:rsid w:val="00355938"/>
    <w:rsid w:val="00356E3F"/>
    <w:rsid w:val="003621AF"/>
    <w:rsid w:val="003765C1"/>
    <w:rsid w:val="003769DD"/>
    <w:rsid w:val="003778AC"/>
    <w:rsid w:val="00380CAE"/>
    <w:rsid w:val="0038313E"/>
    <w:rsid w:val="00390D70"/>
    <w:rsid w:val="00395DCF"/>
    <w:rsid w:val="003966E5"/>
    <w:rsid w:val="003B1226"/>
    <w:rsid w:val="003C2229"/>
    <w:rsid w:val="003C42C7"/>
    <w:rsid w:val="003D68F4"/>
    <w:rsid w:val="003D70CE"/>
    <w:rsid w:val="003E0BCF"/>
    <w:rsid w:val="003E1856"/>
    <w:rsid w:val="003E485E"/>
    <w:rsid w:val="003F3608"/>
    <w:rsid w:val="003F3CC7"/>
    <w:rsid w:val="003F57A0"/>
    <w:rsid w:val="003F58C2"/>
    <w:rsid w:val="003F74FA"/>
    <w:rsid w:val="004039E2"/>
    <w:rsid w:val="00405F55"/>
    <w:rsid w:val="00407267"/>
    <w:rsid w:val="004104DB"/>
    <w:rsid w:val="0042131C"/>
    <w:rsid w:val="00424CAF"/>
    <w:rsid w:val="00425971"/>
    <w:rsid w:val="004300E6"/>
    <w:rsid w:val="00431675"/>
    <w:rsid w:val="004323DA"/>
    <w:rsid w:val="00434B5D"/>
    <w:rsid w:val="00441324"/>
    <w:rsid w:val="00443403"/>
    <w:rsid w:val="00445B3C"/>
    <w:rsid w:val="00447419"/>
    <w:rsid w:val="00453AEF"/>
    <w:rsid w:val="00453E97"/>
    <w:rsid w:val="00463E68"/>
    <w:rsid w:val="00464F33"/>
    <w:rsid w:val="00465E05"/>
    <w:rsid w:val="004736A5"/>
    <w:rsid w:val="00487706"/>
    <w:rsid w:val="00487748"/>
    <w:rsid w:val="00497020"/>
    <w:rsid w:val="004A2E58"/>
    <w:rsid w:val="004C118E"/>
    <w:rsid w:val="004C1BBA"/>
    <w:rsid w:val="004D4B4A"/>
    <w:rsid w:val="004D4F0E"/>
    <w:rsid w:val="004E18D1"/>
    <w:rsid w:val="004E440A"/>
    <w:rsid w:val="004E4B93"/>
    <w:rsid w:val="004F2813"/>
    <w:rsid w:val="004F43FE"/>
    <w:rsid w:val="004F6F01"/>
    <w:rsid w:val="00504267"/>
    <w:rsid w:val="005068FA"/>
    <w:rsid w:val="00507D8A"/>
    <w:rsid w:val="00511DA4"/>
    <w:rsid w:val="0051378A"/>
    <w:rsid w:val="00516135"/>
    <w:rsid w:val="005222FF"/>
    <w:rsid w:val="00530CF4"/>
    <w:rsid w:val="00533C90"/>
    <w:rsid w:val="0053444F"/>
    <w:rsid w:val="00540CBB"/>
    <w:rsid w:val="0054580A"/>
    <w:rsid w:val="00550EAF"/>
    <w:rsid w:val="005539D5"/>
    <w:rsid w:val="00555E5E"/>
    <w:rsid w:val="00560F05"/>
    <w:rsid w:val="0056141B"/>
    <w:rsid w:val="00562A94"/>
    <w:rsid w:val="00563882"/>
    <w:rsid w:val="00566107"/>
    <w:rsid w:val="00573B6E"/>
    <w:rsid w:val="0057763D"/>
    <w:rsid w:val="00583AB3"/>
    <w:rsid w:val="00586293"/>
    <w:rsid w:val="005A06F4"/>
    <w:rsid w:val="005A14BA"/>
    <w:rsid w:val="005B0CB1"/>
    <w:rsid w:val="005B1355"/>
    <w:rsid w:val="005B2082"/>
    <w:rsid w:val="005C14B4"/>
    <w:rsid w:val="005C4F4B"/>
    <w:rsid w:val="005D3E0A"/>
    <w:rsid w:val="005E5079"/>
    <w:rsid w:val="005F1CCF"/>
    <w:rsid w:val="005F3186"/>
    <w:rsid w:val="005F671F"/>
    <w:rsid w:val="00601600"/>
    <w:rsid w:val="00605113"/>
    <w:rsid w:val="00616808"/>
    <w:rsid w:val="0062255F"/>
    <w:rsid w:val="00631DB9"/>
    <w:rsid w:val="006326EE"/>
    <w:rsid w:val="00633AFD"/>
    <w:rsid w:val="00634ADE"/>
    <w:rsid w:val="0063548B"/>
    <w:rsid w:val="00637F05"/>
    <w:rsid w:val="00651D91"/>
    <w:rsid w:val="00652ED9"/>
    <w:rsid w:val="00655D0B"/>
    <w:rsid w:val="00657D6B"/>
    <w:rsid w:val="006618E4"/>
    <w:rsid w:val="00661A88"/>
    <w:rsid w:val="006634AA"/>
    <w:rsid w:val="006644FA"/>
    <w:rsid w:val="00664A19"/>
    <w:rsid w:val="00673FA8"/>
    <w:rsid w:val="00676261"/>
    <w:rsid w:val="00677A75"/>
    <w:rsid w:val="00692579"/>
    <w:rsid w:val="006A182A"/>
    <w:rsid w:val="006A587F"/>
    <w:rsid w:val="006A6C10"/>
    <w:rsid w:val="006B2570"/>
    <w:rsid w:val="006B35B9"/>
    <w:rsid w:val="006C0C49"/>
    <w:rsid w:val="006C206A"/>
    <w:rsid w:val="006C5386"/>
    <w:rsid w:val="006D19D1"/>
    <w:rsid w:val="006D49D5"/>
    <w:rsid w:val="006E34D1"/>
    <w:rsid w:val="006E34D2"/>
    <w:rsid w:val="006E43D3"/>
    <w:rsid w:val="006E701E"/>
    <w:rsid w:val="006F31F5"/>
    <w:rsid w:val="006F37D1"/>
    <w:rsid w:val="006F670E"/>
    <w:rsid w:val="006F676D"/>
    <w:rsid w:val="006F6EB3"/>
    <w:rsid w:val="007041E1"/>
    <w:rsid w:val="00707FFC"/>
    <w:rsid w:val="00711660"/>
    <w:rsid w:val="00715064"/>
    <w:rsid w:val="00716584"/>
    <w:rsid w:val="0071659B"/>
    <w:rsid w:val="00724E70"/>
    <w:rsid w:val="007377E0"/>
    <w:rsid w:val="007560BE"/>
    <w:rsid w:val="007722A4"/>
    <w:rsid w:val="007723EC"/>
    <w:rsid w:val="0077451B"/>
    <w:rsid w:val="00775E6E"/>
    <w:rsid w:val="00782970"/>
    <w:rsid w:val="0078613F"/>
    <w:rsid w:val="007931D5"/>
    <w:rsid w:val="007956F6"/>
    <w:rsid w:val="007A2EE9"/>
    <w:rsid w:val="007A4A28"/>
    <w:rsid w:val="007A5E54"/>
    <w:rsid w:val="007C3CBE"/>
    <w:rsid w:val="007C4F1D"/>
    <w:rsid w:val="007C6BB5"/>
    <w:rsid w:val="007D5379"/>
    <w:rsid w:val="007D7EAC"/>
    <w:rsid w:val="007D7F5E"/>
    <w:rsid w:val="007E274F"/>
    <w:rsid w:val="007F255D"/>
    <w:rsid w:val="007F526C"/>
    <w:rsid w:val="00801E8D"/>
    <w:rsid w:val="0080227D"/>
    <w:rsid w:val="008114F5"/>
    <w:rsid w:val="00813626"/>
    <w:rsid w:val="008228F9"/>
    <w:rsid w:val="008322EA"/>
    <w:rsid w:val="00840CBF"/>
    <w:rsid w:val="0085238A"/>
    <w:rsid w:val="00867D64"/>
    <w:rsid w:val="008724B5"/>
    <w:rsid w:val="008766D3"/>
    <w:rsid w:val="00886CE5"/>
    <w:rsid w:val="00891FCF"/>
    <w:rsid w:val="00892302"/>
    <w:rsid w:val="00897AD4"/>
    <w:rsid w:val="008A2747"/>
    <w:rsid w:val="008B06CB"/>
    <w:rsid w:val="008B0815"/>
    <w:rsid w:val="008B2B4F"/>
    <w:rsid w:val="008B46F2"/>
    <w:rsid w:val="008B51DE"/>
    <w:rsid w:val="008B5384"/>
    <w:rsid w:val="008B618D"/>
    <w:rsid w:val="008B78B6"/>
    <w:rsid w:val="008C6C11"/>
    <w:rsid w:val="008D7B4B"/>
    <w:rsid w:val="008E0F52"/>
    <w:rsid w:val="008E2AEF"/>
    <w:rsid w:val="008E7065"/>
    <w:rsid w:val="00902AD1"/>
    <w:rsid w:val="009040C8"/>
    <w:rsid w:val="009345F7"/>
    <w:rsid w:val="00937364"/>
    <w:rsid w:val="009407D4"/>
    <w:rsid w:val="00942F28"/>
    <w:rsid w:val="0095698F"/>
    <w:rsid w:val="009623B1"/>
    <w:rsid w:val="0096500F"/>
    <w:rsid w:val="0098019E"/>
    <w:rsid w:val="00980B6F"/>
    <w:rsid w:val="009916AC"/>
    <w:rsid w:val="009B6A92"/>
    <w:rsid w:val="009B7B03"/>
    <w:rsid w:val="009C3B57"/>
    <w:rsid w:val="009C7510"/>
    <w:rsid w:val="009D10B1"/>
    <w:rsid w:val="009D10EB"/>
    <w:rsid w:val="009D2ED5"/>
    <w:rsid w:val="009D663B"/>
    <w:rsid w:val="009E0FF5"/>
    <w:rsid w:val="009E29FC"/>
    <w:rsid w:val="009E3F57"/>
    <w:rsid w:val="009E42F1"/>
    <w:rsid w:val="009E6407"/>
    <w:rsid w:val="009F5BE4"/>
    <w:rsid w:val="00A0623C"/>
    <w:rsid w:val="00A067A0"/>
    <w:rsid w:val="00A12DEB"/>
    <w:rsid w:val="00A131CE"/>
    <w:rsid w:val="00A14886"/>
    <w:rsid w:val="00A168E1"/>
    <w:rsid w:val="00A16C56"/>
    <w:rsid w:val="00A1778B"/>
    <w:rsid w:val="00A27D69"/>
    <w:rsid w:val="00A328FB"/>
    <w:rsid w:val="00A3359F"/>
    <w:rsid w:val="00A3525B"/>
    <w:rsid w:val="00A3531F"/>
    <w:rsid w:val="00A35982"/>
    <w:rsid w:val="00A37EA3"/>
    <w:rsid w:val="00A43522"/>
    <w:rsid w:val="00A46D22"/>
    <w:rsid w:val="00A47926"/>
    <w:rsid w:val="00A505E4"/>
    <w:rsid w:val="00A51BB7"/>
    <w:rsid w:val="00A551AE"/>
    <w:rsid w:val="00A65965"/>
    <w:rsid w:val="00A7153C"/>
    <w:rsid w:val="00A72651"/>
    <w:rsid w:val="00A73C83"/>
    <w:rsid w:val="00A83959"/>
    <w:rsid w:val="00A85983"/>
    <w:rsid w:val="00A91562"/>
    <w:rsid w:val="00AB6BB4"/>
    <w:rsid w:val="00AC1F38"/>
    <w:rsid w:val="00AC581D"/>
    <w:rsid w:val="00AD10E3"/>
    <w:rsid w:val="00AD6A77"/>
    <w:rsid w:val="00AD7132"/>
    <w:rsid w:val="00AE2199"/>
    <w:rsid w:val="00AE2238"/>
    <w:rsid w:val="00AF199C"/>
    <w:rsid w:val="00AF28B9"/>
    <w:rsid w:val="00AF4EC5"/>
    <w:rsid w:val="00AF5EA3"/>
    <w:rsid w:val="00B029E4"/>
    <w:rsid w:val="00B13175"/>
    <w:rsid w:val="00B131C5"/>
    <w:rsid w:val="00B151FD"/>
    <w:rsid w:val="00B33225"/>
    <w:rsid w:val="00B350C2"/>
    <w:rsid w:val="00B35917"/>
    <w:rsid w:val="00B3651A"/>
    <w:rsid w:val="00B42B77"/>
    <w:rsid w:val="00B44A42"/>
    <w:rsid w:val="00B44B3B"/>
    <w:rsid w:val="00B46609"/>
    <w:rsid w:val="00B55CCC"/>
    <w:rsid w:val="00B60791"/>
    <w:rsid w:val="00B64FBC"/>
    <w:rsid w:val="00B659E6"/>
    <w:rsid w:val="00B65CA9"/>
    <w:rsid w:val="00B666A3"/>
    <w:rsid w:val="00B75E6D"/>
    <w:rsid w:val="00B76669"/>
    <w:rsid w:val="00B81794"/>
    <w:rsid w:val="00B9521E"/>
    <w:rsid w:val="00BA0A96"/>
    <w:rsid w:val="00BA0ABC"/>
    <w:rsid w:val="00BA32D3"/>
    <w:rsid w:val="00BA4BAE"/>
    <w:rsid w:val="00BA5F5C"/>
    <w:rsid w:val="00BB3513"/>
    <w:rsid w:val="00BB4385"/>
    <w:rsid w:val="00BB5CDD"/>
    <w:rsid w:val="00BB6641"/>
    <w:rsid w:val="00BC1BB3"/>
    <w:rsid w:val="00BC50A9"/>
    <w:rsid w:val="00BC5831"/>
    <w:rsid w:val="00BE6CEE"/>
    <w:rsid w:val="00BF0E10"/>
    <w:rsid w:val="00BF2480"/>
    <w:rsid w:val="00C074AE"/>
    <w:rsid w:val="00C134F4"/>
    <w:rsid w:val="00C16B90"/>
    <w:rsid w:val="00C23E9B"/>
    <w:rsid w:val="00C23F51"/>
    <w:rsid w:val="00C3070D"/>
    <w:rsid w:val="00C35542"/>
    <w:rsid w:val="00C363A6"/>
    <w:rsid w:val="00C370EE"/>
    <w:rsid w:val="00C37F30"/>
    <w:rsid w:val="00C47084"/>
    <w:rsid w:val="00C47F24"/>
    <w:rsid w:val="00C54F9A"/>
    <w:rsid w:val="00C56CA3"/>
    <w:rsid w:val="00C65439"/>
    <w:rsid w:val="00C8236C"/>
    <w:rsid w:val="00C82FF8"/>
    <w:rsid w:val="00C83841"/>
    <w:rsid w:val="00C95331"/>
    <w:rsid w:val="00CA18FF"/>
    <w:rsid w:val="00CA4761"/>
    <w:rsid w:val="00CA6144"/>
    <w:rsid w:val="00CB5934"/>
    <w:rsid w:val="00CB6410"/>
    <w:rsid w:val="00CC1E04"/>
    <w:rsid w:val="00CC4CFF"/>
    <w:rsid w:val="00CC6A98"/>
    <w:rsid w:val="00CC7A94"/>
    <w:rsid w:val="00CD20A0"/>
    <w:rsid w:val="00CD2E64"/>
    <w:rsid w:val="00CD714A"/>
    <w:rsid w:val="00CE05D7"/>
    <w:rsid w:val="00CE0B80"/>
    <w:rsid w:val="00CE33FB"/>
    <w:rsid w:val="00CF1E62"/>
    <w:rsid w:val="00CF2E2F"/>
    <w:rsid w:val="00CF45A4"/>
    <w:rsid w:val="00CF7234"/>
    <w:rsid w:val="00D01A64"/>
    <w:rsid w:val="00D04005"/>
    <w:rsid w:val="00D10D6F"/>
    <w:rsid w:val="00D15BE4"/>
    <w:rsid w:val="00D21136"/>
    <w:rsid w:val="00D249AD"/>
    <w:rsid w:val="00D24D1C"/>
    <w:rsid w:val="00D413F7"/>
    <w:rsid w:val="00D46D9B"/>
    <w:rsid w:val="00D47754"/>
    <w:rsid w:val="00D573B9"/>
    <w:rsid w:val="00D57F18"/>
    <w:rsid w:val="00D62224"/>
    <w:rsid w:val="00D65B2F"/>
    <w:rsid w:val="00D65CBE"/>
    <w:rsid w:val="00D67A2B"/>
    <w:rsid w:val="00D82E79"/>
    <w:rsid w:val="00DA21A5"/>
    <w:rsid w:val="00DA3AAC"/>
    <w:rsid w:val="00DA4779"/>
    <w:rsid w:val="00DA5CAF"/>
    <w:rsid w:val="00DC18DF"/>
    <w:rsid w:val="00DC318A"/>
    <w:rsid w:val="00DC394A"/>
    <w:rsid w:val="00DC5585"/>
    <w:rsid w:val="00DD6358"/>
    <w:rsid w:val="00DE669C"/>
    <w:rsid w:val="00DE69F3"/>
    <w:rsid w:val="00DF01E8"/>
    <w:rsid w:val="00DF62DC"/>
    <w:rsid w:val="00E0049B"/>
    <w:rsid w:val="00E00BEC"/>
    <w:rsid w:val="00E00EEA"/>
    <w:rsid w:val="00E157B8"/>
    <w:rsid w:val="00E21C22"/>
    <w:rsid w:val="00E243EC"/>
    <w:rsid w:val="00E3256F"/>
    <w:rsid w:val="00E35973"/>
    <w:rsid w:val="00E44C3C"/>
    <w:rsid w:val="00E52156"/>
    <w:rsid w:val="00E65B1E"/>
    <w:rsid w:val="00E7219A"/>
    <w:rsid w:val="00E74A14"/>
    <w:rsid w:val="00E80EE4"/>
    <w:rsid w:val="00E81568"/>
    <w:rsid w:val="00E82067"/>
    <w:rsid w:val="00E84F27"/>
    <w:rsid w:val="00E904AE"/>
    <w:rsid w:val="00E9051C"/>
    <w:rsid w:val="00E9455D"/>
    <w:rsid w:val="00E9560A"/>
    <w:rsid w:val="00E95F82"/>
    <w:rsid w:val="00E960ED"/>
    <w:rsid w:val="00EA02CC"/>
    <w:rsid w:val="00EA2FA4"/>
    <w:rsid w:val="00EA36C7"/>
    <w:rsid w:val="00EB12B8"/>
    <w:rsid w:val="00EB5BE7"/>
    <w:rsid w:val="00EC28D6"/>
    <w:rsid w:val="00EC609C"/>
    <w:rsid w:val="00ED2095"/>
    <w:rsid w:val="00ED23A0"/>
    <w:rsid w:val="00ED3CF6"/>
    <w:rsid w:val="00ED4ECB"/>
    <w:rsid w:val="00ED7017"/>
    <w:rsid w:val="00EE37F6"/>
    <w:rsid w:val="00EE3DF0"/>
    <w:rsid w:val="00EF21C0"/>
    <w:rsid w:val="00EF3201"/>
    <w:rsid w:val="00EF3989"/>
    <w:rsid w:val="00EF4673"/>
    <w:rsid w:val="00F04B60"/>
    <w:rsid w:val="00F06339"/>
    <w:rsid w:val="00F066A1"/>
    <w:rsid w:val="00F14067"/>
    <w:rsid w:val="00F16E98"/>
    <w:rsid w:val="00F17457"/>
    <w:rsid w:val="00F248A3"/>
    <w:rsid w:val="00F26557"/>
    <w:rsid w:val="00F31420"/>
    <w:rsid w:val="00F33272"/>
    <w:rsid w:val="00F3380E"/>
    <w:rsid w:val="00F37386"/>
    <w:rsid w:val="00F40AD4"/>
    <w:rsid w:val="00F432D4"/>
    <w:rsid w:val="00F52269"/>
    <w:rsid w:val="00F54033"/>
    <w:rsid w:val="00F54076"/>
    <w:rsid w:val="00F54129"/>
    <w:rsid w:val="00F606BC"/>
    <w:rsid w:val="00F610F7"/>
    <w:rsid w:val="00F61E7E"/>
    <w:rsid w:val="00F71814"/>
    <w:rsid w:val="00F7214A"/>
    <w:rsid w:val="00F7337A"/>
    <w:rsid w:val="00F766D1"/>
    <w:rsid w:val="00F77476"/>
    <w:rsid w:val="00F808FE"/>
    <w:rsid w:val="00F82CCA"/>
    <w:rsid w:val="00F95661"/>
    <w:rsid w:val="00FA41F1"/>
    <w:rsid w:val="00FA4B94"/>
    <w:rsid w:val="00FA7522"/>
    <w:rsid w:val="00FC44F3"/>
    <w:rsid w:val="00FC4B6C"/>
    <w:rsid w:val="00FC5D9A"/>
    <w:rsid w:val="00FC5DDB"/>
    <w:rsid w:val="00FC62D3"/>
    <w:rsid w:val="00FC652C"/>
    <w:rsid w:val="00FE0986"/>
    <w:rsid w:val="00FE437F"/>
    <w:rsid w:val="00FE5181"/>
    <w:rsid w:val="00FE6836"/>
    <w:rsid w:val="00FF5C8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C77D0B"/>
  <w15:docId w15:val="{ED2C9429-6876-4405-8919-D5E23643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CD20A0"/>
    <w:pPr>
      <w:spacing w:after="240"/>
    </w:pPr>
    <w:rPr>
      <w:sz w:val="22"/>
      <w:szCs w:val="24"/>
    </w:rPr>
  </w:style>
  <w:style w:type="paragraph" w:styleId="Heading1">
    <w:name w:val="heading 1"/>
    <w:aliases w:val="Heading 1 Alt+1"/>
    <w:basedOn w:val="Normal"/>
    <w:next w:val="Normal"/>
    <w:qFormat/>
    <w:rsid w:val="00441324"/>
    <w:pPr>
      <w:keepNext/>
      <w:numPr>
        <w:numId w:val="18"/>
      </w:numPr>
      <w:spacing w:before="240"/>
      <w:outlineLvl w:val="0"/>
    </w:pPr>
    <w:rPr>
      <w:rFonts w:cs="Arial"/>
      <w:b/>
      <w:bCs/>
      <w:sz w:val="28"/>
      <w:szCs w:val="28"/>
    </w:rPr>
  </w:style>
  <w:style w:type="paragraph" w:styleId="Heading2">
    <w:name w:val="heading 2"/>
    <w:aliases w:val="Heading 2 Alt+2"/>
    <w:basedOn w:val="Normal"/>
    <w:next w:val="Normal"/>
    <w:qFormat/>
    <w:rsid w:val="00441324"/>
    <w:pPr>
      <w:keepNext/>
      <w:numPr>
        <w:ilvl w:val="1"/>
        <w:numId w:val="18"/>
      </w:numPr>
      <w:spacing w:before="120"/>
      <w:outlineLvl w:val="1"/>
    </w:pPr>
    <w:rPr>
      <w:rFonts w:cs="Arial"/>
      <w:b/>
      <w:bCs/>
      <w:iCs/>
    </w:rPr>
  </w:style>
  <w:style w:type="paragraph" w:styleId="Heading3">
    <w:name w:val="heading 3"/>
    <w:aliases w:val="Heading 3 Alt+3"/>
    <w:basedOn w:val="Normal"/>
    <w:next w:val="Normal"/>
    <w:qFormat/>
    <w:rsid w:val="00441324"/>
    <w:pPr>
      <w:keepNext/>
      <w:numPr>
        <w:ilvl w:val="2"/>
        <w:numId w:val="18"/>
      </w:numPr>
      <w:outlineLvl w:val="2"/>
    </w:pPr>
    <w:rPr>
      <w:rFonts w:cs="Arial"/>
      <w:bCs/>
      <w:u w:val="single"/>
    </w:rPr>
  </w:style>
  <w:style w:type="paragraph" w:styleId="Heading4">
    <w:name w:val="heading 4"/>
    <w:aliases w:val="Heading 4 Alt+4"/>
    <w:basedOn w:val="Normal"/>
    <w:next w:val="Normal"/>
    <w:qFormat/>
    <w:rsid w:val="00DA5CAF"/>
    <w:pPr>
      <w:keepNext/>
      <w:numPr>
        <w:ilvl w:val="3"/>
        <w:numId w:val="18"/>
      </w:numPr>
      <w:outlineLvl w:val="3"/>
    </w:pPr>
    <w:rPr>
      <w:bCs/>
      <w:i/>
    </w:rPr>
  </w:style>
  <w:style w:type="paragraph" w:styleId="Heading5">
    <w:name w:val="heading 5"/>
    <w:basedOn w:val="Normal"/>
    <w:next w:val="Normal"/>
    <w:semiHidden/>
    <w:qFormat/>
    <w:rsid w:val="00441324"/>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441324"/>
    <w:pPr>
      <w:numPr>
        <w:ilvl w:val="5"/>
        <w:numId w:val="18"/>
      </w:numPr>
      <w:spacing w:before="240" w:after="60"/>
      <w:outlineLvl w:val="5"/>
    </w:pPr>
    <w:rPr>
      <w:b/>
      <w:bCs/>
      <w:szCs w:val="22"/>
    </w:rPr>
  </w:style>
  <w:style w:type="paragraph" w:styleId="Heading7">
    <w:name w:val="heading 7"/>
    <w:basedOn w:val="Normal"/>
    <w:next w:val="Normal"/>
    <w:semiHidden/>
    <w:qFormat/>
    <w:rsid w:val="00441324"/>
    <w:pPr>
      <w:numPr>
        <w:ilvl w:val="6"/>
        <w:numId w:val="18"/>
      </w:numPr>
      <w:spacing w:before="240" w:after="60"/>
      <w:outlineLvl w:val="6"/>
    </w:pPr>
  </w:style>
  <w:style w:type="paragraph" w:styleId="Heading8">
    <w:name w:val="heading 8"/>
    <w:basedOn w:val="Normal"/>
    <w:next w:val="Normal"/>
    <w:semiHidden/>
    <w:qFormat/>
    <w:rsid w:val="00441324"/>
    <w:pPr>
      <w:numPr>
        <w:ilvl w:val="7"/>
        <w:numId w:val="18"/>
      </w:numPr>
      <w:spacing w:before="240" w:after="60"/>
      <w:outlineLvl w:val="7"/>
    </w:pPr>
    <w:rPr>
      <w:i/>
      <w:iCs/>
    </w:rPr>
  </w:style>
  <w:style w:type="paragraph" w:styleId="Heading9">
    <w:name w:val="heading 9"/>
    <w:basedOn w:val="Normal"/>
    <w:next w:val="Normal"/>
    <w:semiHidden/>
    <w:qFormat/>
    <w:rsid w:val="00441324"/>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Heading2"/>
    <w:qFormat/>
    <w:rsid w:val="006E34D1"/>
    <w:pPr>
      <w:keepNext w:val="0"/>
      <w:spacing w:before="0"/>
    </w:pPr>
    <w:rPr>
      <w:b w:val="0"/>
    </w:rPr>
  </w:style>
  <w:style w:type="paragraph" w:customStyle="1" w:styleId="Numbparagr3AltU">
    <w:name w:val="Numb paragr 3 Alt+U"/>
    <w:basedOn w:val="Heading3"/>
    <w:qFormat/>
    <w:rsid w:val="006E34D1"/>
    <w:pPr>
      <w:keepNext w:val="0"/>
    </w:pPr>
    <w:rPr>
      <w:u w:val="none"/>
    </w:rPr>
  </w:style>
  <w:style w:type="paragraph" w:customStyle="1" w:styleId="Numbparagr4AltE">
    <w:name w:val="Numb paragr 4 Alt+E"/>
    <w:basedOn w:val="Heading4"/>
    <w:qFormat/>
    <w:rsid w:val="008724B5"/>
    <w:pPr>
      <w:keepNext w:val="0"/>
    </w:pPr>
    <w:rPr>
      <w:i w:val="0"/>
    </w:rPr>
  </w:style>
  <w:style w:type="paragraph" w:customStyle="1" w:styleId="Listlevel1aAlt5">
    <w:name w:val="List level 1 (a) Alt+5"/>
    <w:basedOn w:val="Normal"/>
    <w:uiPriority w:val="1"/>
    <w:qFormat/>
    <w:rsid w:val="004C1BBA"/>
    <w:pPr>
      <w:numPr>
        <w:numId w:val="28"/>
      </w:numPr>
    </w:pPr>
  </w:style>
  <w:style w:type="paragraph" w:customStyle="1" w:styleId="List1Alt6">
    <w:name w:val="List 1. Alt+6"/>
    <w:basedOn w:val="Normal"/>
    <w:uiPriority w:val="2"/>
    <w:qFormat/>
    <w:rsid w:val="00424CAF"/>
    <w:pPr>
      <w:numPr>
        <w:numId w:val="21"/>
      </w:numPr>
    </w:pPr>
  </w:style>
  <w:style w:type="paragraph" w:customStyle="1" w:styleId="ListAlt7">
    <w:name w:val="List • Alt+7"/>
    <w:basedOn w:val="Normal"/>
    <w:uiPriority w:val="3"/>
    <w:qFormat/>
    <w:rsid w:val="00424CAF"/>
    <w:pPr>
      <w:numPr>
        <w:numId w:val="33"/>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4C1BBA"/>
    <w:pPr>
      <w:numPr>
        <w:numId w:val="32"/>
      </w:numPr>
      <w:spacing w:after="320"/>
      <w:ind w:right="-850"/>
      <w:jc w:val="right"/>
    </w:pPr>
    <w:rPr>
      <w:b/>
    </w:rPr>
  </w:style>
  <w:style w:type="paragraph" w:customStyle="1" w:styleId="ScheduleHeading">
    <w:name w:val="Schedule Heading"/>
    <w:basedOn w:val="Normal"/>
    <w:next w:val="Normal"/>
    <w:uiPriority w:val="4"/>
    <w:qFormat/>
    <w:rsid w:val="004C1BBA"/>
    <w:pPr>
      <w:keepNext/>
    </w:pPr>
    <w:rPr>
      <w:b/>
      <w:sz w:val="32"/>
    </w:rPr>
  </w:style>
  <w:style w:type="paragraph" w:styleId="Header">
    <w:name w:val="header"/>
    <w:aliases w:val="Header portrait"/>
    <w:basedOn w:val="Normal"/>
    <w:rsid w:val="00F54033"/>
    <w:pPr>
      <w:pBdr>
        <w:bottom w:val="single" w:sz="4" w:space="6" w:color="auto"/>
      </w:pBdr>
      <w:tabs>
        <w:tab w:val="right" w:pos="8505"/>
        <w:tab w:val="right" w:pos="9356"/>
      </w:tabs>
      <w:ind w:left="-851" w:right="-851"/>
    </w:pPr>
    <w:rPr>
      <w:sz w:val="20"/>
      <w:szCs w:val="20"/>
    </w:rPr>
  </w:style>
  <w:style w:type="paragraph" w:styleId="Footer">
    <w:name w:val="footer"/>
    <w:basedOn w:val="Normal"/>
    <w:link w:val="FooterChar"/>
    <w:semiHidden/>
    <w:rsid w:val="006F676D"/>
    <w:pPr>
      <w:tabs>
        <w:tab w:val="center" w:pos="4536"/>
        <w:tab w:val="right" w:pos="9072"/>
      </w:tabs>
      <w:spacing w:after="0"/>
    </w:pPr>
    <w:rPr>
      <w:rFonts w:ascii="Arial Narrow" w:hAnsi="Arial Narrow"/>
      <w:sz w:val="16"/>
    </w:rPr>
  </w:style>
  <w:style w:type="character" w:styleId="PageNumber">
    <w:name w:val="page number"/>
    <w:basedOn w:val="DefaultParagraphFont"/>
    <w:semiHidden/>
    <w:rsid w:val="00E84F27"/>
    <w:rPr>
      <w:sz w:val="20"/>
      <w:lang w:val="sv-SE"/>
    </w:rPr>
  </w:style>
  <w:style w:type="paragraph" w:customStyle="1" w:styleId="Headerlandscape">
    <w:name w:val="Header landscape"/>
    <w:basedOn w:val="Header"/>
    <w:rsid w:val="00F54033"/>
    <w:pPr>
      <w:tabs>
        <w:tab w:val="clear" w:pos="8505"/>
        <w:tab w:val="clear" w:pos="9356"/>
        <w:tab w:val="right" w:pos="13721"/>
        <w:tab w:val="right" w:pos="14572"/>
      </w:tabs>
      <w:ind w:left="-567" w:right="-567"/>
    </w:pPr>
  </w:style>
  <w:style w:type="table" w:customStyle="1" w:styleId="MSA">
    <w:name w:val="MSA"/>
    <w:basedOn w:val="TableNormal"/>
    <w:rsid w:val="00347C2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TOC1">
    <w:name w:val="toc 1"/>
    <w:basedOn w:val="Normal"/>
    <w:next w:val="Normal"/>
    <w:uiPriority w:val="39"/>
    <w:rsid w:val="003E485E"/>
    <w:pPr>
      <w:tabs>
        <w:tab w:val="left" w:pos="567"/>
        <w:tab w:val="right" w:leader="dot" w:pos="8789"/>
      </w:tabs>
      <w:spacing w:after="120"/>
      <w:ind w:left="567" w:hanging="567"/>
    </w:pPr>
  </w:style>
  <w:style w:type="paragraph" w:styleId="TOC2">
    <w:name w:val="toc 2"/>
    <w:basedOn w:val="TOC1"/>
    <w:next w:val="Normal"/>
    <w:uiPriority w:val="39"/>
    <w:rsid w:val="003E485E"/>
    <w:pPr>
      <w:tabs>
        <w:tab w:val="clear" w:pos="567"/>
        <w:tab w:val="left" w:pos="1134"/>
      </w:tabs>
      <w:ind w:left="1134"/>
    </w:pPr>
  </w:style>
  <w:style w:type="paragraph" w:styleId="TOC3">
    <w:name w:val="toc 3"/>
    <w:basedOn w:val="TOC2"/>
    <w:next w:val="Normal"/>
    <w:uiPriority w:val="39"/>
    <w:rsid w:val="00323570"/>
    <w:pPr>
      <w:tabs>
        <w:tab w:val="clear" w:pos="1134"/>
        <w:tab w:val="left" w:pos="1701"/>
      </w:tabs>
      <w:ind w:left="1701"/>
    </w:pPr>
  </w:style>
  <w:style w:type="paragraph" w:styleId="EnvelopeAddress">
    <w:name w:val="envelope address"/>
    <w:basedOn w:val="Normal"/>
    <w:semiHidden/>
    <w:rsid w:val="00CF7234"/>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semiHidden/>
    <w:rsid w:val="00CF7234"/>
  </w:style>
  <w:style w:type="character" w:styleId="FollowedHyperlink">
    <w:name w:val="FollowedHyperlink"/>
    <w:basedOn w:val="DefaultParagraphFont"/>
    <w:semiHidden/>
    <w:rsid w:val="00CF7234"/>
    <w:rPr>
      <w:color w:val="606420"/>
      <w:u w:val="single"/>
      <w:lang w:val="sv-SE"/>
    </w:rPr>
  </w:style>
  <w:style w:type="paragraph" w:styleId="Closing">
    <w:name w:val="Closing"/>
    <w:basedOn w:val="Normal"/>
    <w:semiHidden/>
    <w:rsid w:val="00CF7234"/>
    <w:pPr>
      <w:ind w:left="4252"/>
    </w:pPr>
  </w:style>
  <w:style w:type="paragraph" w:styleId="EnvelopeReturn">
    <w:name w:val="envelope return"/>
    <w:basedOn w:val="Normal"/>
    <w:semiHidden/>
    <w:rsid w:val="00CF7234"/>
    <w:rPr>
      <w:rFonts w:ascii="Arial" w:hAnsi="Arial" w:cs="Arial"/>
      <w:sz w:val="20"/>
      <w:szCs w:val="20"/>
    </w:rPr>
  </w:style>
  <w:style w:type="paragraph" w:styleId="BalloonText">
    <w:name w:val="Balloon Text"/>
    <w:basedOn w:val="Normal"/>
    <w:semiHidden/>
    <w:rsid w:val="00CF7234"/>
    <w:rPr>
      <w:rFonts w:ascii="Tahoma" w:hAnsi="Tahoma" w:cs="Tahoma"/>
      <w:sz w:val="16"/>
      <w:szCs w:val="16"/>
    </w:rPr>
  </w:style>
  <w:style w:type="paragraph" w:styleId="Caption">
    <w:name w:val="caption"/>
    <w:basedOn w:val="Normal"/>
    <w:next w:val="Normal"/>
    <w:semiHidden/>
    <w:qFormat/>
    <w:rsid w:val="00CF7234"/>
    <w:rPr>
      <w:b/>
      <w:bCs/>
      <w:sz w:val="20"/>
      <w:szCs w:val="20"/>
    </w:rPr>
  </w:style>
  <w:style w:type="character" w:styleId="Emphasis">
    <w:name w:val="Emphasis"/>
    <w:basedOn w:val="DefaultParagraphFont"/>
    <w:semiHidden/>
    <w:qFormat/>
    <w:rsid w:val="00CF7234"/>
    <w:rPr>
      <w:i/>
      <w:iCs/>
      <w:lang w:val="sv-SE"/>
    </w:rPr>
  </w:style>
  <w:style w:type="paragraph" w:styleId="BodyText">
    <w:name w:val="Body Text"/>
    <w:basedOn w:val="Normal"/>
    <w:semiHidden/>
    <w:rsid w:val="00CF7234"/>
    <w:pPr>
      <w:spacing w:after="120"/>
    </w:pPr>
  </w:style>
  <w:style w:type="paragraph" w:styleId="BodyText2">
    <w:name w:val="Body Text 2"/>
    <w:basedOn w:val="Normal"/>
    <w:semiHidden/>
    <w:rsid w:val="00CF7234"/>
    <w:pPr>
      <w:spacing w:after="120" w:line="480" w:lineRule="auto"/>
    </w:pPr>
  </w:style>
  <w:style w:type="paragraph" w:styleId="BodyText3">
    <w:name w:val="Body Text 3"/>
    <w:basedOn w:val="Normal"/>
    <w:semiHidden/>
    <w:rsid w:val="00CF7234"/>
    <w:pPr>
      <w:spacing w:after="120"/>
    </w:pPr>
    <w:rPr>
      <w:sz w:val="16"/>
      <w:szCs w:val="16"/>
    </w:rPr>
  </w:style>
  <w:style w:type="paragraph" w:styleId="BodyTextFirstIndent">
    <w:name w:val="Body Text First Indent"/>
    <w:basedOn w:val="BodyText"/>
    <w:semiHidden/>
    <w:rsid w:val="00CF7234"/>
    <w:pPr>
      <w:ind w:firstLine="210"/>
    </w:pPr>
  </w:style>
  <w:style w:type="paragraph" w:styleId="BodyTextIndent">
    <w:name w:val="Body Text Indent"/>
    <w:basedOn w:val="Normal"/>
    <w:semiHidden/>
    <w:rsid w:val="00CF7234"/>
    <w:pPr>
      <w:spacing w:after="120"/>
      <w:ind w:left="283"/>
    </w:pPr>
  </w:style>
  <w:style w:type="paragraph" w:styleId="BodyTextFirstIndent2">
    <w:name w:val="Body Text First Indent 2"/>
    <w:basedOn w:val="BodyTextIndent"/>
    <w:semiHidden/>
    <w:rsid w:val="00CF7234"/>
    <w:pPr>
      <w:ind w:firstLine="210"/>
    </w:pPr>
  </w:style>
  <w:style w:type="paragraph" w:styleId="BodyTextIndent2">
    <w:name w:val="Body Text Indent 2"/>
    <w:basedOn w:val="Normal"/>
    <w:semiHidden/>
    <w:rsid w:val="00CF7234"/>
    <w:pPr>
      <w:spacing w:after="120" w:line="480" w:lineRule="auto"/>
      <w:ind w:left="283"/>
    </w:pPr>
  </w:style>
  <w:style w:type="paragraph" w:styleId="BodyTextIndent3">
    <w:name w:val="Body Text Indent 3"/>
    <w:basedOn w:val="Normal"/>
    <w:semiHidden/>
    <w:rsid w:val="00CF7234"/>
    <w:pPr>
      <w:spacing w:after="120"/>
      <w:ind w:left="283"/>
    </w:pPr>
    <w:rPr>
      <w:sz w:val="16"/>
      <w:szCs w:val="16"/>
    </w:rPr>
  </w:style>
  <w:style w:type="paragraph" w:styleId="TableofAuthorities">
    <w:name w:val="table of authorities"/>
    <w:basedOn w:val="Normal"/>
    <w:next w:val="Normal"/>
    <w:semiHidden/>
    <w:rsid w:val="00CF7234"/>
    <w:pPr>
      <w:ind w:left="240" w:hanging="240"/>
    </w:pPr>
  </w:style>
  <w:style w:type="paragraph" w:styleId="TOAHeading">
    <w:name w:val="toa heading"/>
    <w:basedOn w:val="Normal"/>
    <w:next w:val="Normal"/>
    <w:semiHidden/>
    <w:rsid w:val="00CF7234"/>
    <w:pPr>
      <w:spacing w:before="120"/>
    </w:pPr>
    <w:rPr>
      <w:rFonts w:ascii="Arial" w:hAnsi="Arial" w:cs="Arial"/>
      <w:b/>
      <w:bCs/>
    </w:rPr>
  </w:style>
  <w:style w:type="paragraph" w:styleId="Date">
    <w:name w:val="Date"/>
    <w:basedOn w:val="Normal"/>
    <w:next w:val="Normal"/>
    <w:semiHidden/>
    <w:rsid w:val="00CF7234"/>
  </w:style>
  <w:style w:type="table" w:styleId="TableSubtle1">
    <w:name w:val="Table Subtle 1"/>
    <w:basedOn w:val="TableNormal"/>
    <w:semiHidden/>
    <w:rsid w:val="00CF723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723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F7234"/>
    <w:pPr>
      <w:shd w:val="clear" w:color="auto" w:fill="000080"/>
    </w:pPr>
    <w:rPr>
      <w:rFonts w:ascii="Tahoma" w:hAnsi="Tahoma" w:cs="Tahoma"/>
      <w:sz w:val="20"/>
      <w:szCs w:val="20"/>
    </w:rPr>
  </w:style>
  <w:style w:type="table" w:styleId="TableElegant">
    <w:name w:val="Table Elegant"/>
    <w:basedOn w:val="TableNormal"/>
    <w:semiHidden/>
    <w:rsid w:val="00CF723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F723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723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F7234"/>
  </w:style>
  <w:style w:type="paragraph" w:styleId="TableofFigures">
    <w:name w:val="table of figures"/>
    <w:basedOn w:val="Normal"/>
    <w:next w:val="Normal"/>
    <w:semiHidden/>
    <w:rsid w:val="00CF7234"/>
  </w:style>
  <w:style w:type="character" w:styleId="FootnoteReference">
    <w:name w:val="footnote reference"/>
    <w:basedOn w:val="DefaultParagraphFont"/>
    <w:semiHidden/>
    <w:rsid w:val="00CF7234"/>
    <w:rPr>
      <w:vertAlign w:val="superscript"/>
      <w:lang w:val="sv-SE"/>
    </w:rPr>
  </w:style>
  <w:style w:type="paragraph" w:styleId="FootnoteText">
    <w:name w:val="footnote text"/>
    <w:basedOn w:val="Normal"/>
    <w:semiHidden/>
    <w:rsid w:val="007A4A28"/>
    <w:pPr>
      <w:keepLines/>
      <w:spacing w:after="60"/>
    </w:pPr>
    <w:rPr>
      <w:sz w:val="20"/>
      <w:szCs w:val="20"/>
    </w:rPr>
  </w:style>
  <w:style w:type="table" w:styleId="TableColorful1">
    <w:name w:val="Table Colorful 1"/>
    <w:basedOn w:val="TableNormal"/>
    <w:semiHidden/>
    <w:rsid w:val="00CF723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723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723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F7234"/>
    <w:rPr>
      <w:i/>
      <w:iCs/>
    </w:rPr>
  </w:style>
  <w:style w:type="character" w:styleId="HTMLAcronym">
    <w:name w:val="HTML Acronym"/>
    <w:basedOn w:val="DefaultParagraphFont"/>
    <w:semiHidden/>
    <w:rsid w:val="00CF7234"/>
    <w:rPr>
      <w:lang w:val="sv-SE"/>
    </w:rPr>
  </w:style>
  <w:style w:type="character" w:styleId="HTMLCite">
    <w:name w:val="HTML Cite"/>
    <w:basedOn w:val="DefaultParagraphFont"/>
    <w:semiHidden/>
    <w:rsid w:val="00CF7234"/>
    <w:rPr>
      <w:i/>
      <w:iCs/>
      <w:lang w:val="sv-SE"/>
    </w:rPr>
  </w:style>
  <w:style w:type="character" w:styleId="HTMLDefinition">
    <w:name w:val="HTML Definition"/>
    <w:basedOn w:val="DefaultParagraphFont"/>
    <w:semiHidden/>
    <w:rsid w:val="00CF7234"/>
    <w:rPr>
      <w:i/>
      <w:iCs/>
      <w:lang w:val="sv-SE"/>
    </w:rPr>
  </w:style>
  <w:style w:type="character" w:styleId="HTMLSample">
    <w:name w:val="HTML Sample"/>
    <w:basedOn w:val="DefaultParagraphFont"/>
    <w:semiHidden/>
    <w:rsid w:val="00CF7234"/>
    <w:rPr>
      <w:rFonts w:ascii="Courier New" w:hAnsi="Courier New" w:cs="Courier New"/>
      <w:lang w:val="sv-SE"/>
    </w:rPr>
  </w:style>
  <w:style w:type="paragraph" w:styleId="HTMLPreformatted">
    <w:name w:val="HTML Preformatted"/>
    <w:basedOn w:val="Normal"/>
    <w:semiHidden/>
    <w:rsid w:val="00CF7234"/>
    <w:rPr>
      <w:rFonts w:ascii="Courier New" w:hAnsi="Courier New" w:cs="Courier New"/>
      <w:sz w:val="20"/>
      <w:szCs w:val="20"/>
    </w:rPr>
  </w:style>
  <w:style w:type="character" w:styleId="HTMLCode">
    <w:name w:val="HTML Code"/>
    <w:basedOn w:val="DefaultParagraphFont"/>
    <w:semiHidden/>
    <w:rsid w:val="00CF7234"/>
    <w:rPr>
      <w:rFonts w:ascii="Courier New" w:hAnsi="Courier New" w:cs="Courier New"/>
      <w:sz w:val="20"/>
      <w:szCs w:val="20"/>
      <w:lang w:val="sv-SE"/>
    </w:rPr>
  </w:style>
  <w:style w:type="character" w:styleId="HTMLTypewriter">
    <w:name w:val="HTML Typewriter"/>
    <w:basedOn w:val="DefaultParagraphFont"/>
    <w:semiHidden/>
    <w:rsid w:val="00CF7234"/>
    <w:rPr>
      <w:rFonts w:ascii="Courier New" w:hAnsi="Courier New" w:cs="Courier New"/>
      <w:sz w:val="20"/>
      <w:szCs w:val="20"/>
      <w:lang w:val="sv-SE"/>
    </w:rPr>
  </w:style>
  <w:style w:type="character" w:styleId="HTMLKeyboard">
    <w:name w:val="HTML Keyboard"/>
    <w:basedOn w:val="DefaultParagraphFont"/>
    <w:semiHidden/>
    <w:rsid w:val="00CF7234"/>
    <w:rPr>
      <w:rFonts w:ascii="Courier New" w:hAnsi="Courier New" w:cs="Courier New"/>
      <w:sz w:val="20"/>
      <w:szCs w:val="20"/>
      <w:lang w:val="sv-SE"/>
    </w:rPr>
  </w:style>
  <w:style w:type="character" w:styleId="HTMLVariable">
    <w:name w:val="HTML Variable"/>
    <w:basedOn w:val="DefaultParagraphFont"/>
    <w:semiHidden/>
    <w:rsid w:val="00CF7234"/>
    <w:rPr>
      <w:i/>
      <w:iCs/>
      <w:lang w:val="sv-SE"/>
    </w:rPr>
  </w:style>
  <w:style w:type="character" w:styleId="Hyperlink">
    <w:name w:val="Hyperlink"/>
    <w:basedOn w:val="DefaultParagraphFont"/>
    <w:uiPriority w:val="99"/>
    <w:rsid w:val="00CF7234"/>
    <w:rPr>
      <w:color w:val="0000FF"/>
      <w:u w:val="single"/>
      <w:lang w:val="sv-SE"/>
    </w:rPr>
  </w:style>
  <w:style w:type="paragraph" w:styleId="Index1">
    <w:name w:val="index 1"/>
    <w:basedOn w:val="Normal"/>
    <w:next w:val="Normal"/>
    <w:autoRedefine/>
    <w:semiHidden/>
    <w:rsid w:val="00CF7234"/>
    <w:pPr>
      <w:ind w:left="240" w:hanging="240"/>
    </w:pPr>
  </w:style>
  <w:style w:type="paragraph" w:styleId="Index2">
    <w:name w:val="index 2"/>
    <w:basedOn w:val="Normal"/>
    <w:next w:val="Normal"/>
    <w:autoRedefine/>
    <w:semiHidden/>
    <w:rsid w:val="00CF7234"/>
    <w:pPr>
      <w:ind w:left="480" w:hanging="240"/>
    </w:pPr>
  </w:style>
  <w:style w:type="paragraph" w:styleId="Index3">
    <w:name w:val="index 3"/>
    <w:basedOn w:val="Normal"/>
    <w:next w:val="Normal"/>
    <w:autoRedefine/>
    <w:semiHidden/>
    <w:rsid w:val="00CF7234"/>
    <w:pPr>
      <w:ind w:left="720" w:hanging="240"/>
    </w:pPr>
  </w:style>
  <w:style w:type="paragraph" w:styleId="Index4">
    <w:name w:val="index 4"/>
    <w:basedOn w:val="Normal"/>
    <w:next w:val="Normal"/>
    <w:autoRedefine/>
    <w:semiHidden/>
    <w:rsid w:val="00CF7234"/>
    <w:pPr>
      <w:ind w:left="960" w:hanging="240"/>
    </w:pPr>
  </w:style>
  <w:style w:type="paragraph" w:styleId="Index5">
    <w:name w:val="index 5"/>
    <w:basedOn w:val="Normal"/>
    <w:next w:val="Normal"/>
    <w:autoRedefine/>
    <w:semiHidden/>
    <w:rsid w:val="00CF7234"/>
    <w:pPr>
      <w:ind w:left="1200" w:hanging="240"/>
    </w:pPr>
  </w:style>
  <w:style w:type="paragraph" w:styleId="Index6">
    <w:name w:val="index 6"/>
    <w:basedOn w:val="Normal"/>
    <w:next w:val="Normal"/>
    <w:autoRedefine/>
    <w:semiHidden/>
    <w:rsid w:val="00CF7234"/>
    <w:pPr>
      <w:ind w:left="1440" w:hanging="240"/>
    </w:pPr>
  </w:style>
  <w:style w:type="paragraph" w:styleId="Index7">
    <w:name w:val="index 7"/>
    <w:basedOn w:val="Normal"/>
    <w:next w:val="Normal"/>
    <w:autoRedefine/>
    <w:semiHidden/>
    <w:rsid w:val="00CF7234"/>
    <w:pPr>
      <w:ind w:left="1680" w:hanging="240"/>
    </w:pPr>
  </w:style>
  <w:style w:type="paragraph" w:styleId="Index8">
    <w:name w:val="index 8"/>
    <w:basedOn w:val="Normal"/>
    <w:next w:val="Normal"/>
    <w:autoRedefine/>
    <w:semiHidden/>
    <w:rsid w:val="00CF7234"/>
    <w:pPr>
      <w:ind w:left="1920" w:hanging="240"/>
    </w:pPr>
  </w:style>
  <w:style w:type="paragraph" w:styleId="Index9">
    <w:name w:val="index 9"/>
    <w:basedOn w:val="Normal"/>
    <w:next w:val="Normal"/>
    <w:autoRedefine/>
    <w:semiHidden/>
    <w:rsid w:val="00CF7234"/>
    <w:pPr>
      <w:ind w:left="2160" w:hanging="240"/>
    </w:pPr>
  </w:style>
  <w:style w:type="paragraph" w:styleId="IndexHeading">
    <w:name w:val="index heading"/>
    <w:basedOn w:val="Normal"/>
    <w:next w:val="Index1"/>
    <w:semiHidden/>
    <w:rsid w:val="00CF7234"/>
    <w:rPr>
      <w:rFonts w:ascii="Arial" w:hAnsi="Arial" w:cs="Arial"/>
      <w:b/>
      <w:bCs/>
    </w:rPr>
  </w:style>
  <w:style w:type="paragraph" w:styleId="BlockText">
    <w:name w:val="Block Text"/>
    <w:basedOn w:val="Normal"/>
    <w:semiHidden/>
    <w:rsid w:val="00CF7234"/>
    <w:pPr>
      <w:spacing w:after="120"/>
      <w:ind w:left="1440" w:right="1440"/>
    </w:pPr>
  </w:style>
  <w:style w:type="paragraph" w:styleId="Salutation">
    <w:name w:val="Salutation"/>
    <w:basedOn w:val="Normal"/>
    <w:next w:val="Normal"/>
    <w:semiHidden/>
    <w:rsid w:val="00CF7234"/>
  </w:style>
  <w:style w:type="paragraph" w:styleId="TOC4">
    <w:name w:val="toc 4"/>
    <w:basedOn w:val="Normal"/>
    <w:next w:val="Normal"/>
    <w:semiHidden/>
    <w:rsid w:val="00313FEC"/>
    <w:pPr>
      <w:tabs>
        <w:tab w:val="left" w:pos="2552"/>
        <w:tab w:val="right" w:leader="dot" w:pos="8789"/>
      </w:tabs>
      <w:spacing w:after="120"/>
      <w:ind w:left="2552" w:hanging="851"/>
    </w:pPr>
  </w:style>
  <w:style w:type="paragraph" w:styleId="TOC5">
    <w:name w:val="toc 5"/>
    <w:basedOn w:val="Normal"/>
    <w:next w:val="Normal"/>
    <w:semiHidden/>
    <w:rsid w:val="00313FEC"/>
    <w:pPr>
      <w:tabs>
        <w:tab w:val="left" w:pos="3402"/>
        <w:tab w:val="right" w:leader="dot" w:pos="8789"/>
      </w:tabs>
      <w:spacing w:after="120"/>
      <w:ind w:left="3403" w:hanging="851"/>
    </w:pPr>
  </w:style>
  <w:style w:type="paragraph" w:styleId="TOC6">
    <w:name w:val="toc 6"/>
    <w:basedOn w:val="Normal"/>
    <w:next w:val="Normal"/>
    <w:autoRedefine/>
    <w:semiHidden/>
    <w:rsid w:val="00CF7234"/>
    <w:pPr>
      <w:ind w:left="1200"/>
    </w:pPr>
  </w:style>
  <w:style w:type="paragraph" w:styleId="TOC7">
    <w:name w:val="toc 7"/>
    <w:basedOn w:val="Normal"/>
    <w:next w:val="Normal"/>
    <w:autoRedefine/>
    <w:semiHidden/>
    <w:rsid w:val="00CF7234"/>
    <w:pPr>
      <w:ind w:left="1440"/>
    </w:pPr>
  </w:style>
  <w:style w:type="paragraph" w:styleId="TOC8">
    <w:name w:val="toc 8"/>
    <w:basedOn w:val="Normal"/>
    <w:next w:val="Normal"/>
    <w:autoRedefine/>
    <w:semiHidden/>
    <w:rsid w:val="00CF7234"/>
    <w:pPr>
      <w:ind w:left="1680"/>
    </w:pPr>
  </w:style>
  <w:style w:type="paragraph" w:styleId="TOC9">
    <w:name w:val="toc 9"/>
    <w:basedOn w:val="Normal"/>
    <w:next w:val="Normal"/>
    <w:autoRedefine/>
    <w:semiHidden/>
    <w:rsid w:val="00CF7234"/>
    <w:pPr>
      <w:ind w:left="1920"/>
    </w:pPr>
  </w:style>
  <w:style w:type="paragraph" w:styleId="CommentText">
    <w:name w:val="annotation text"/>
    <w:basedOn w:val="Normal"/>
    <w:semiHidden/>
    <w:rsid w:val="00CF7234"/>
    <w:rPr>
      <w:sz w:val="20"/>
      <w:szCs w:val="20"/>
    </w:rPr>
  </w:style>
  <w:style w:type="character" w:styleId="CommentReference">
    <w:name w:val="annotation reference"/>
    <w:basedOn w:val="DefaultParagraphFont"/>
    <w:semiHidden/>
    <w:rsid w:val="00CF7234"/>
    <w:rPr>
      <w:sz w:val="16"/>
      <w:szCs w:val="16"/>
      <w:lang w:val="sv-SE"/>
    </w:rPr>
  </w:style>
  <w:style w:type="paragraph" w:styleId="CommentSubject">
    <w:name w:val="annotation subject"/>
    <w:basedOn w:val="CommentText"/>
    <w:next w:val="CommentText"/>
    <w:semiHidden/>
    <w:rsid w:val="00CF7234"/>
    <w:rPr>
      <w:b/>
      <w:bCs/>
    </w:rPr>
  </w:style>
  <w:style w:type="paragraph" w:styleId="List">
    <w:name w:val="List"/>
    <w:basedOn w:val="Normal"/>
    <w:semiHidden/>
    <w:rsid w:val="00CF7234"/>
    <w:pPr>
      <w:ind w:left="283" w:hanging="283"/>
    </w:pPr>
  </w:style>
  <w:style w:type="paragraph" w:styleId="List2">
    <w:name w:val="List 2"/>
    <w:basedOn w:val="Normal"/>
    <w:semiHidden/>
    <w:rsid w:val="00CF7234"/>
    <w:pPr>
      <w:ind w:left="566" w:hanging="283"/>
    </w:pPr>
  </w:style>
  <w:style w:type="paragraph" w:styleId="List3">
    <w:name w:val="List 3"/>
    <w:basedOn w:val="Normal"/>
    <w:semiHidden/>
    <w:rsid w:val="00CF7234"/>
    <w:pPr>
      <w:ind w:left="849" w:hanging="283"/>
    </w:pPr>
  </w:style>
  <w:style w:type="paragraph" w:styleId="List4">
    <w:name w:val="List 4"/>
    <w:basedOn w:val="Normal"/>
    <w:semiHidden/>
    <w:rsid w:val="00CF7234"/>
    <w:pPr>
      <w:ind w:left="1132" w:hanging="283"/>
    </w:pPr>
  </w:style>
  <w:style w:type="paragraph" w:styleId="List5">
    <w:name w:val="List 5"/>
    <w:basedOn w:val="Normal"/>
    <w:semiHidden/>
    <w:rsid w:val="00CF7234"/>
    <w:pPr>
      <w:ind w:left="1415" w:hanging="283"/>
    </w:pPr>
  </w:style>
  <w:style w:type="paragraph" w:styleId="ListContinue">
    <w:name w:val="List Continue"/>
    <w:basedOn w:val="Normal"/>
    <w:semiHidden/>
    <w:rsid w:val="00CF7234"/>
    <w:pPr>
      <w:spacing w:after="120"/>
      <w:ind w:left="283"/>
    </w:pPr>
  </w:style>
  <w:style w:type="paragraph" w:styleId="ListContinue2">
    <w:name w:val="List Continue 2"/>
    <w:basedOn w:val="Normal"/>
    <w:semiHidden/>
    <w:rsid w:val="00CF7234"/>
    <w:pPr>
      <w:spacing w:after="120"/>
      <w:ind w:left="566"/>
    </w:pPr>
  </w:style>
  <w:style w:type="paragraph" w:styleId="ListContinue3">
    <w:name w:val="List Continue 3"/>
    <w:basedOn w:val="Normal"/>
    <w:semiHidden/>
    <w:rsid w:val="00CF7234"/>
    <w:pPr>
      <w:spacing w:after="120"/>
      <w:ind w:left="849"/>
    </w:pPr>
  </w:style>
  <w:style w:type="paragraph" w:styleId="ListContinue4">
    <w:name w:val="List Continue 4"/>
    <w:basedOn w:val="Normal"/>
    <w:semiHidden/>
    <w:rsid w:val="00CF7234"/>
    <w:pPr>
      <w:spacing w:after="120"/>
      <w:ind w:left="1132"/>
    </w:pPr>
  </w:style>
  <w:style w:type="paragraph" w:styleId="ListContinue5">
    <w:name w:val="List Continue 5"/>
    <w:basedOn w:val="Normal"/>
    <w:semiHidden/>
    <w:rsid w:val="00CF7234"/>
    <w:pPr>
      <w:spacing w:after="120"/>
      <w:ind w:left="1415"/>
    </w:pPr>
  </w:style>
  <w:style w:type="paragraph" w:styleId="MacroText">
    <w:name w:val="macro"/>
    <w:semiHidden/>
    <w:rsid w:val="00CF723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MessageHeader">
    <w:name w:val="Message Header"/>
    <w:basedOn w:val="Normal"/>
    <w:semiHidden/>
    <w:rsid w:val="00CF72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rsid w:val="00CF723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F7234"/>
  </w:style>
  <w:style w:type="paragraph" w:styleId="NormalIndent">
    <w:name w:val="Normal Indent"/>
    <w:basedOn w:val="Normal"/>
    <w:semiHidden/>
    <w:rsid w:val="00CF7234"/>
    <w:pPr>
      <w:ind w:left="1304"/>
    </w:pPr>
  </w:style>
  <w:style w:type="paragraph" w:styleId="ListNumber">
    <w:name w:val="List Number"/>
    <w:basedOn w:val="Normal"/>
    <w:semiHidden/>
    <w:rsid w:val="00CF7234"/>
    <w:pPr>
      <w:numPr>
        <w:numId w:val="1"/>
      </w:numPr>
    </w:pPr>
  </w:style>
  <w:style w:type="paragraph" w:styleId="ListNumber2">
    <w:name w:val="List Number 2"/>
    <w:basedOn w:val="Normal"/>
    <w:semiHidden/>
    <w:rsid w:val="00CF7234"/>
    <w:pPr>
      <w:numPr>
        <w:numId w:val="2"/>
      </w:numPr>
    </w:pPr>
  </w:style>
  <w:style w:type="paragraph" w:styleId="ListNumber3">
    <w:name w:val="List Number 3"/>
    <w:basedOn w:val="Normal"/>
    <w:semiHidden/>
    <w:rsid w:val="00CF7234"/>
    <w:pPr>
      <w:numPr>
        <w:numId w:val="3"/>
      </w:numPr>
    </w:pPr>
  </w:style>
  <w:style w:type="paragraph" w:styleId="ListNumber4">
    <w:name w:val="List Number 4"/>
    <w:basedOn w:val="Normal"/>
    <w:semiHidden/>
    <w:rsid w:val="00CF7234"/>
    <w:pPr>
      <w:numPr>
        <w:numId w:val="4"/>
      </w:numPr>
    </w:pPr>
  </w:style>
  <w:style w:type="paragraph" w:styleId="ListNumber5">
    <w:name w:val="List Number 5"/>
    <w:basedOn w:val="Normal"/>
    <w:semiHidden/>
    <w:rsid w:val="00CF7234"/>
    <w:pPr>
      <w:numPr>
        <w:numId w:val="5"/>
      </w:numPr>
    </w:pPr>
  </w:style>
  <w:style w:type="paragraph" w:styleId="PlainText">
    <w:name w:val="Plain Text"/>
    <w:basedOn w:val="Normal"/>
    <w:semiHidden/>
    <w:rsid w:val="00CF7234"/>
    <w:rPr>
      <w:rFonts w:ascii="Courier New" w:hAnsi="Courier New" w:cs="Courier New"/>
      <w:sz w:val="20"/>
      <w:szCs w:val="20"/>
    </w:rPr>
  </w:style>
  <w:style w:type="table" w:styleId="TableProfessional">
    <w:name w:val="Table Professional"/>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F7234"/>
    <w:pPr>
      <w:numPr>
        <w:numId w:val="6"/>
      </w:numPr>
    </w:pPr>
  </w:style>
  <w:style w:type="paragraph" w:styleId="ListBullet2">
    <w:name w:val="List Bullet 2"/>
    <w:basedOn w:val="Normal"/>
    <w:semiHidden/>
    <w:rsid w:val="00CF7234"/>
    <w:pPr>
      <w:numPr>
        <w:numId w:val="7"/>
      </w:numPr>
    </w:pPr>
  </w:style>
  <w:style w:type="paragraph" w:styleId="ListBullet3">
    <w:name w:val="List Bullet 3"/>
    <w:basedOn w:val="Normal"/>
    <w:semiHidden/>
    <w:rsid w:val="00CF7234"/>
    <w:pPr>
      <w:numPr>
        <w:numId w:val="8"/>
      </w:numPr>
    </w:pPr>
  </w:style>
  <w:style w:type="paragraph" w:styleId="ListBullet4">
    <w:name w:val="List Bullet 4"/>
    <w:basedOn w:val="Normal"/>
    <w:semiHidden/>
    <w:rsid w:val="00CF7234"/>
    <w:pPr>
      <w:numPr>
        <w:numId w:val="9"/>
      </w:numPr>
    </w:pPr>
  </w:style>
  <w:style w:type="paragraph" w:styleId="ListBullet5">
    <w:name w:val="List Bullet 5"/>
    <w:basedOn w:val="Normal"/>
    <w:semiHidden/>
    <w:rsid w:val="00CF7234"/>
    <w:pPr>
      <w:numPr>
        <w:numId w:val="10"/>
      </w:numPr>
    </w:pPr>
  </w:style>
  <w:style w:type="character" w:styleId="LineNumber">
    <w:name w:val="line number"/>
    <w:basedOn w:val="DefaultParagraphFont"/>
    <w:semiHidden/>
    <w:rsid w:val="00CF7234"/>
    <w:rPr>
      <w:lang w:val="sv-SE"/>
    </w:rPr>
  </w:style>
  <w:style w:type="paragraph" w:styleId="Title">
    <w:name w:val="Title"/>
    <w:basedOn w:val="Normal"/>
    <w:semiHidden/>
    <w:qFormat/>
    <w:rsid w:val="00CF7234"/>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F7234"/>
    <w:pPr>
      <w:ind w:left="4252"/>
    </w:pPr>
  </w:style>
  <w:style w:type="paragraph" w:styleId="EndnoteText">
    <w:name w:val="endnote text"/>
    <w:basedOn w:val="Normal"/>
    <w:semiHidden/>
    <w:rsid w:val="00CF7234"/>
    <w:rPr>
      <w:sz w:val="20"/>
      <w:szCs w:val="20"/>
    </w:rPr>
  </w:style>
  <w:style w:type="character" w:styleId="EndnoteReference">
    <w:name w:val="endnote reference"/>
    <w:basedOn w:val="DefaultParagraphFont"/>
    <w:semiHidden/>
    <w:rsid w:val="00CF7234"/>
    <w:rPr>
      <w:vertAlign w:val="superscript"/>
      <w:lang w:val="sv-SE"/>
    </w:rPr>
  </w:style>
  <w:style w:type="table" w:styleId="TableClassic1">
    <w:name w:val="Table Classic 1"/>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723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723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F7234"/>
    <w:rPr>
      <w:b/>
      <w:bCs/>
    </w:rPr>
  </w:style>
  <w:style w:type="table" w:styleId="Table3Deffects1">
    <w:name w:val="Table 3D effects 1"/>
    <w:basedOn w:val="TableNormal"/>
    <w:semiHidden/>
    <w:rsid w:val="00CF723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723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723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F723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723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723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723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723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F723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723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723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723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723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723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723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723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723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F7234"/>
    <w:pPr>
      <w:spacing w:after="60"/>
      <w:jc w:val="center"/>
      <w:outlineLvl w:val="1"/>
    </w:pPr>
    <w:rPr>
      <w:rFonts w:ascii="Arial" w:hAnsi="Arial" w:cs="Arial"/>
    </w:rPr>
  </w:style>
  <w:style w:type="table" w:styleId="TableWeb1">
    <w:name w:val="Table Web 1"/>
    <w:basedOn w:val="TableNormal"/>
    <w:semiHidden/>
    <w:rsid w:val="00CF723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723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723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5F3186"/>
    <w:pPr>
      <w:ind w:left="-851" w:right="-851"/>
      <w:jc w:val="right"/>
    </w:pPr>
    <w:rPr>
      <w:sz w:val="20"/>
    </w:rPr>
  </w:style>
  <w:style w:type="paragraph" w:customStyle="1" w:styleId="Listlevel2i">
    <w:name w:val="List level 2 (i)"/>
    <w:uiPriority w:val="1"/>
    <w:qFormat/>
    <w:rsid w:val="00F432D4"/>
    <w:pPr>
      <w:numPr>
        <w:ilvl w:val="1"/>
        <w:numId w:val="28"/>
      </w:numPr>
      <w:spacing w:after="240"/>
    </w:pPr>
    <w:rPr>
      <w:sz w:val="22"/>
      <w:szCs w:val="24"/>
    </w:rPr>
  </w:style>
  <w:style w:type="paragraph" w:customStyle="1" w:styleId="Listlevel3A">
    <w:name w:val="List level 3 (A)"/>
    <w:uiPriority w:val="1"/>
    <w:qFormat/>
    <w:rsid w:val="00F432D4"/>
    <w:pPr>
      <w:numPr>
        <w:ilvl w:val="2"/>
        <w:numId w:val="28"/>
      </w:numPr>
      <w:spacing w:after="240"/>
    </w:pPr>
    <w:rPr>
      <w:sz w:val="22"/>
      <w:szCs w:val="24"/>
    </w:rPr>
  </w:style>
  <w:style w:type="paragraph" w:customStyle="1" w:styleId="ScheduleHeading1">
    <w:name w:val="Schedule Heading 1"/>
    <w:next w:val="NormalwithindentAltD"/>
    <w:uiPriority w:val="5"/>
    <w:qFormat/>
    <w:rsid w:val="00241077"/>
    <w:pPr>
      <w:keepNext/>
      <w:numPr>
        <w:ilvl w:val="2"/>
        <w:numId w:val="32"/>
      </w:numPr>
      <w:spacing w:before="240" w:after="240"/>
    </w:pPr>
    <w:rPr>
      <w:b/>
      <w:sz w:val="28"/>
      <w:szCs w:val="22"/>
    </w:rPr>
  </w:style>
  <w:style w:type="paragraph" w:customStyle="1" w:styleId="ScheduleHeading2">
    <w:name w:val="Schedule Heading 2"/>
    <w:next w:val="NormalwithindentAltD"/>
    <w:rsid w:val="00197627"/>
    <w:pPr>
      <w:keepNext/>
      <w:numPr>
        <w:ilvl w:val="3"/>
        <w:numId w:val="32"/>
      </w:numPr>
      <w:spacing w:after="240"/>
    </w:pPr>
    <w:rPr>
      <w:b/>
      <w:sz w:val="22"/>
      <w:szCs w:val="24"/>
    </w:rPr>
  </w:style>
  <w:style w:type="paragraph" w:customStyle="1" w:styleId="ScheduleHeading3">
    <w:name w:val="Schedule Heading 3"/>
    <w:next w:val="NormalwithindentAltD"/>
    <w:rsid w:val="00197627"/>
    <w:pPr>
      <w:keepNext/>
      <w:numPr>
        <w:ilvl w:val="4"/>
        <w:numId w:val="32"/>
      </w:numPr>
      <w:spacing w:after="240"/>
    </w:pPr>
    <w:rPr>
      <w:sz w:val="22"/>
      <w:szCs w:val="24"/>
      <w:u w:val="single"/>
    </w:rPr>
  </w:style>
  <w:style w:type="paragraph" w:customStyle="1" w:styleId="ScheduleHeadingToC">
    <w:name w:val="Schedule Heading ToC"/>
    <w:basedOn w:val="Normal"/>
    <w:next w:val="Normal"/>
    <w:semiHidden/>
    <w:rsid w:val="00840CBF"/>
    <w:pPr>
      <w:keepNext/>
      <w:numPr>
        <w:ilvl w:val="1"/>
        <w:numId w:val="32"/>
      </w:numPr>
    </w:pPr>
    <w:rPr>
      <w:b/>
      <w:sz w:val="32"/>
    </w:rPr>
  </w:style>
  <w:style w:type="paragraph" w:customStyle="1" w:styleId="List-sublist">
    <w:name w:val="List - (sublist)"/>
    <w:basedOn w:val="ListAlt7"/>
    <w:uiPriority w:val="3"/>
    <w:semiHidden/>
    <w:qFormat/>
    <w:rsid w:val="00CC1E04"/>
    <w:pPr>
      <w:numPr>
        <w:ilvl w:val="1"/>
      </w:numPr>
    </w:pPr>
  </w:style>
  <w:style w:type="table" w:customStyle="1" w:styleId="Adresstabell1">
    <w:name w:val="Adresstabell1"/>
    <w:basedOn w:val="TableNormal"/>
    <w:rsid w:val="00EF3989"/>
    <w:rPr>
      <w:lang w:eastAsia="zh-CN"/>
    </w:rPr>
    <w:tblPr/>
  </w:style>
  <w:style w:type="paragraph" w:customStyle="1" w:styleId="QuotationAltC">
    <w:name w:val="Quotation Alt+C"/>
    <w:qFormat/>
    <w:rsid w:val="00A85983"/>
    <w:pPr>
      <w:spacing w:after="360"/>
      <w:ind w:left="1588" w:right="578"/>
    </w:pPr>
    <w:rPr>
      <w:szCs w:val="24"/>
      <w:lang w:val="en-GB"/>
    </w:rPr>
  </w:style>
  <w:style w:type="paragraph" w:customStyle="1" w:styleId="Tabletext-Normal">
    <w:name w:val="Table text - Normal"/>
    <w:basedOn w:val="Normal"/>
    <w:qFormat/>
    <w:rsid w:val="006E43D3"/>
    <w:pPr>
      <w:spacing w:before="120" w:after="120"/>
    </w:pPr>
  </w:style>
  <w:style w:type="paragraph" w:customStyle="1" w:styleId="Tablelistbullet">
    <w:name w:val="Table list bullet"/>
    <w:basedOn w:val="ListParagraph"/>
    <w:uiPriority w:val="14"/>
    <w:qFormat/>
    <w:rsid w:val="004104DB"/>
    <w:pPr>
      <w:numPr>
        <w:numId w:val="34"/>
      </w:numPr>
      <w:tabs>
        <w:tab w:val="num" w:pos="0"/>
      </w:tabs>
      <w:spacing w:after="0"/>
      <w:ind w:left="357" w:hanging="357"/>
    </w:pPr>
    <w:rPr>
      <w:color w:val="000000"/>
      <w:szCs w:val="22"/>
      <w:lang w:eastAsia="en-US"/>
    </w:rPr>
  </w:style>
  <w:style w:type="paragraph" w:styleId="ListParagraph">
    <w:name w:val="List Paragraph"/>
    <w:basedOn w:val="Normal"/>
    <w:uiPriority w:val="34"/>
    <w:semiHidden/>
    <w:qFormat/>
    <w:rsid w:val="004104DB"/>
    <w:pPr>
      <w:ind w:left="720"/>
      <w:contextualSpacing/>
    </w:pPr>
  </w:style>
  <w:style w:type="character" w:styleId="UnresolvedMention">
    <w:name w:val="Unresolved Mention"/>
    <w:basedOn w:val="DefaultParagraphFont"/>
    <w:uiPriority w:val="99"/>
    <w:semiHidden/>
    <w:unhideWhenUsed/>
    <w:rsid w:val="00AD6A77"/>
    <w:rPr>
      <w:color w:val="605E5C"/>
      <w:shd w:val="clear" w:color="auto" w:fill="E1DFDD"/>
    </w:rPr>
  </w:style>
  <w:style w:type="table" w:customStyle="1" w:styleId="VingeDefault1">
    <w:name w:val="Vinge_Default1"/>
    <w:basedOn w:val="TableNormal"/>
    <w:uiPriority w:val="99"/>
    <w:rsid w:val="00AD6A77"/>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1">
    <w:name w:val="Vinge_Default11"/>
    <w:basedOn w:val="TableNormal"/>
    <w:uiPriority w:val="99"/>
    <w:rsid w:val="00AD6A77"/>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customStyle="1" w:styleId="FooterChar">
    <w:name w:val="Footer Char"/>
    <w:basedOn w:val="DefaultParagraphFont"/>
    <w:link w:val="Footer"/>
    <w:semiHidden/>
    <w:rsid w:val="00BB5CDD"/>
    <w:rPr>
      <w:rFonts w:ascii="Arial Narrow" w:hAnsi="Arial Narrow"/>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clear.com/dam/ESw/Legal/Integritetspolicy-bolagsstammor-svenska.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gm@profot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m@profot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Generic%20p%20SV.dotm" TargetMode="External"/></Relationships>
</file>

<file path=word/theme/theme1.xml><?xml version="1.0" encoding="utf-8"?>
<a:theme xmlns:a="http://schemas.openxmlformats.org/drawingml/2006/main" name="MSA Presentation (new)">
  <a:themeElements>
    <a:clrScheme name="MSA Word">
      <a:dk1>
        <a:sysClr val="windowText" lastClr="000000"/>
      </a:dk1>
      <a:lt1>
        <a:sysClr val="window" lastClr="FFFFFF"/>
      </a:lt1>
      <a:dk2>
        <a:srgbClr val="3C5A7B"/>
      </a:dk2>
      <a:lt2>
        <a:srgbClr val="969696"/>
      </a:lt2>
      <a:accent1>
        <a:srgbClr val="6F191F"/>
      </a:accent1>
      <a:accent2>
        <a:srgbClr val="3C5A7B"/>
      </a:accent2>
      <a:accent3>
        <a:srgbClr val="C1552E"/>
      </a:accent3>
      <a:accent4>
        <a:srgbClr val="B88630"/>
      </a:accent4>
      <a:accent5>
        <a:srgbClr val="646464"/>
      </a:accent5>
      <a:accent6>
        <a:srgbClr val="336427"/>
      </a:accent6>
      <a:hlink>
        <a:srgbClr val="3C5A7B"/>
      </a:hlink>
      <a:folHlink>
        <a:srgbClr val="6F191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69696"/>
        </a:solidFill>
        <a:ln w="6350">
          <a:noFill/>
        </a:ln>
      </a:spPr>
      <a:bodyPr rtlCol="0" anchor="ctr"/>
      <a:lstStyle>
        <a:defPPr algn="ctr">
          <a:defRPr dirty="0" err="1" smtClean="0">
            <a:solidFill>
              <a:schemeClr val="bg1"/>
            </a:solidFill>
          </a:defRPr>
        </a:defPPr>
      </a:lstStyle>
      <a:style>
        <a:lnRef idx="2">
          <a:schemeClr val="dk1"/>
        </a:lnRef>
        <a:fillRef idx="1">
          <a:schemeClr val="lt1"/>
        </a:fillRef>
        <a:effectRef idx="0">
          <a:schemeClr val="dk1"/>
        </a:effectRef>
        <a:fontRef idx="minor">
          <a:schemeClr val="dk1"/>
        </a:fontRef>
      </a:style>
    </a:spDef>
    <a:lnDef>
      <a:spPr>
        <a:ln w="28575">
          <a:solidFill>
            <a:srgbClr val="96969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smtClean="0"/>
        </a:defPPr>
      </a:lstStyle>
    </a:txDef>
  </a:objectDefaults>
  <a:extraClrSchemeLst/>
  <a:custClrLst>
    <a:custClr name="Burgundy 100%">
      <a:srgbClr val="6F191F"/>
    </a:custClr>
    <a:custClr name="Blue 100%">
      <a:srgbClr val="3C5A7B"/>
    </a:custClr>
    <a:custClr name="Orange 100%">
      <a:srgbClr val="C1552E"/>
    </a:custClr>
    <a:custClr name="Green 100%">
      <a:srgbClr val="336427"/>
    </a:custClr>
    <a:custClr name="Grey 100%">
      <a:srgbClr val="646464"/>
    </a:custClr>
    <a:custClr name="Yellow 100%">
      <a:srgbClr val="B88630"/>
    </a:custClr>
    <a:custClr name="White 100%">
      <a:srgbClr val="FFFFFF"/>
    </a:custClr>
    <a:custClr name="White 100%">
      <a:srgbClr val="FFFFFF"/>
    </a:custClr>
    <a:custClr name="White 100%">
      <a:srgbClr val="FFFFFF"/>
    </a:custClr>
    <a:custClr name="White 100%">
      <a:srgbClr val="FFFFFF"/>
    </a:custClr>
    <a:custClr name="Burgundy 50%">
      <a:srgbClr val="A97579"/>
    </a:custClr>
    <a:custClr name="Blue 50%">
      <a:srgbClr val="8A9CB0"/>
    </a:custClr>
    <a:custClr name="Orange 50%">
      <a:srgbClr val="DA9982"/>
    </a:custClr>
    <a:custClr name="Green 50%">
      <a:srgbClr val="85A27D"/>
    </a:custClr>
    <a:custClr name="Grey 50%">
      <a:srgbClr val="A2A2A2"/>
    </a:custClr>
    <a:custClr name="Yellow 50%">
      <a:srgbClr val="D4B683"/>
    </a:custClr>
    <a:custClr name="White 100%">
      <a:srgbClr val="FFFFFF"/>
    </a:custClr>
    <a:custClr name="Symbol 100%">
      <a:srgbClr val="969696"/>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Red 100%">
      <a:srgbClr val="BB1938"/>
    </a:custClr>
    <a:custClr name="Blue 100%">
      <a:srgbClr val="1976BC"/>
    </a:custClr>
    <a:custClr name="Orange 100%">
      <a:srgbClr val="E9792D"/>
    </a:custClr>
    <a:custClr name="Light green 100%">
      <a:srgbClr val="9ABA4C"/>
    </a:custClr>
    <a:custClr name="Grey 100%">
      <a:srgbClr val="969696"/>
    </a:custClr>
    <a:custClr name="Yellow 100%">
      <a:srgbClr val="FFB343"/>
    </a:custClr>
    <a:custClr name="Green 100%">
      <a:srgbClr val="338F33"/>
    </a:custClr>
    <a:custClr name="White 100%">
      <a:srgbClr val="FFFFFF"/>
    </a:custClr>
    <a:custClr name="White 100%">
      <a:srgbClr val="FFFFFF"/>
    </a:custClr>
    <a:custClr name="White 100%">
      <a:srgbClr val="FFFFFF"/>
    </a:custClr>
    <a:custClr name="Red 50%">
      <a:srgbClr val="D67588"/>
    </a:custClr>
    <a:custClr name="Blue 50%">
      <a:srgbClr val="7ECBEC"/>
    </a:custClr>
    <a:custClr name="Orange 50%">
      <a:srgbClr val="F2AF81"/>
    </a:custClr>
    <a:custClr name="Light green 50%">
      <a:srgbClr val="C2D694"/>
    </a:custClr>
    <a:custClr name="Grey 50%">
      <a:srgbClr val="C0C0C0"/>
    </a:custClr>
    <a:custClr name="Yellow 50%">
      <a:srgbClr val="FFD18E"/>
    </a:custClr>
    <a:custClr name="Green 50%">
      <a:srgbClr val="85BC85"/>
    </a:custClr>
    <a:custClr name="White 100%">
      <a:srgbClr val="FFFFFF"/>
    </a:custClr>
    <a:custClr name="White 100%">
      <a:srgbClr val="FFFFFF"/>
    </a:custClr>
    <a:custClr name="White 100%">
      <a:srgbClr val="FFFFFF"/>
    </a:custClr>
  </a:custClrLst>
  <a:extLst>
    <a:ext uri="{05A4C25C-085E-4340-85A3-A5531E510DB2}">
      <thm15:themeFamily xmlns:thm15="http://schemas.microsoft.com/office/thememl/2012/main" name="MSA Presentation (new)" id="{2EFA14D4-D3FA-4B57-AA87-47CE6B42ADD7}" vid="{56633F15-EB9E-4F93-8828-2EA5C78DD9B8}"/>
    </a:ext>
  </a:ext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F8663524E8D849A157EF3FE99EB046" ma:contentTypeVersion="12" ma:contentTypeDescription="Skapa ett nytt dokument." ma:contentTypeScope="" ma:versionID="97d2a1adb68f7d3a957fbba8526f5fe6">
  <xsd:schema xmlns:xsd="http://www.w3.org/2001/XMLSchema" xmlns:xs="http://www.w3.org/2001/XMLSchema" xmlns:p="http://schemas.microsoft.com/office/2006/metadata/properties" xmlns:ns2="3d06c91b-69a0-4cfd-b6b1-fcd5ea3cf07c" xmlns:ns3="73e2bd4d-8e8d-4c3e-bfac-8c6d5e805153" targetNamespace="http://schemas.microsoft.com/office/2006/metadata/properties" ma:root="true" ma:fieldsID="c01d63a2bb8e8b10c22416bb3e48ba11" ns2:_="" ns3:_="">
    <xsd:import namespace="3d06c91b-69a0-4cfd-b6b1-fcd5ea3cf07c"/>
    <xsd:import namespace="73e2bd4d-8e8d-4c3e-bfac-8c6d5e8051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c91b-69a0-4cfd-b6b1-fcd5ea3cf07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2bd4d-8e8d-4c3e-bfac-8c6d5e8051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CE33A-6D0A-4137-BB76-1B2FC3618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6c91b-69a0-4cfd-b6b1-fcd5ea3cf07c"/>
    <ds:schemaRef ds:uri="73e2bd4d-8e8d-4c3e-bfac-8c6d5e805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B7087-01AB-449E-90D3-120F154F5BA7}">
  <ds:schemaRefs>
    <ds:schemaRef ds:uri="http://schemas.openxmlformats.org/officeDocument/2006/bibliography"/>
  </ds:schemaRefs>
</ds:datastoreItem>
</file>

<file path=customXml/itemProps3.xml><?xml version="1.0" encoding="utf-8"?>
<ds:datastoreItem xmlns:ds="http://schemas.openxmlformats.org/officeDocument/2006/customXml" ds:itemID="{C0251B0D-E0A6-48F1-A8EA-88ED78C5B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4D76B-46E7-40E9-B00C-A14EFACD9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p SV</Template>
  <TotalTime>105</TotalTime>
  <Pages>5</Pages>
  <Words>894</Words>
  <Characters>5559</Characters>
  <Application>Microsoft Office Word</Application>
  <DocSecurity>0</DocSecurity>
  <Lines>46</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Mannheimer Swartling Advokatbyrå</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Hulth</dc:creator>
  <cp:keywords/>
  <dc:description>Version 4.4.4</dc:description>
  <cp:lastModifiedBy>Amanda Åström</cp:lastModifiedBy>
  <cp:revision>20</cp:revision>
  <cp:lastPrinted>2021-02-11T21:39:00Z</cp:lastPrinted>
  <dcterms:created xsi:type="dcterms:W3CDTF">2022-03-21T09:53:00Z</dcterms:created>
  <dcterms:modified xsi:type="dcterms:W3CDTF">2022-04-01T14:19:00Z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Swedish</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LEGAL#22000833v3</vt:lpwstr>
  </property>
  <property fmtid="{D5CDD505-2E9C-101B-9397-08002B2CF9AE}" pid="10" name="Removed">
    <vt:lpwstr>False</vt:lpwstr>
  </property>
  <property fmtid="{D5CDD505-2E9C-101B-9397-08002B2CF9AE}" pid="11" name="ContentTypeId">
    <vt:lpwstr>0x010100F3F8663524E8D849A157EF3FE99EB046</vt:lpwstr>
  </property>
</Properties>
</file>